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eastAsia="ko-KR"/>
        </w:rPr>
        <w:id w:val="-2129384759"/>
        <w:docPartObj>
          <w:docPartGallery w:val="Cover Pages"/>
          <w:docPartUnique/>
        </w:docPartObj>
      </w:sdtPr>
      <w:sdtEndPr>
        <w:rPr>
          <w:lang w:eastAsia="en-US"/>
        </w:rPr>
      </w:sdtEndPr>
      <w:sdtContent>
        <w:p w14:paraId="1395EDA6" w14:textId="77777777" w:rsidR="00D83D0A" w:rsidRDefault="00717064" w:rsidP="002B2B8D">
          <w:pPr>
            <w:pStyle w:val="Header"/>
          </w:pPr>
          <w:r>
            <w:rPr>
              <w:noProof/>
              <w:lang w:eastAsia="en-US"/>
            </w:rPr>
            <mc:AlternateContent>
              <mc:Choice Requires="wps">
                <w:drawing>
                  <wp:anchor distT="0" distB="0" distL="114300" distR="114300" simplePos="0" relativeHeight="251658241" behindDoc="0" locked="0" layoutInCell="1" allowOverlap="1" wp14:anchorId="28C27BAA" wp14:editId="480EEB7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B29AF8" w14:textId="77777777" w:rsidR="00C748E9" w:rsidRDefault="00C748E9" w:rsidP="002B2B8D"/>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8C27BAA" id="Rectangle 12" o:spid="_x0000_s1026" style="position:absolute;margin-left:0;margin-top:0;width:55.1pt;height:11in;z-index:251658241;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accbf9 [3214]" stroked="f" strokeweight="2pt">
                    <v:path arrowok="t"/>
                    <v:textbox>
                      <w:txbxContent>
                        <w:p w14:paraId="43B29AF8" w14:textId="77777777" w:rsidR="00C748E9" w:rsidRDefault="00C748E9" w:rsidP="002B2B8D"/>
                      </w:txbxContent>
                    </v:textbox>
                    <w10:wrap anchorx="page" anchory="page"/>
                  </v:rect>
                </w:pict>
              </mc:Fallback>
            </mc:AlternateContent>
          </w:r>
          <w:r>
            <w:rPr>
              <w:noProof/>
              <w:lang w:eastAsia="en-US"/>
            </w:rPr>
            <mc:AlternateContent>
              <mc:Choice Requires="wps">
                <w:drawing>
                  <wp:anchor distT="0" distB="0" distL="114300" distR="114300" simplePos="0" relativeHeight="251658242" behindDoc="0" locked="0" layoutInCell="1" allowOverlap="1" wp14:anchorId="7F6B4136" wp14:editId="50B1BBC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D835E" w14:textId="77777777" w:rsidR="00C748E9" w:rsidRDefault="00C748E9" w:rsidP="002B2B8D"/>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F6B4136" id="Rectangle 5" o:spid="_x0000_s1027" style="position:absolute;margin-left:0;margin-top:0;width:55.1pt;height:71.3pt;z-index:25165824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4a66ac [3204]" stroked="f" strokeweight="2pt">
                    <v:path arrowok="t"/>
                    <v:textbox>
                      <w:txbxContent>
                        <w:p w14:paraId="51BD835E" w14:textId="77777777" w:rsidR="00C748E9" w:rsidRDefault="00C748E9" w:rsidP="002B2B8D"/>
                      </w:txbxContent>
                    </v:textbox>
                    <w10:wrap anchorx="page" anchory="page"/>
                  </v:rect>
                </w:pict>
              </mc:Fallback>
            </mc:AlternateContent>
          </w:r>
        </w:p>
        <w:p w14:paraId="79CAB312" w14:textId="77777777" w:rsidR="00D83D0A" w:rsidRDefault="00717064" w:rsidP="002B2B8D">
          <w:pPr>
            <w:pStyle w:val="Title"/>
          </w:pPr>
          <w:r>
            <w:rPr>
              <w:noProof/>
            </w:rPr>
            <mc:AlternateContent>
              <mc:Choice Requires="wps">
                <w:drawing>
                  <wp:anchor distT="0" distB="0" distL="114300" distR="114300" simplePos="0" relativeHeight="251658240" behindDoc="0" locked="0" layoutInCell="1" allowOverlap="1" wp14:anchorId="4D7E01EF" wp14:editId="761D0796">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color w:val="FFFFFF" w:themeColor="background1"/>
                                  </w:rPr>
                                  <w:alias w:val="Title"/>
                                  <w:tag w:val="Title"/>
                                  <w:id w:val="-1519844660"/>
                                  <w:placeholder>
                                    <w:docPart w:val="AE9F07E06D0043FD9ACD9168C2B48274"/>
                                  </w:placeholder>
                                  <w:dataBinding w:prefixMappings="xmlns:ns0='http://schemas.openxmlformats.org/package/2006/metadata/core-properties' xmlns:ns1='http://purl.org/dc/elements/1.1/'" w:xpath="/ns0:coreProperties[1]/ns1:title[1]" w:storeItemID="{6C3C8BC8-F283-45AE-878A-BAB7291924A1}"/>
                                  <w:text/>
                                </w:sdtPr>
                                <w:sdtEndPr/>
                                <w:sdtContent>
                                  <w:p w14:paraId="47491179" w14:textId="5FA2FF82" w:rsidR="00C748E9" w:rsidRPr="002B2B8D" w:rsidRDefault="00C748E9" w:rsidP="002B2B8D">
                                    <w:pPr>
                                      <w:pStyle w:val="Title"/>
                                      <w:rPr>
                                        <w:color w:val="FFFFFF" w:themeColor="background1"/>
                                      </w:rPr>
                                    </w:pPr>
                                    <w:r w:rsidRPr="002B2B8D">
                                      <w:rPr>
                                        <w:color w:val="FFFFFF" w:themeColor="background1"/>
                                      </w:rPr>
                                      <w:t>AiM Property &amp; Space Management User Guide</w:t>
                                    </w:r>
                                  </w:p>
                                </w:sdtContent>
                              </w:sdt>
                              <w:sdt>
                                <w:sdtPr>
                                  <w:alias w:val="Subtitle"/>
                                  <w:id w:val="-1879006585"/>
                                  <w:placeholder>
                                    <w:docPart w:val="3A64CC5120024F3CB58E4670D6B6E032"/>
                                  </w:placeholder>
                                  <w:dataBinding w:prefixMappings="xmlns:ns0='http://schemas.openxmlformats.org/package/2006/metadata/core-properties' xmlns:ns1='http://purl.org/dc/elements/1.1/'" w:xpath="/ns0:coreProperties[1]/ns1:subject[1]" w:storeItemID="{6C3C8BC8-F283-45AE-878A-BAB7291924A1}"/>
                                  <w:text/>
                                </w:sdtPr>
                                <w:sdtEndPr/>
                                <w:sdtContent>
                                  <w:p w14:paraId="59301743" w14:textId="77777777" w:rsidR="00C748E9" w:rsidRDefault="00C748E9" w:rsidP="002B2B8D">
                                    <w:pPr>
                                      <w:pStyle w:val="Subtitle"/>
                                    </w:pPr>
                                    <w:r>
                                      <w:t>Western Washington University</w:t>
                                    </w:r>
                                  </w:p>
                                </w:sdtContent>
                              </w:sdt>
                              <w:sdt>
                                <w:sdtPr>
                                  <w:alias w:val="Abstract"/>
                                  <w:id w:val="-2111879622"/>
                                  <w:placeholder>
                                    <w:docPart w:val="915CF54379C949CE95B766DB4E0DA70B"/>
                                  </w:placeholder>
                                  <w:dataBinding w:prefixMappings="xmlns:ns0='http://schemas.microsoft.com/office/2006/coverPageProps'" w:xpath="/ns0:CoverPageProperties[1]/ns0:Abstract[1]" w:storeItemID="{55AF091B-3C7A-41E3-B477-F2FDAA23CFDA}"/>
                                  <w:text/>
                                </w:sdtPr>
                                <w:sdtEndPr/>
                                <w:sdtContent>
                                  <w:p w14:paraId="24F94A0C" w14:textId="611A7A2F" w:rsidR="00C748E9" w:rsidRDefault="00C748E9" w:rsidP="002B2B8D">
                                    <w:r>
                                      <w:t>Description of AiM User Guide</w:t>
                                    </w:r>
                                  </w:p>
                                </w:sdtContent>
                              </w:sdt>
                              <w:p w14:paraId="0A9A66A2" w14:textId="77777777" w:rsidR="00C748E9" w:rsidRDefault="00C748E9" w:rsidP="002B2B8D"/>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D7E01EF" id="Rectangle 16" o:spid="_x0000_s1028" style="position:absolute;margin-left:0;margin-top:0;width:556.9pt;height:11in;z-index:251658240;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12" o:title="" recolor="t" rotate="t" type="tile"/>
                    <v:imagedata recolortarget="#272c5a [3122]"/>
                    <v:path arrowok="t"/>
                    <v:textbox inset="79.2pt,,21.6pt,223.2pt">
                      <w:txbxContent>
                        <w:sdt>
                          <w:sdtPr>
                            <w:rPr>
                              <w:color w:val="FFFFFF" w:themeColor="background1"/>
                            </w:rPr>
                            <w:alias w:val="Title"/>
                            <w:tag w:val="Title"/>
                            <w:id w:val="-1519844660"/>
                            <w:placeholder>
                              <w:docPart w:val="AE9F07E06D0043FD9ACD9168C2B48274"/>
                            </w:placeholder>
                            <w:dataBinding w:prefixMappings="xmlns:ns0='http://schemas.openxmlformats.org/package/2006/metadata/core-properties' xmlns:ns1='http://purl.org/dc/elements/1.1/'" w:xpath="/ns0:coreProperties[1]/ns1:title[1]" w:storeItemID="{6C3C8BC8-F283-45AE-878A-BAB7291924A1}"/>
                            <w:text/>
                          </w:sdtPr>
                          <w:sdtEndPr/>
                          <w:sdtContent>
                            <w:p w14:paraId="47491179" w14:textId="5FA2FF82" w:rsidR="00C748E9" w:rsidRPr="002B2B8D" w:rsidRDefault="00C748E9" w:rsidP="002B2B8D">
                              <w:pPr>
                                <w:pStyle w:val="Title"/>
                                <w:rPr>
                                  <w:color w:val="FFFFFF" w:themeColor="background1"/>
                                </w:rPr>
                              </w:pPr>
                              <w:r w:rsidRPr="002B2B8D">
                                <w:rPr>
                                  <w:color w:val="FFFFFF" w:themeColor="background1"/>
                                </w:rPr>
                                <w:t>AiM Property &amp; Space Management User Guide</w:t>
                              </w:r>
                            </w:p>
                          </w:sdtContent>
                        </w:sdt>
                        <w:sdt>
                          <w:sdtPr>
                            <w:alias w:val="Subtitle"/>
                            <w:id w:val="-1879006585"/>
                            <w:placeholder>
                              <w:docPart w:val="3A64CC5120024F3CB58E4670D6B6E032"/>
                            </w:placeholder>
                            <w:dataBinding w:prefixMappings="xmlns:ns0='http://schemas.openxmlformats.org/package/2006/metadata/core-properties' xmlns:ns1='http://purl.org/dc/elements/1.1/'" w:xpath="/ns0:coreProperties[1]/ns1:subject[1]" w:storeItemID="{6C3C8BC8-F283-45AE-878A-BAB7291924A1}"/>
                            <w:text/>
                          </w:sdtPr>
                          <w:sdtEndPr/>
                          <w:sdtContent>
                            <w:p w14:paraId="59301743" w14:textId="77777777" w:rsidR="00C748E9" w:rsidRDefault="00C748E9" w:rsidP="002B2B8D">
                              <w:pPr>
                                <w:pStyle w:val="Subtitle"/>
                              </w:pPr>
                              <w:r>
                                <w:t>Western Washington University</w:t>
                              </w:r>
                            </w:p>
                          </w:sdtContent>
                        </w:sdt>
                        <w:sdt>
                          <w:sdtPr>
                            <w:alias w:val="Abstract"/>
                            <w:id w:val="-2111879622"/>
                            <w:placeholder>
                              <w:docPart w:val="915CF54379C949CE95B766DB4E0DA70B"/>
                            </w:placeholder>
                            <w:dataBinding w:prefixMappings="xmlns:ns0='http://schemas.microsoft.com/office/2006/coverPageProps'" w:xpath="/ns0:CoverPageProperties[1]/ns0:Abstract[1]" w:storeItemID="{55AF091B-3C7A-41E3-B477-F2FDAA23CFDA}"/>
                            <w:text/>
                          </w:sdtPr>
                          <w:sdtEndPr/>
                          <w:sdtContent>
                            <w:p w14:paraId="24F94A0C" w14:textId="611A7A2F" w:rsidR="00C748E9" w:rsidRDefault="00C748E9" w:rsidP="002B2B8D">
                              <w:r>
                                <w:t>Description of AiM User Guide</w:t>
                              </w:r>
                            </w:p>
                          </w:sdtContent>
                        </w:sdt>
                        <w:p w14:paraId="0A9A66A2" w14:textId="77777777" w:rsidR="00C748E9" w:rsidRDefault="00C748E9" w:rsidP="002B2B8D"/>
                      </w:txbxContent>
                    </v:textbox>
                    <w10:wrap anchorx="page" anchory="page"/>
                  </v:rect>
                </w:pict>
              </mc:Fallback>
            </mc:AlternateContent>
          </w:r>
        </w:p>
        <w:p w14:paraId="7044BB76" w14:textId="77777777" w:rsidR="00D83D0A" w:rsidRDefault="00717064" w:rsidP="002B2B8D">
          <w:r>
            <w:br w:type="page"/>
          </w:r>
        </w:p>
      </w:sdtContent>
    </w:sdt>
    <w:sdt>
      <w:sdtPr>
        <w:id w:val="633372245"/>
        <w:placeholder>
          <w:docPart w:val="07BC012F81B649FA9A32CF97E3B4CBFD"/>
        </w:placeholder>
        <w:temporary/>
        <w:dataBinding w:prefixMappings="xmlns:ns0='http://schemas.openxmlformats.org/package/2006/metadata/core-properties' xmlns:ns1='http://purl.org/dc/elements/1.1/'" w:xpath="/ns0:coreProperties[1]/ns1:title[1]" w:storeItemID="{6C3C8BC8-F283-45AE-878A-BAB7291924A1}"/>
        <w:text/>
      </w:sdtPr>
      <w:sdtEndPr/>
      <w:sdtContent>
        <w:p w14:paraId="17D89CE0" w14:textId="47134CCB" w:rsidR="00D83D0A" w:rsidRPr="008A2353" w:rsidRDefault="002B2B8D" w:rsidP="002B2B8D">
          <w:pPr>
            <w:pStyle w:val="Title"/>
          </w:pPr>
          <w:r>
            <w:t>AiM Property &amp; Space Management User Guide</w:t>
          </w:r>
        </w:p>
      </w:sdtContent>
    </w:sdt>
    <w:p w14:paraId="6C06EC5A" w14:textId="77777777" w:rsidR="00D83D0A" w:rsidRDefault="00F57C61" w:rsidP="002B2B8D">
      <w:pPr>
        <w:pStyle w:val="Subtitle"/>
      </w:pPr>
      <w:sdt>
        <w:sdtPr>
          <w:id w:val="1161806749"/>
          <w:placeholder>
            <w:docPart w:val="9564376BC3514F1CBEDF3BA365FEBD85"/>
          </w:placeholder>
          <w:dataBinding w:prefixMappings="xmlns:ns0='http://schemas.openxmlformats.org/package/2006/metadata/core-properties' xmlns:ns1='http://purl.org/dc/elements/1.1/'" w:xpath="/ns0:coreProperties[1]/ns1:subject[1]" w:storeItemID="{6C3C8BC8-F283-45AE-878A-BAB7291924A1}"/>
          <w:text/>
        </w:sdtPr>
        <w:sdtEndPr/>
        <w:sdtContent>
          <w:r w:rsidR="00FD76E8">
            <w:t>Western Washington University</w:t>
          </w:r>
        </w:sdtContent>
      </w:sdt>
      <w:r w:rsidR="00717064">
        <w:rPr>
          <w:noProof/>
          <w:lang w:bidi="ar-SA"/>
        </w:rPr>
        <mc:AlternateContent>
          <mc:Choice Requires="wpg">
            <w:drawing>
              <wp:anchor distT="0" distB="0" distL="114300" distR="114300" simplePos="0" relativeHeight="251658243" behindDoc="1" locked="0" layoutInCell="1" allowOverlap="1" wp14:anchorId="52B8F68F" wp14:editId="1CD7A98A">
                <wp:simplePos x="0" y="0"/>
                <wp:positionH relativeFrom="page">
                  <wp:align>outside</wp:align>
                </wp:positionH>
                <wp:positionV relativeFrom="page">
                  <wp:align>center</wp:align>
                </wp:positionV>
                <wp:extent cx="3339101" cy="10058400"/>
                <wp:effectExtent l="0" t="0" r="0" b="0"/>
                <wp:wrapTight wrapText="bothSides">
                  <wp:wrapPolygon edited="0">
                    <wp:start x="4313" y="0"/>
                    <wp:lineTo x="4313" y="21559"/>
                    <wp:lineTo x="17252" y="21559"/>
                    <wp:lineTo x="17252" y="0"/>
                    <wp:lineTo x="4313" y="0"/>
                  </wp:wrapPolygon>
                </wp:wrapTight>
                <wp:docPr id="35" name="Group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698643" y="0"/>
                            <a:ext cx="19431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8AD4E6" w14:textId="77777777" w:rsidR="00C748E9" w:rsidRPr="00F6728E" w:rsidRDefault="00C748E9" w:rsidP="002B2B8D">
                              <w:r w:rsidRPr="00F6728E">
                                <w:t>Facilities Management (FM) and Space Administration</w:t>
                              </w:r>
                            </w:p>
                            <w:p w14:paraId="261661C2" w14:textId="77777777" w:rsidR="00C748E9" w:rsidRDefault="00C748E9" w:rsidP="002B2B8D">
                              <w:r>
                                <w:t xml:space="preserve">have chosen AIM Enterprise Integrated Work Management System as the enterprise solution for the physical assets of campus. </w:t>
                              </w:r>
                            </w:p>
                            <w:p w14:paraId="43B12006" w14:textId="77777777" w:rsidR="00C748E9" w:rsidRDefault="00C748E9" w:rsidP="002B2B8D"/>
                            <w:p w14:paraId="7D266A21" w14:textId="77777777" w:rsidR="00C748E9" w:rsidRDefault="00C748E9" w:rsidP="002B2B8D"/>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w14:anchorId="52B8F68F" id="Group 35" o:spid="_x0000_s1029" style="position:absolute;margin-left:211.7pt;margin-top:0;width:262.9pt;height:11in;z-index:-251658237;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">
                <v:rect id="Rectangle 24" o:spid="_x0000_s1030" style="position:absolute;left:6986;width:19431;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" fillcolor="#4a66ac [3204]" stroked="f" strokeweight="2pt">
                  <v:path arrowok="t"/>
                  <v:textbox inset="21.6pt,244.8pt,21.6pt,14.4pt">
                    <w:txbxContent>
                      <w:p w14:paraId="618AD4E6" w14:textId="77777777" w:rsidR="00C748E9" w:rsidRPr="00F6728E" w:rsidRDefault="00C748E9" w:rsidP="002B2B8D">
                        <w:r w:rsidRPr="00F6728E">
                          <w:t>Facilities Management (FM) and Space Administration</w:t>
                        </w:r>
                      </w:p>
                      <w:p w14:paraId="261661C2" w14:textId="77777777" w:rsidR="00C748E9" w:rsidRDefault="00C748E9" w:rsidP="002B2B8D">
                        <w:r>
                          <w:t xml:space="preserve">have chosen AIM Enterprise Integrated Work Management System as the enterprise solution for the physical assets of campus. </w:t>
                        </w:r>
                      </w:p>
                      <w:p w14:paraId="43B12006" w14:textId="77777777" w:rsidR="00C748E9" w:rsidRDefault="00C748E9" w:rsidP="002B2B8D"/>
                      <w:p w14:paraId="7D266A21" w14:textId="77777777" w:rsidR="00C748E9" w:rsidRDefault="00C748E9" w:rsidP="002B2B8D"/>
                    </w:txbxContent>
                  </v:textbox>
                </v:rect>
                <v:rect id="Rectangle 93" o:spid="_x0000_s1031"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w10:wrap type="tight" anchorx="page" anchory="page"/>
              </v:group>
            </w:pict>
          </mc:Fallback>
        </mc:AlternateContent>
      </w:r>
    </w:p>
    <w:p w14:paraId="60A634A0" w14:textId="4100BEA3" w:rsidR="00D83D0A" w:rsidRPr="00A9392B" w:rsidRDefault="00302EF6" w:rsidP="002B2B8D">
      <w:pPr>
        <w:pStyle w:val="BoldNormal"/>
      </w:pPr>
      <w:r w:rsidRPr="00A9392B">
        <w:t>Introduction</w:t>
      </w:r>
    </w:p>
    <w:p w14:paraId="55574B88" w14:textId="77777777" w:rsidR="000943A9" w:rsidRDefault="000943A9" w:rsidP="000943A9">
      <w:r>
        <w:t xml:space="preserve">Welcome to AiM! AiM, "Intelligence within Asset Management”, is an AssetWorks product used by Facilities Management to maintain building, property, maintenance and mechanical asset data. </w:t>
      </w:r>
    </w:p>
    <w:p w14:paraId="64010050" w14:textId="10F98F87" w:rsidR="00E13716" w:rsidRDefault="000943A9" w:rsidP="000943A9">
      <w:r>
        <w:t>The purpose of this user guide is to familiarize all AiM users with the basic functionality of AiM. This user guide covers the main AiM screens, icons, and search processes that are applicable to all users.</w:t>
      </w:r>
    </w:p>
    <w:sdt>
      <w:sdtPr>
        <w:rPr>
          <w:rFonts w:asciiTheme="minorHAnsi" w:eastAsiaTheme="minorHAnsi" w:hAnsiTheme="minorHAnsi" w:cstheme="minorBidi"/>
          <w:color w:val="auto"/>
          <w:sz w:val="21"/>
          <w:szCs w:val="22"/>
        </w:rPr>
        <w:id w:val="-108974308"/>
        <w:docPartObj>
          <w:docPartGallery w:val="Table of Contents"/>
          <w:docPartUnique/>
        </w:docPartObj>
      </w:sdtPr>
      <w:sdtEndPr>
        <w:rPr>
          <w:noProof/>
        </w:rPr>
      </w:sdtEndPr>
      <w:sdtContent>
        <w:p w14:paraId="79511B8E" w14:textId="77777777" w:rsidR="002B2B8D" w:rsidRDefault="002B2B8D" w:rsidP="002B2B8D">
          <w:pPr>
            <w:pStyle w:val="TOCHeading"/>
          </w:pPr>
        </w:p>
        <w:p w14:paraId="1575F8D9" w14:textId="580A6F56" w:rsidR="00E13716" w:rsidRPr="00E13716" w:rsidRDefault="002B2B8D" w:rsidP="000943A9">
          <w:pPr>
            <w:rPr>
              <w:rStyle w:val="Heading1Char"/>
            </w:rPr>
          </w:pPr>
          <w:r>
            <w:br w:type="page"/>
          </w:r>
          <w:bookmarkStart w:id="1" w:name="_Toc473655236"/>
          <w:bookmarkStart w:id="2" w:name="_Toc474078279"/>
          <w:r w:rsidR="00E13716" w:rsidRPr="00E13716">
            <w:rPr>
              <w:rStyle w:val="Heading1Char"/>
            </w:rPr>
            <w:lastRenderedPageBreak/>
            <w:t>Contents</w:t>
          </w:r>
          <w:bookmarkEnd w:id="1"/>
          <w:bookmarkEnd w:id="2"/>
        </w:p>
        <w:p w14:paraId="01353E27" w14:textId="6E719C4F" w:rsidR="00A570DB" w:rsidRDefault="00E13716">
          <w:pPr>
            <w:pStyle w:val="TOC1"/>
            <w:rPr>
              <w:rFonts w:eastAsiaTheme="minorEastAsia"/>
              <w:b w:val="0"/>
              <w:sz w:val="22"/>
            </w:rPr>
          </w:pPr>
          <w:r>
            <w:rPr>
              <w:rStyle w:val="Hyperlink"/>
            </w:rPr>
            <w:fldChar w:fldCharType="begin"/>
          </w:r>
          <w:r w:rsidRPr="00A022E1">
            <w:rPr>
              <w:rStyle w:val="Hyperlink"/>
            </w:rPr>
            <w:instrText xml:space="preserve"> TOC \o "1-3" \h \z \u </w:instrText>
          </w:r>
          <w:r>
            <w:rPr>
              <w:rStyle w:val="Hyperlink"/>
            </w:rPr>
            <w:fldChar w:fldCharType="separate"/>
          </w:r>
          <w:hyperlink w:anchor="_Toc474078279" w:history="1">
            <w:r w:rsidR="00A570DB" w:rsidRPr="00B20F68">
              <w:rPr>
                <w:rStyle w:val="Hyperlink"/>
              </w:rPr>
              <w:t>Contents</w:t>
            </w:r>
            <w:r w:rsidR="00A570DB">
              <w:rPr>
                <w:webHidden/>
              </w:rPr>
              <w:tab/>
            </w:r>
            <w:r w:rsidR="00A570DB">
              <w:rPr>
                <w:webHidden/>
              </w:rPr>
              <w:fldChar w:fldCharType="begin"/>
            </w:r>
            <w:r w:rsidR="00A570DB">
              <w:rPr>
                <w:webHidden/>
              </w:rPr>
              <w:instrText xml:space="preserve"> PAGEREF _Toc474078279 \h </w:instrText>
            </w:r>
            <w:r w:rsidR="00A570DB">
              <w:rPr>
                <w:webHidden/>
              </w:rPr>
            </w:r>
            <w:r w:rsidR="00A570DB">
              <w:rPr>
                <w:webHidden/>
              </w:rPr>
              <w:fldChar w:fldCharType="separate"/>
            </w:r>
            <w:r w:rsidR="00A570DB">
              <w:rPr>
                <w:webHidden/>
              </w:rPr>
              <w:t>2</w:t>
            </w:r>
            <w:r w:rsidR="00A570DB">
              <w:rPr>
                <w:webHidden/>
              </w:rPr>
              <w:fldChar w:fldCharType="end"/>
            </w:r>
          </w:hyperlink>
        </w:p>
        <w:p w14:paraId="729E0235" w14:textId="42B5C37F" w:rsidR="00A570DB" w:rsidRDefault="00F57C61">
          <w:pPr>
            <w:pStyle w:val="TOC1"/>
            <w:rPr>
              <w:rFonts w:eastAsiaTheme="minorEastAsia"/>
              <w:b w:val="0"/>
              <w:sz w:val="22"/>
            </w:rPr>
          </w:pPr>
          <w:hyperlink w:anchor="_Toc474078280" w:history="1">
            <w:r w:rsidR="00A570DB" w:rsidRPr="00B20F68">
              <w:rPr>
                <w:rStyle w:val="Hyperlink"/>
              </w:rPr>
              <w:t>Introduction to AiM Navigation</w:t>
            </w:r>
            <w:r w:rsidR="00A570DB">
              <w:rPr>
                <w:webHidden/>
              </w:rPr>
              <w:tab/>
            </w:r>
            <w:r w:rsidR="00A570DB">
              <w:rPr>
                <w:webHidden/>
              </w:rPr>
              <w:fldChar w:fldCharType="begin"/>
            </w:r>
            <w:r w:rsidR="00A570DB">
              <w:rPr>
                <w:webHidden/>
              </w:rPr>
              <w:instrText xml:space="preserve"> PAGEREF _Toc474078280 \h </w:instrText>
            </w:r>
            <w:r w:rsidR="00A570DB">
              <w:rPr>
                <w:webHidden/>
              </w:rPr>
            </w:r>
            <w:r w:rsidR="00A570DB">
              <w:rPr>
                <w:webHidden/>
              </w:rPr>
              <w:fldChar w:fldCharType="separate"/>
            </w:r>
            <w:r w:rsidR="00A570DB">
              <w:rPr>
                <w:webHidden/>
              </w:rPr>
              <w:t>7</w:t>
            </w:r>
            <w:r w:rsidR="00A570DB">
              <w:rPr>
                <w:webHidden/>
              </w:rPr>
              <w:fldChar w:fldCharType="end"/>
            </w:r>
          </w:hyperlink>
        </w:p>
        <w:p w14:paraId="32C79342" w14:textId="18F03556" w:rsidR="00A570DB" w:rsidRDefault="00F57C61">
          <w:pPr>
            <w:pStyle w:val="TOC2"/>
            <w:tabs>
              <w:tab w:val="right" w:leader="dot" w:pos="8270"/>
            </w:tabs>
            <w:rPr>
              <w:rFonts w:eastAsiaTheme="minorEastAsia"/>
              <w:noProof/>
              <w:sz w:val="22"/>
            </w:rPr>
          </w:pPr>
          <w:hyperlink w:anchor="_Toc474078281" w:history="1">
            <w:r w:rsidR="00A570DB" w:rsidRPr="00B20F68">
              <w:rPr>
                <w:rStyle w:val="Hyperlink"/>
                <w:noProof/>
              </w:rPr>
              <w:t>Logging In</w:t>
            </w:r>
            <w:r w:rsidR="00A570DB">
              <w:rPr>
                <w:noProof/>
                <w:webHidden/>
              </w:rPr>
              <w:tab/>
            </w:r>
            <w:r w:rsidR="00A570DB">
              <w:rPr>
                <w:noProof/>
                <w:webHidden/>
              </w:rPr>
              <w:fldChar w:fldCharType="begin"/>
            </w:r>
            <w:r w:rsidR="00A570DB">
              <w:rPr>
                <w:noProof/>
                <w:webHidden/>
              </w:rPr>
              <w:instrText xml:space="preserve"> PAGEREF _Toc474078281 \h </w:instrText>
            </w:r>
            <w:r w:rsidR="00A570DB">
              <w:rPr>
                <w:noProof/>
                <w:webHidden/>
              </w:rPr>
            </w:r>
            <w:r w:rsidR="00A570DB">
              <w:rPr>
                <w:noProof/>
                <w:webHidden/>
              </w:rPr>
              <w:fldChar w:fldCharType="separate"/>
            </w:r>
            <w:r w:rsidR="00A570DB">
              <w:rPr>
                <w:noProof/>
                <w:webHidden/>
              </w:rPr>
              <w:t>7</w:t>
            </w:r>
            <w:r w:rsidR="00A570DB">
              <w:rPr>
                <w:noProof/>
                <w:webHidden/>
              </w:rPr>
              <w:fldChar w:fldCharType="end"/>
            </w:r>
          </w:hyperlink>
        </w:p>
        <w:p w14:paraId="2D690E7D" w14:textId="51B38C58" w:rsidR="00A570DB" w:rsidRDefault="00F57C61">
          <w:pPr>
            <w:pStyle w:val="TOC2"/>
            <w:tabs>
              <w:tab w:val="right" w:leader="dot" w:pos="8270"/>
            </w:tabs>
            <w:rPr>
              <w:rFonts w:eastAsiaTheme="minorEastAsia"/>
              <w:noProof/>
              <w:sz w:val="22"/>
            </w:rPr>
          </w:pPr>
          <w:hyperlink w:anchor="_Toc474078282" w:history="1">
            <w:r w:rsidR="00A570DB" w:rsidRPr="00B20F68">
              <w:rPr>
                <w:rStyle w:val="Hyperlink"/>
                <w:noProof/>
              </w:rPr>
              <w:t>WorkDesk</w:t>
            </w:r>
            <w:r w:rsidR="00A570DB">
              <w:rPr>
                <w:noProof/>
                <w:webHidden/>
              </w:rPr>
              <w:tab/>
            </w:r>
            <w:r w:rsidR="00A570DB">
              <w:rPr>
                <w:noProof/>
                <w:webHidden/>
              </w:rPr>
              <w:fldChar w:fldCharType="begin"/>
            </w:r>
            <w:r w:rsidR="00A570DB">
              <w:rPr>
                <w:noProof/>
                <w:webHidden/>
              </w:rPr>
              <w:instrText xml:space="preserve"> PAGEREF _Toc474078282 \h </w:instrText>
            </w:r>
            <w:r w:rsidR="00A570DB">
              <w:rPr>
                <w:noProof/>
                <w:webHidden/>
              </w:rPr>
            </w:r>
            <w:r w:rsidR="00A570DB">
              <w:rPr>
                <w:noProof/>
                <w:webHidden/>
              </w:rPr>
              <w:fldChar w:fldCharType="separate"/>
            </w:r>
            <w:r w:rsidR="00A570DB">
              <w:rPr>
                <w:noProof/>
                <w:webHidden/>
              </w:rPr>
              <w:t>7</w:t>
            </w:r>
            <w:r w:rsidR="00A570DB">
              <w:rPr>
                <w:noProof/>
                <w:webHidden/>
              </w:rPr>
              <w:fldChar w:fldCharType="end"/>
            </w:r>
          </w:hyperlink>
        </w:p>
        <w:p w14:paraId="325D9E23" w14:textId="5D550A3E" w:rsidR="00A570DB" w:rsidRDefault="00F57C61">
          <w:pPr>
            <w:pStyle w:val="TOC2"/>
            <w:tabs>
              <w:tab w:val="right" w:leader="dot" w:pos="8270"/>
            </w:tabs>
            <w:rPr>
              <w:rFonts w:eastAsiaTheme="minorEastAsia"/>
              <w:noProof/>
              <w:sz w:val="22"/>
            </w:rPr>
          </w:pPr>
          <w:hyperlink w:anchor="_Toc474078283" w:history="1">
            <w:r w:rsidR="00A570DB" w:rsidRPr="00B20F68">
              <w:rPr>
                <w:rStyle w:val="Hyperlink"/>
                <w:noProof/>
              </w:rPr>
              <w:t>Finding What You’re Looking for in AiM</w:t>
            </w:r>
            <w:r w:rsidR="00A570DB">
              <w:rPr>
                <w:noProof/>
                <w:webHidden/>
              </w:rPr>
              <w:tab/>
            </w:r>
            <w:r w:rsidR="00A570DB">
              <w:rPr>
                <w:noProof/>
                <w:webHidden/>
              </w:rPr>
              <w:fldChar w:fldCharType="begin"/>
            </w:r>
            <w:r w:rsidR="00A570DB">
              <w:rPr>
                <w:noProof/>
                <w:webHidden/>
              </w:rPr>
              <w:instrText xml:space="preserve"> PAGEREF _Toc474078283 \h </w:instrText>
            </w:r>
            <w:r w:rsidR="00A570DB">
              <w:rPr>
                <w:noProof/>
                <w:webHidden/>
              </w:rPr>
            </w:r>
            <w:r w:rsidR="00A570DB">
              <w:rPr>
                <w:noProof/>
                <w:webHidden/>
              </w:rPr>
              <w:fldChar w:fldCharType="separate"/>
            </w:r>
            <w:r w:rsidR="00A570DB">
              <w:rPr>
                <w:noProof/>
                <w:webHidden/>
              </w:rPr>
              <w:t>8</w:t>
            </w:r>
            <w:r w:rsidR="00A570DB">
              <w:rPr>
                <w:noProof/>
                <w:webHidden/>
              </w:rPr>
              <w:fldChar w:fldCharType="end"/>
            </w:r>
          </w:hyperlink>
        </w:p>
        <w:p w14:paraId="4C887E8E" w14:textId="61656C4A" w:rsidR="00A570DB" w:rsidRDefault="00F57C61">
          <w:pPr>
            <w:pStyle w:val="TOC2"/>
            <w:tabs>
              <w:tab w:val="right" w:leader="dot" w:pos="8270"/>
            </w:tabs>
            <w:rPr>
              <w:rFonts w:eastAsiaTheme="minorEastAsia"/>
              <w:noProof/>
              <w:sz w:val="22"/>
            </w:rPr>
          </w:pPr>
          <w:hyperlink w:anchor="_Toc474078284" w:history="1">
            <w:r w:rsidR="00A570DB" w:rsidRPr="00B20F68">
              <w:rPr>
                <w:rStyle w:val="Hyperlink"/>
                <w:noProof/>
              </w:rPr>
              <w:t>Getting Help</w:t>
            </w:r>
            <w:r w:rsidR="00A570DB">
              <w:rPr>
                <w:noProof/>
                <w:webHidden/>
              </w:rPr>
              <w:tab/>
            </w:r>
            <w:r w:rsidR="00A570DB">
              <w:rPr>
                <w:noProof/>
                <w:webHidden/>
              </w:rPr>
              <w:fldChar w:fldCharType="begin"/>
            </w:r>
            <w:r w:rsidR="00A570DB">
              <w:rPr>
                <w:noProof/>
                <w:webHidden/>
              </w:rPr>
              <w:instrText xml:space="preserve"> PAGEREF _Toc474078284 \h </w:instrText>
            </w:r>
            <w:r w:rsidR="00A570DB">
              <w:rPr>
                <w:noProof/>
                <w:webHidden/>
              </w:rPr>
            </w:r>
            <w:r w:rsidR="00A570DB">
              <w:rPr>
                <w:noProof/>
                <w:webHidden/>
              </w:rPr>
              <w:fldChar w:fldCharType="separate"/>
            </w:r>
            <w:r w:rsidR="00A570DB">
              <w:rPr>
                <w:noProof/>
                <w:webHidden/>
              </w:rPr>
              <w:t>10</w:t>
            </w:r>
            <w:r w:rsidR="00A570DB">
              <w:rPr>
                <w:noProof/>
                <w:webHidden/>
              </w:rPr>
              <w:fldChar w:fldCharType="end"/>
            </w:r>
          </w:hyperlink>
        </w:p>
        <w:p w14:paraId="2B6BDF42" w14:textId="43DA9C54" w:rsidR="00A570DB" w:rsidRDefault="00F57C61">
          <w:pPr>
            <w:pStyle w:val="TOC2"/>
            <w:tabs>
              <w:tab w:val="right" w:leader="dot" w:pos="8270"/>
            </w:tabs>
            <w:rPr>
              <w:rFonts w:eastAsiaTheme="minorEastAsia"/>
              <w:noProof/>
              <w:sz w:val="22"/>
            </w:rPr>
          </w:pPr>
          <w:hyperlink w:anchor="_Toc474078285" w:history="1">
            <w:r w:rsidR="00A570DB" w:rsidRPr="00B20F68">
              <w:rPr>
                <w:rStyle w:val="Hyperlink"/>
                <w:noProof/>
              </w:rPr>
              <w:t>AiM Navigation How To’s</w:t>
            </w:r>
            <w:r w:rsidR="00A570DB">
              <w:rPr>
                <w:noProof/>
                <w:webHidden/>
              </w:rPr>
              <w:tab/>
            </w:r>
            <w:r w:rsidR="00A570DB">
              <w:rPr>
                <w:noProof/>
                <w:webHidden/>
              </w:rPr>
              <w:fldChar w:fldCharType="begin"/>
            </w:r>
            <w:r w:rsidR="00A570DB">
              <w:rPr>
                <w:noProof/>
                <w:webHidden/>
              </w:rPr>
              <w:instrText xml:space="preserve"> PAGEREF _Toc474078285 \h </w:instrText>
            </w:r>
            <w:r w:rsidR="00A570DB">
              <w:rPr>
                <w:noProof/>
                <w:webHidden/>
              </w:rPr>
            </w:r>
            <w:r w:rsidR="00A570DB">
              <w:rPr>
                <w:noProof/>
                <w:webHidden/>
              </w:rPr>
              <w:fldChar w:fldCharType="separate"/>
            </w:r>
            <w:r w:rsidR="00A570DB">
              <w:rPr>
                <w:noProof/>
                <w:webHidden/>
              </w:rPr>
              <w:t>10</w:t>
            </w:r>
            <w:r w:rsidR="00A570DB">
              <w:rPr>
                <w:noProof/>
                <w:webHidden/>
              </w:rPr>
              <w:fldChar w:fldCharType="end"/>
            </w:r>
          </w:hyperlink>
        </w:p>
        <w:p w14:paraId="6460C05D" w14:textId="33635F83" w:rsidR="00A570DB" w:rsidRDefault="00F57C61">
          <w:pPr>
            <w:pStyle w:val="TOC3"/>
            <w:tabs>
              <w:tab w:val="right" w:leader="dot" w:pos="8270"/>
            </w:tabs>
            <w:rPr>
              <w:rFonts w:eastAsiaTheme="minorEastAsia"/>
              <w:noProof/>
              <w:sz w:val="22"/>
            </w:rPr>
          </w:pPr>
          <w:hyperlink w:anchor="_Toc474078286" w:history="1">
            <w:r w:rsidR="00A570DB" w:rsidRPr="00B20F68">
              <w:rPr>
                <w:rStyle w:val="Hyperlink"/>
                <w:noProof/>
              </w:rPr>
              <w:t>How-To: Login to AiM</w:t>
            </w:r>
            <w:r w:rsidR="00A570DB">
              <w:rPr>
                <w:noProof/>
                <w:webHidden/>
              </w:rPr>
              <w:tab/>
            </w:r>
            <w:r w:rsidR="00A570DB">
              <w:rPr>
                <w:noProof/>
                <w:webHidden/>
              </w:rPr>
              <w:fldChar w:fldCharType="begin"/>
            </w:r>
            <w:r w:rsidR="00A570DB">
              <w:rPr>
                <w:noProof/>
                <w:webHidden/>
              </w:rPr>
              <w:instrText xml:space="preserve"> PAGEREF _Toc474078286 \h </w:instrText>
            </w:r>
            <w:r w:rsidR="00A570DB">
              <w:rPr>
                <w:noProof/>
                <w:webHidden/>
              </w:rPr>
            </w:r>
            <w:r w:rsidR="00A570DB">
              <w:rPr>
                <w:noProof/>
                <w:webHidden/>
              </w:rPr>
              <w:fldChar w:fldCharType="separate"/>
            </w:r>
            <w:r w:rsidR="00A570DB">
              <w:rPr>
                <w:noProof/>
                <w:webHidden/>
              </w:rPr>
              <w:t>10</w:t>
            </w:r>
            <w:r w:rsidR="00A570DB">
              <w:rPr>
                <w:noProof/>
                <w:webHidden/>
              </w:rPr>
              <w:fldChar w:fldCharType="end"/>
            </w:r>
          </w:hyperlink>
        </w:p>
        <w:p w14:paraId="6EC0A45F" w14:textId="1177F284" w:rsidR="00A570DB" w:rsidRDefault="00F57C61">
          <w:pPr>
            <w:pStyle w:val="TOC3"/>
            <w:tabs>
              <w:tab w:val="right" w:leader="dot" w:pos="8270"/>
            </w:tabs>
            <w:rPr>
              <w:rFonts w:eastAsiaTheme="minorEastAsia"/>
              <w:noProof/>
              <w:sz w:val="22"/>
            </w:rPr>
          </w:pPr>
          <w:hyperlink w:anchor="_Toc474078287" w:history="1">
            <w:r w:rsidR="00A570DB" w:rsidRPr="00B20F68">
              <w:rPr>
                <w:rStyle w:val="Hyperlink"/>
                <w:noProof/>
              </w:rPr>
              <w:t>How-To: Return All Records with a Search</w:t>
            </w:r>
            <w:r w:rsidR="00A570DB">
              <w:rPr>
                <w:noProof/>
                <w:webHidden/>
              </w:rPr>
              <w:tab/>
            </w:r>
            <w:r w:rsidR="00A570DB">
              <w:rPr>
                <w:noProof/>
                <w:webHidden/>
              </w:rPr>
              <w:fldChar w:fldCharType="begin"/>
            </w:r>
            <w:r w:rsidR="00A570DB">
              <w:rPr>
                <w:noProof/>
                <w:webHidden/>
              </w:rPr>
              <w:instrText xml:space="preserve"> PAGEREF _Toc474078287 \h </w:instrText>
            </w:r>
            <w:r w:rsidR="00A570DB">
              <w:rPr>
                <w:noProof/>
                <w:webHidden/>
              </w:rPr>
            </w:r>
            <w:r w:rsidR="00A570DB">
              <w:rPr>
                <w:noProof/>
                <w:webHidden/>
              </w:rPr>
              <w:fldChar w:fldCharType="separate"/>
            </w:r>
            <w:r w:rsidR="00A570DB">
              <w:rPr>
                <w:noProof/>
                <w:webHidden/>
              </w:rPr>
              <w:t>11</w:t>
            </w:r>
            <w:r w:rsidR="00A570DB">
              <w:rPr>
                <w:noProof/>
                <w:webHidden/>
              </w:rPr>
              <w:fldChar w:fldCharType="end"/>
            </w:r>
          </w:hyperlink>
        </w:p>
        <w:p w14:paraId="6F6EC2A0" w14:textId="5B2EB084" w:rsidR="00A570DB" w:rsidRDefault="00F57C61">
          <w:pPr>
            <w:pStyle w:val="TOC3"/>
            <w:tabs>
              <w:tab w:val="right" w:leader="dot" w:pos="8270"/>
            </w:tabs>
            <w:rPr>
              <w:rFonts w:eastAsiaTheme="minorEastAsia"/>
              <w:noProof/>
              <w:sz w:val="22"/>
            </w:rPr>
          </w:pPr>
          <w:hyperlink w:anchor="_Toc474078288" w:history="1">
            <w:r w:rsidR="00A570DB" w:rsidRPr="00B20F68">
              <w:rPr>
                <w:rStyle w:val="Hyperlink"/>
                <w:noProof/>
              </w:rPr>
              <w:t>How-To: Search by Filtering</w:t>
            </w:r>
            <w:r w:rsidR="00A570DB">
              <w:rPr>
                <w:noProof/>
                <w:webHidden/>
              </w:rPr>
              <w:tab/>
            </w:r>
            <w:r w:rsidR="00A570DB">
              <w:rPr>
                <w:noProof/>
                <w:webHidden/>
              </w:rPr>
              <w:fldChar w:fldCharType="begin"/>
            </w:r>
            <w:r w:rsidR="00A570DB">
              <w:rPr>
                <w:noProof/>
                <w:webHidden/>
              </w:rPr>
              <w:instrText xml:space="preserve"> PAGEREF _Toc474078288 \h </w:instrText>
            </w:r>
            <w:r w:rsidR="00A570DB">
              <w:rPr>
                <w:noProof/>
                <w:webHidden/>
              </w:rPr>
            </w:r>
            <w:r w:rsidR="00A570DB">
              <w:rPr>
                <w:noProof/>
                <w:webHidden/>
              </w:rPr>
              <w:fldChar w:fldCharType="separate"/>
            </w:r>
            <w:r w:rsidR="00A570DB">
              <w:rPr>
                <w:noProof/>
                <w:webHidden/>
              </w:rPr>
              <w:t>11</w:t>
            </w:r>
            <w:r w:rsidR="00A570DB">
              <w:rPr>
                <w:noProof/>
                <w:webHidden/>
              </w:rPr>
              <w:fldChar w:fldCharType="end"/>
            </w:r>
          </w:hyperlink>
        </w:p>
        <w:p w14:paraId="072D668B" w14:textId="2E97407D" w:rsidR="00A570DB" w:rsidRDefault="00F57C61">
          <w:pPr>
            <w:pStyle w:val="TOC2"/>
            <w:tabs>
              <w:tab w:val="right" w:leader="dot" w:pos="8270"/>
            </w:tabs>
            <w:rPr>
              <w:rFonts w:eastAsiaTheme="minorEastAsia"/>
              <w:noProof/>
              <w:sz w:val="22"/>
            </w:rPr>
          </w:pPr>
          <w:hyperlink w:anchor="_Toc474078289" w:history="1">
            <w:r w:rsidR="00A570DB" w:rsidRPr="00B20F68">
              <w:rPr>
                <w:rStyle w:val="Hyperlink"/>
                <w:noProof/>
              </w:rPr>
              <w:t>AiM Navigation Frequently Asked Questions</w:t>
            </w:r>
            <w:r w:rsidR="00A570DB">
              <w:rPr>
                <w:noProof/>
                <w:webHidden/>
              </w:rPr>
              <w:tab/>
            </w:r>
            <w:r w:rsidR="00A570DB">
              <w:rPr>
                <w:noProof/>
                <w:webHidden/>
              </w:rPr>
              <w:fldChar w:fldCharType="begin"/>
            </w:r>
            <w:r w:rsidR="00A570DB">
              <w:rPr>
                <w:noProof/>
                <w:webHidden/>
              </w:rPr>
              <w:instrText xml:space="preserve"> PAGEREF _Toc474078289 \h </w:instrText>
            </w:r>
            <w:r w:rsidR="00A570DB">
              <w:rPr>
                <w:noProof/>
                <w:webHidden/>
              </w:rPr>
            </w:r>
            <w:r w:rsidR="00A570DB">
              <w:rPr>
                <w:noProof/>
                <w:webHidden/>
              </w:rPr>
              <w:fldChar w:fldCharType="separate"/>
            </w:r>
            <w:r w:rsidR="00A570DB">
              <w:rPr>
                <w:noProof/>
                <w:webHidden/>
              </w:rPr>
              <w:t>11</w:t>
            </w:r>
            <w:r w:rsidR="00A570DB">
              <w:rPr>
                <w:noProof/>
                <w:webHidden/>
              </w:rPr>
              <w:fldChar w:fldCharType="end"/>
            </w:r>
          </w:hyperlink>
        </w:p>
        <w:p w14:paraId="73C3A40E" w14:textId="71B2B4C0" w:rsidR="00A570DB" w:rsidRDefault="00F57C61">
          <w:pPr>
            <w:pStyle w:val="TOC3"/>
            <w:tabs>
              <w:tab w:val="right" w:leader="dot" w:pos="8270"/>
            </w:tabs>
            <w:rPr>
              <w:rFonts w:eastAsiaTheme="minorEastAsia"/>
              <w:noProof/>
              <w:sz w:val="22"/>
            </w:rPr>
          </w:pPr>
          <w:hyperlink w:anchor="_Toc474078290" w:history="1">
            <w:r w:rsidR="00A570DB" w:rsidRPr="00B20F68">
              <w:rPr>
                <w:rStyle w:val="Hyperlink"/>
                <w:noProof/>
              </w:rPr>
              <w:t>Why Are the Buttons Different Colors?</w:t>
            </w:r>
            <w:r w:rsidR="00A570DB">
              <w:rPr>
                <w:noProof/>
                <w:webHidden/>
              </w:rPr>
              <w:tab/>
            </w:r>
            <w:r w:rsidR="00A570DB">
              <w:rPr>
                <w:noProof/>
                <w:webHidden/>
              </w:rPr>
              <w:fldChar w:fldCharType="begin"/>
            </w:r>
            <w:r w:rsidR="00A570DB">
              <w:rPr>
                <w:noProof/>
                <w:webHidden/>
              </w:rPr>
              <w:instrText xml:space="preserve"> PAGEREF _Toc474078290 \h </w:instrText>
            </w:r>
            <w:r w:rsidR="00A570DB">
              <w:rPr>
                <w:noProof/>
                <w:webHidden/>
              </w:rPr>
            </w:r>
            <w:r w:rsidR="00A570DB">
              <w:rPr>
                <w:noProof/>
                <w:webHidden/>
              </w:rPr>
              <w:fldChar w:fldCharType="separate"/>
            </w:r>
            <w:r w:rsidR="00A570DB">
              <w:rPr>
                <w:noProof/>
                <w:webHidden/>
              </w:rPr>
              <w:t>11</w:t>
            </w:r>
            <w:r w:rsidR="00A570DB">
              <w:rPr>
                <w:noProof/>
                <w:webHidden/>
              </w:rPr>
              <w:fldChar w:fldCharType="end"/>
            </w:r>
          </w:hyperlink>
        </w:p>
        <w:p w14:paraId="3379AAD1" w14:textId="77C5D636" w:rsidR="00A570DB" w:rsidRDefault="00F57C61">
          <w:pPr>
            <w:pStyle w:val="TOC3"/>
            <w:tabs>
              <w:tab w:val="right" w:leader="dot" w:pos="8270"/>
            </w:tabs>
            <w:rPr>
              <w:rFonts w:eastAsiaTheme="minorEastAsia"/>
              <w:noProof/>
              <w:sz w:val="22"/>
            </w:rPr>
          </w:pPr>
          <w:hyperlink w:anchor="_Toc474078291" w:history="1">
            <w:r w:rsidR="00A570DB" w:rsidRPr="00B20F68">
              <w:rPr>
                <w:rStyle w:val="Hyperlink"/>
                <w:noProof/>
              </w:rPr>
              <w:t>What Do the Search Operators Mean?</w:t>
            </w:r>
            <w:r w:rsidR="00A570DB">
              <w:rPr>
                <w:noProof/>
                <w:webHidden/>
              </w:rPr>
              <w:tab/>
            </w:r>
            <w:r w:rsidR="00A570DB">
              <w:rPr>
                <w:noProof/>
                <w:webHidden/>
              </w:rPr>
              <w:fldChar w:fldCharType="begin"/>
            </w:r>
            <w:r w:rsidR="00A570DB">
              <w:rPr>
                <w:noProof/>
                <w:webHidden/>
              </w:rPr>
              <w:instrText xml:space="preserve"> PAGEREF _Toc474078291 \h </w:instrText>
            </w:r>
            <w:r w:rsidR="00A570DB">
              <w:rPr>
                <w:noProof/>
                <w:webHidden/>
              </w:rPr>
            </w:r>
            <w:r w:rsidR="00A570DB">
              <w:rPr>
                <w:noProof/>
                <w:webHidden/>
              </w:rPr>
              <w:fldChar w:fldCharType="separate"/>
            </w:r>
            <w:r w:rsidR="00A570DB">
              <w:rPr>
                <w:noProof/>
                <w:webHidden/>
              </w:rPr>
              <w:t>12</w:t>
            </w:r>
            <w:r w:rsidR="00A570DB">
              <w:rPr>
                <w:noProof/>
                <w:webHidden/>
              </w:rPr>
              <w:fldChar w:fldCharType="end"/>
            </w:r>
          </w:hyperlink>
        </w:p>
        <w:p w14:paraId="5D9AE5F9" w14:textId="1A0400C1" w:rsidR="00A570DB" w:rsidRDefault="00F57C61">
          <w:pPr>
            <w:pStyle w:val="TOC3"/>
            <w:tabs>
              <w:tab w:val="right" w:leader="dot" w:pos="8270"/>
            </w:tabs>
            <w:rPr>
              <w:rFonts w:eastAsiaTheme="minorEastAsia"/>
              <w:noProof/>
              <w:sz w:val="22"/>
            </w:rPr>
          </w:pPr>
          <w:hyperlink w:anchor="_Toc474078292" w:history="1">
            <w:r w:rsidR="00A570DB" w:rsidRPr="00B20F68">
              <w:rPr>
                <w:rStyle w:val="Hyperlink"/>
                <w:noProof/>
              </w:rPr>
              <w:t>Where did the convenient building ID go?</w:t>
            </w:r>
            <w:r w:rsidR="00A570DB">
              <w:rPr>
                <w:noProof/>
                <w:webHidden/>
              </w:rPr>
              <w:tab/>
            </w:r>
            <w:r w:rsidR="00A570DB">
              <w:rPr>
                <w:noProof/>
                <w:webHidden/>
              </w:rPr>
              <w:fldChar w:fldCharType="begin"/>
            </w:r>
            <w:r w:rsidR="00A570DB">
              <w:rPr>
                <w:noProof/>
                <w:webHidden/>
              </w:rPr>
              <w:instrText xml:space="preserve"> PAGEREF _Toc474078292 \h </w:instrText>
            </w:r>
            <w:r w:rsidR="00A570DB">
              <w:rPr>
                <w:noProof/>
                <w:webHidden/>
              </w:rPr>
            </w:r>
            <w:r w:rsidR="00A570DB">
              <w:rPr>
                <w:noProof/>
                <w:webHidden/>
              </w:rPr>
              <w:fldChar w:fldCharType="separate"/>
            </w:r>
            <w:r w:rsidR="00A570DB">
              <w:rPr>
                <w:noProof/>
                <w:webHidden/>
              </w:rPr>
              <w:t>12</w:t>
            </w:r>
            <w:r w:rsidR="00A570DB">
              <w:rPr>
                <w:noProof/>
                <w:webHidden/>
              </w:rPr>
              <w:fldChar w:fldCharType="end"/>
            </w:r>
          </w:hyperlink>
        </w:p>
        <w:p w14:paraId="1A755754" w14:textId="2CE27325" w:rsidR="00A570DB" w:rsidRDefault="00F57C61">
          <w:pPr>
            <w:pStyle w:val="TOC1"/>
            <w:rPr>
              <w:rFonts w:eastAsiaTheme="minorEastAsia"/>
              <w:b w:val="0"/>
              <w:sz w:val="22"/>
            </w:rPr>
          </w:pPr>
          <w:hyperlink w:anchor="_Toc474078293" w:history="1">
            <w:r w:rsidR="00A570DB" w:rsidRPr="00B20F68">
              <w:rPr>
                <w:rStyle w:val="Hyperlink"/>
              </w:rPr>
              <w:t>Property Module</w:t>
            </w:r>
            <w:r w:rsidR="00A570DB">
              <w:rPr>
                <w:webHidden/>
              </w:rPr>
              <w:tab/>
            </w:r>
            <w:r w:rsidR="00A570DB">
              <w:rPr>
                <w:webHidden/>
              </w:rPr>
              <w:fldChar w:fldCharType="begin"/>
            </w:r>
            <w:r w:rsidR="00A570DB">
              <w:rPr>
                <w:webHidden/>
              </w:rPr>
              <w:instrText xml:space="preserve"> PAGEREF _Toc474078293 \h </w:instrText>
            </w:r>
            <w:r w:rsidR="00A570DB">
              <w:rPr>
                <w:webHidden/>
              </w:rPr>
            </w:r>
            <w:r w:rsidR="00A570DB">
              <w:rPr>
                <w:webHidden/>
              </w:rPr>
              <w:fldChar w:fldCharType="separate"/>
            </w:r>
            <w:r w:rsidR="00A570DB">
              <w:rPr>
                <w:webHidden/>
              </w:rPr>
              <w:t>14</w:t>
            </w:r>
            <w:r w:rsidR="00A570DB">
              <w:rPr>
                <w:webHidden/>
              </w:rPr>
              <w:fldChar w:fldCharType="end"/>
            </w:r>
          </w:hyperlink>
        </w:p>
        <w:p w14:paraId="22A3EB23" w14:textId="732774F6" w:rsidR="00A570DB" w:rsidRDefault="00F57C61">
          <w:pPr>
            <w:pStyle w:val="TOC2"/>
            <w:tabs>
              <w:tab w:val="right" w:leader="dot" w:pos="8270"/>
            </w:tabs>
            <w:rPr>
              <w:rFonts w:eastAsiaTheme="minorEastAsia"/>
              <w:noProof/>
              <w:sz w:val="22"/>
            </w:rPr>
          </w:pPr>
          <w:hyperlink w:anchor="_Toc474078294" w:history="1">
            <w:r w:rsidR="00A570DB" w:rsidRPr="00B20F68">
              <w:rPr>
                <w:rStyle w:val="Hyperlink"/>
                <w:noProof/>
              </w:rPr>
              <w:t>About the Property Module</w:t>
            </w:r>
            <w:r w:rsidR="00A570DB">
              <w:rPr>
                <w:noProof/>
                <w:webHidden/>
              </w:rPr>
              <w:tab/>
            </w:r>
            <w:r w:rsidR="00A570DB">
              <w:rPr>
                <w:noProof/>
                <w:webHidden/>
              </w:rPr>
              <w:fldChar w:fldCharType="begin"/>
            </w:r>
            <w:r w:rsidR="00A570DB">
              <w:rPr>
                <w:noProof/>
                <w:webHidden/>
              </w:rPr>
              <w:instrText xml:space="preserve"> PAGEREF _Toc474078294 \h </w:instrText>
            </w:r>
            <w:r w:rsidR="00A570DB">
              <w:rPr>
                <w:noProof/>
                <w:webHidden/>
              </w:rPr>
            </w:r>
            <w:r w:rsidR="00A570DB">
              <w:rPr>
                <w:noProof/>
                <w:webHidden/>
              </w:rPr>
              <w:fldChar w:fldCharType="separate"/>
            </w:r>
            <w:r w:rsidR="00A570DB">
              <w:rPr>
                <w:noProof/>
                <w:webHidden/>
              </w:rPr>
              <w:t>14</w:t>
            </w:r>
            <w:r w:rsidR="00A570DB">
              <w:rPr>
                <w:noProof/>
                <w:webHidden/>
              </w:rPr>
              <w:fldChar w:fldCharType="end"/>
            </w:r>
          </w:hyperlink>
        </w:p>
        <w:p w14:paraId="05806B58" w14:textId="5C2E1603" w:rsidR="00A570DB" w:rsidRDefault="00F57C61">
          <w:pPr>
            <w:pStyle w:val="TOC3"/>
            <w:tabs>
              <w:tab w:val="right" w:leader="dot" w:pos="8270"/>
            </w:tabs>
            <w:rPr>
              <w:rFonts w:eastAsiaTheme="minorEastAsia"/>
              <w:noProof/>
              <w:sz w:val="22"/>
            </w:rPr>
          </w:pPr>
          <w:hyperlink w:anchor="_Toc474078295" w:history="1">
            <w:r w:rsidR="00A570DB" w:rsidRPr="00B20F68">
              <w:rPr>
                <w:rStyle w:val="Hyperlink"/>
                <w:noProof/>
              </w:rPr>
              <w:t>Property Profile Screen</w:t>
            </w:r>
            <w:r w:rsidR="00A570DB">
              <w:rPr>
                <w:noProof/>
                <w:webHidden/>
              </w:rPr>
              <w:tab/>
            </w:r>
            <w:r w:rsidR="00A570DB">
              <w:rPr>
                <w:noProof/>
                <w:webHidden/>
              </w:rPr>
              <w:fldChar w:fldCharType="begin"/>
            </w:r>
            <w:r w:rsidR="00A570DB">
              <w:rPr>
                <w:noProof/>
                <w:webHidden/>
              </w:rPr>
              <w:instrText xml:space="preserve"> PAGEREF _Toc474078295 \h </w:instrText>
            </w:r>
            <w:r w:rsidR="00A570DB">
              <w:rPr>
                <w:noProof/>
                <w:webHidden/>
              </w:rPr>
            </w:r>
            <w:r w:rsidR="00A570DB">
              <w:rPr>
                <w:noProof/>
                <w:webHidden/>
              </w:rPr>
              <w:fldChar w:fldCharType="separate"/>
            </w:r>
            <w:r w:rsidR="00A570DB">
              <w:rPr>
                <w:noProof/>
                <w:webHidden/>
              </w:rPr>
              <w:t>14</w:t>
            </w:r>
            <w:r w:rsidR="00A570DB">
              <w:rPr>
                <w:noProof/>
                <w:webHidden/>
              </w:rPr>
              <w:fldChar w:fldCharType="end"/>
            </w:r>
          </w:hyperlink>
        </w:p>
        <w:p w14:paraId="2AA2C957" w14:textId="3AEA75D6" w:rsidR="00A570DB" w:rsidRDefault="00F57C61">
          <w:pPr>
            <w:pStyle w:val="TOC3"/>
            <w:tabs>
              <w:tab w:val="right" w:leader="dot" w:pos="8270"/>
            </w:tabs>
            <w:rPr>
              <w:rFonts w:eastAsiaTheme="minorEastAsia"/>
              <w:noProof/>
              <w:sz w:val="22"/>
            </w:rPr>
          </w:pPr>
          <w:hyperlink w:anchor="_Toc474078296" w:history="1">
            <w:r w:rsidR="00A570DB" w:rsidRPr="00B20F68">
              <w:rPr>
                <w:rStyle w:val="Hyperlink"/>
                <w:noProof/>
              </w:rPr>
              <w:t>Location Profile Screen</w:t>
            </w:r>
            <w:r w:rsidR="00A570DB">
              <w:rPr>
                <w:noProof/>
                <w:webHidden/>
              </w:rPr>
              <w:tab/>
            </w:r>
            <w:r w:rsidR="00A570DB">
              <w:rPr>
                <w:noProof/>
                <w:webHidden/>
              </w:rPr>
              <w:fldChar w:fldCharType="begin"/>
            </w:r>
            <w:r w:rsidR="00A570DB">
              <w:rPr>
                <w:noProof/>
                <w:webHidden/>
              </w:rPr>
              <w:instrText xml:space="preserve"> PAGEREF _Toc474078296 \h </w:instrText>
            </w:r>
            <w:r w:rsidR="00A570DB">
              <w:rPr>
                <w:noProof/>
                <w:webHidden/>
              </w:rPr>
            </w:r>
            <w:r w:rsidR="00A570DB">
              <w:rPr>
                <w:noProof/>
                <w:webHidden/>
              </w:rPr>
              <w:fldChar w:fldCharType="separate"/>
            </w:r>
            <w:r w:rsidR="00A570DB">
              <w:rPr>
                <w:noProof/>
                <w:webHidden/>
              </w:rPr>
              <w:t>15</w:t>
            </w:r>
            <w:r w:rsidR="00A570DB">
              <w:rPr>
                <w:noProof/>
                <w:webHidden/>
              </w:rPr>
              <w:fldChar w:fldCharType="end"/>
            </w:r>
          </w:hyperlink>
        </w:p>
        <w:p w14:paraId="4212D530" w14:textId="6FC80C3A" w:rsidR="00A570DB" w:rsidRDefault="00F57C61">
          <w:pPr>
            <w:pStyle w:val="TOC2"/>
            <w:tabs>
              <w:tab w:val="right" w:leader="dot" w:pos="8270"/>
            </w:tabs>
            <w:rPr>
              <w:rFonts w:eastAsiaTheme="minorEastAsia"/>
              <w:noProof/>
              <w:sz w:val="22"/>
            </w:rPr>
          </w:pPr>
          <w:hyperlink w:anchor="_Toc474078297" w:history="1">
            <w:r w:rsidR="00A570DB" w:rsidRPr="00B20F68">
              <w:rPr>
                <w:rStyle w:val="Hyperlink"/>
                <w:noProof/>
              </w:rPr>
              <w:t>Property Module How-To’s</w:t>
            </w:r>
            <w:r w:rsidR="00A570DB">
              <w:rPr>
                <w:noProof/>
                <w:webHidden/>
              </w:rPr>
              <w:tab/>
            </w:r>
            <w:r w:rsidR="00A570DB">
              <w:rPr>
                <w:noProof/>
                <w:webHidden/>
              </w:rPr>
              <w:fldChar w:fldCharType="begin"/>
            </w:r>
            <w:r w:rsidR="00A570DB">
              <w:rPr>
                <w:noProof/>
                <w:webHidden/>
              </w:rPr>
              <w:instrText xml:space="preserve"> PAGEREF _Toc474078297 \h </w:instrText>
            </w:r>
            <w:r w:rsidR="00A570DB">
              <w:rPr>
                <w:noProof/>
                <w:webHidden/>
              </w:rPr>
            </w:r>
            <w:r w:rsidR="00A570DB">
              <w:rPr>
                <w:noProof/>
                <w:webHidden/>
              </w:rPr>
              <w:fldChar w:fldCharType="separate"/>
            </w:r>
            <w:r w:rsidR="00A570DB">
              <w:rPr>
                <w:noProof/>
                <w:webHidden/>
              </w:rPr>
              <w:t>15</w:t>
            </w:r>
            <w:r w:rsidR="00A570DB">
              <w:rPr>
                <w:noProof/>
                <w:webHidden/>
              </w:rPr>
              <w:fldChar w:fldCharType="end"/>
            </w:r>
          </w:hyperlink>
        </w:p>
        <w:p w14:paraId="67897052" w14:textId="2625D425" w:rsidR="00A570DB" w:rsidRDefault="00F57C61">
          <w:pPr>
            <w:pStyle w:val="TOC3"/>
            <w:tabs>
              <w:tab w:val="right" w:leader="dot" w:pos="8270"/>
            </w:tabs>
            <w:rPr>
              <w:rFonts w:eastAsiaTheme="minorEastAsia"/>
              <w:noProof/>
              <w:sz w:val="22"/>
            </w:rPr>
          </w:pPr>
          <w:hyperlink w:anchor="_Toc474078298" w:history="1">
            <w:r w:rsidR="00A570DB" w:rsidRPr="00B20F68">
              <w:rPr>
                <w:rStyle w:val="Hyperlink"/>
                <w:noProof/>
              </w:rPr>
              <w:t>How-To: Using the Property ViewFinder</w:t>
            </w:r>
            <w:r w:rsidR="00A570DB">
              <w:rPr>
                <w:noProof/>
                <w:webHidden/>
              </w:rPr>
              <w:tab/>
            </w:r>
            <w:r w:rsidR="00A570DB">
              <w:rPr>
                <w:noProof/>
                <w:webHidden/>
              </w:rPr>
              <w:fldChar w:fldCharType="begin"/>
            </w:r>
            <w:r w:rsidR="00A570DB">
              <w:rPr>
                <w:noProof/>
                <w:webHidden/>
              </w:rPr>
              <w:instrText xml:space="preserve"> PAGEREF _Toc474078298 \h </w:instrText>
            </w:r>
            <w:r w:rsidR="00A570DB">
              <w:rPr>
                <w:noProof/>
                <w:webHidden/>
              </w:rPr>
            </w:r>
            <w:r w:rsidR="00A570DB">
              <w:rPr>
                <w:noProof/>
                <w:webHidden/>
              </w:rPr>
              <w:fldChar w:fldCharType="separate"/>
            </w:r>
            <w:r w:rsidR="00A570DB">
              <w:rPr>
                <w:noProof/>
                <w:webHidden/>
              </w:rPr>
              <w:t>15</w:t>
            </w:r>
            <w:r w:rsidR="00A570DB">
              <w:rPr>
                <w:noProof/>
                <w:webHidden/>
              </w:rPr>
              <w:fldChar w:fldCharType="end"/>
            </w:r>
          </w:hyperlink>
        </w:p>
        <w:p w14:paraId="1EA6EA7C" w14:textId="6CA995FB" w:rsidR="00A570DB" w:rsidRDefault="00F57C61">
          <w:pPr>
            <w:pStyle w:val="TOC3"/>
            <w:tabs>
              <w:tab w:val="right" w:leader="dot" w:pos="8270"/>
            </w:tabs>
            <w:rPr>
              <w:rFonts w:eastAsiaTheme="minorEastAsia"/>
              <w:noProof/>
              <w:sz w:val="22"/>
            </w:rPr>
          </w:pPr>
          <w:hyperlink w:anchor="_Toc474078299" w:history="1">
            <w:r w:rsidR="00A570DB" w:rsidRPr="00B20F68">
              <w:rPr>
                <w:rStyle w:val="Hyperlink"/>
                <w:noProof/>
              </w:rPr>
              <w:t>How-To: Using the Location ViewFinder</w:t>
            </w:r>
            <w:r w:rsidR="00A570DB">
              <w:rPr>
                <w:noProof/>
                <w:webHidden/>
              </w:rPr>
              <w:tab/>
            </w:r>
            <w:r w:rsidR="00A570DB">
              <w:rPr>
                <w:noProof/>
                <w:webHidden/>
              </w:rPr>
              <w:fldChar w:fldCharType="begin"/>
            </w:r>
            <w:r w:rsidR="00A570DB">
              <w:rPr>
                <w:noProof/>
                <w:webHidden/>
              </w:rPr>
              <w:instrText xml:space="preserve"> PAGEREF _Toc474078299 \h </w:instrText>
            </w:r>
            <w:r w:rsidR="00A570DB">
              <w:rPr>
                <w:noProof/>
                <w:webHidden/>
              </w:rPr>
            </w:r>
            <w:r w:rsidR="00A570DB">
              <w:rPr>
                <w:noProof/>
                <w:webHidden/>
              </w:rPr>
              <w:fldChar w:fldCharType="separate"/>
            </w:r>
            <w:r w:rsidR="00A570DB">
              <w:rPr>
                <w:noProof/>
                <w:webHidden/>
              </w:rPr>
              <w:t>16</w:t>
            </w:r>
            <w:r w:rsidR="00A570DB">
              <w:rPr>
                <w:noProof/>
                <w:webHidden/>
              </w:rPr>
              <w:fldChar w:fldCharType="end"/>
            </w:r>
          </w:hyperlink>
        </w:p>
        <w:p w14:paraId="047E51B8" w14:textId="06999DA8" w:rsidR="00A570DB" w:rsidRDefault="00F57C61">
          <w:pPr>
            <w:pStyle w:val="TOC3"/>
            <w:tabs>
              <w:tab w:val="right" w:leader="dot" w:pos="8270"/>
            </w:tabs>
            <w:rPr>
              <w:rFonts w:eastAsiaTheme="minorEastAsia"/>
              <w:noProof/>
              <w:sz w:val="22"/>
            </w:rPr>
          </w:pPr>
          <w:hyperlink w:anchor="_Toc474078300" w:history="1">
            <w:r w:rsidR="00A570DB" w:rsidRPr="00B20F68">
              <w:rPr>
                <w:rStyle w:val="Hyperlink"/>
                <w:noProof/>
              </w:rPr>
              <w:t>How-To: Updating Property Attributes</w:t>
            </w:r>
            <w:r w:rsidR="00A570DB">
              <w:rPr>
                <w:noProof/>
                <w:webHidden/>
              </w:rPr>
              <w:tab/>
            </w:r>
            <w:r w:rsidR="00A570DB">
              <w:rPr>
                <w:noProof/>
                <w:webHidden/>
              </w:rPr>
              <w:fldChar w:fldCharType="begin"/>
            </w:r>
            <w:r w:rsidR="00A570DB">
              <w:rPr>
                <w:noProof/>
                <w:webHidden/>
              </w:rPr>
              <w:instrText xml:space="preserve"> PAGEREF _Toc474078300 \h </w:instrText>
            </w:r>
            <w:r w:rsidR="00A570DB">
              <w:rPr>
                <w:noProof/>
                <w:webHidden/>
              </w:rPr>
            </w:r>
            <w:r w:rsidR="00A570DB">
              <w:rPr>
                <w:noProof/>
                <w:webHidden/>
              </w:rPr>
              <w:fldChar w:fldCharType="separate"/>
            </w:r>
            <w:r w:rsidR="00A570DB">
              <w:rPr>
                <w:noProof/>
                <w:webHidden/>
              </w:rPr>
              <w:t>16</w:t>
            </w:r>
            <w:r w:rsidR="00A570DB">
              <w:rPr>
                <w:noProof/>
                <w:webHidden/>
              </w:rPr>
              <w:fldChar w:fldCharType="end"/>
            </w:r>
          </w:hyperlink>
        </w:p>
        <w:p w14:paraId="7D11BBEF" w14:textId="1C57EF63" w:rsidR="00A570DB" w:rsidRDefault="00F57C61">
          <w:pPr>
            <w:pStyle w:val="TOC3"/>
            <w:tabs>
              <w:tab w:val="right" w:leader="dot" w:pos="8270"/>
            </w:tabs>
            <w:rPr>
              <w:rFonts w:eastAsiaTheme="minorEastAsia"/>
              <w:noProof/>
              <w:sz w:val="22"/>
            </w:rPr>
          </w:pPr>
          <w:hyperlink w:anchor="_Toc474078301" w:history="1">
            <w:r w:rsidR="00A570DB" w:rsidRPr="00B20F68">
              <w:rPr>
                <w:rStyle w:val="Hyperlink"/>
                <w:noProof/>
              </w:rPr>
              <w:t>How-To: Updating Location Attributes</w:t>
            </w:r>
            <w:r w:rsidR="00A570DB">
              <w:rPr>
                <w:noProof/>
                <w:webHidden/>
              </w:rPr>
              <w:tab/>
            </w:r>
            <w:r w:rsidR="00A570DB">
              <w:rPr>
                <w:noProof/>
                <w:webHidden/>
              </w:rPr>
              <w:fldChar w:fldCharType="begin"/>
            </w:r>
            <w:r w:rsidR="00A570DB">
              <w:rPr>
                <w:noProof/>
                <w:webHidden/>
              </w:rPr>
              <w:instrText xml:space="preserve"> PAGEREF _Toc474078301 \h </w:instrText>
            </w:r>
            <w:r w:rsidR="00A570DB">
              <w:rPr>
                <w:noProof/>
                <w:webHidden/>
              </w:rPr>
            </w:r>
            <w:r w:rsidR="00A570DB">
              <w:rPr>
                <w:noProof/>
                <w:webHidden/>
              </w:rPr>
              <w:fldChar w:fldCharType="separate"/>
            </w:r>
            <w:r w:rsidR="00A570DB">
              <w:rPr>
                <w:noProof/>
                <w:webHidden/>
              </w:rPr>
              <w:t>17</w:t>
            </w:r>
            <w:r w:rsidR="00A570DB">
              <w:rPr>
                <w:noProof/>
                <w:webHidden/>
              </w:rPr>
              <w:fldChar w:fldCharType="end"/>
            </w:r>
          </w:hyperlink>
        </w:p>
        <w:p w14:paraId="2C63B397" w14:textId="1AB2C4C1" w:rsidR="00A570DB" w:rsidRDefault="00F57C61">
          <w:pPr>
            <w:pStyle w:val="TOC3"/>
            <w:tabs>
              <w:tab w:val="right" w:leader="dot" w:pos="8270"/>
            </w:tabs>
            <w:rPr>
              <w:rFonts w:eastAsiaTheme="minorEastAsia"/>
              <w:noProof/>
              <w:sz w:val="22"/>
            </w:rPr>
          </w:pPr>
          <w:hyperlink w:anchor="_Toc474078302" w:history="1">
            <w:r w:rsidR="00A570DB" w:rsidRPr="00B20F68">
              <w:rPr>
                <w:rStyle w:val="Hyperlink"/>
                <w:noProof/>
              </w:rPr>
              <w:t>How-To: Updating Location Organization Occupant</w:t>
            </w:r>
            <w:r w:rsidR="00A570DB">
              <w:rPr>
                <w:noProof/>
                <w:webHidden/>
              </w:rPr>
              <w:tab/>
            </w:r>
            <w:r w:rsidR="00A570DB">
              <w:rPr>
                <w:noProof/>
                <w:webHidden/>
              </w:rPr>
              <w:fldChar w:fldCharType="begin"/>
            </w:r>
            <w:r w:rsidR="00A570DB">
              <w:rPr>
                <w:noProof/>
                <w:webHidden/>
              </w:rPr>
              <w:instrText xml:space="preserve"> PAGEREF _Toc474078302 \h </w:instrText>
            </w:r>
            <w:r w:rsidR="00A570DB">
              <w:rPr>
                <w:noProof/>
                <w:webHidden/>
              </w:rPr>
            </w:r>
            <w:r w:rsidR="00A570DB">
              <w:rPr>
                <w:noProof/>
                <w:webHidden/>
              </w:rPr>
              <w:fldChar w:fldCharType="separate"/>
            </w:r>
            <w:r w:rsidR="00A570DB">
              <w:rPr>
                <w:noProof/>
                <w:webHidden/>
              </w:rPr>
              <w:t>17</w:t>
            </w:r>
            <w:r w:rsidR="00A570DB">
              <w:rPr>
                <w:noProof/>
                <w:webHidden/>
              </w:rPr>
              <w:fldChar w:fldCharType="end"/>
            </w:r>
          </w:hyperlink>
        </w:p>
        <w:p w14:paraId="07ED73C3" w14:textId="5FF04959" w:rsidR="00A570DB" w:rsidRDefault="00F57C61">
          <w:pPr>
            <w:pStyle w:val="TOC3"/>
            <w:tabs>
              <w:tab w:val="right" w:leader="dot" w:pos="8270"/>
            </w:tabs>
            <w:rPr>
              <w:rFonts w:eastAsiaTheme="minorEastAsia"/>
              <w:noProof/>
              <w:sz w:val="22"/>
            </w:rPr>
          </w:pPr>
          <w:hyperlink w:anchor="_Toc474078303" w:history="1">
            <w:r w:rsidR="00A570DB" w:rsidRPr="00B20F68">
              <w:rPr>
                <w:rStyle w:val="Hyperlink"/>
                <w:noProof/>
              </w:rPr>
              <w:t>How-To: Using the Mass Location Update Tool</w:t>
            </w:r>
            <w:r w:rsidR="00A570DB">
              <w:rPr>
                <w:noProof/>
                <w:webHidden/>
              </w:rPr>
              <w:tab/>
            </w:r>
            <w:r w:rsidR="00A570DB">
              <w:rPr>
                <w:noProof/>
                <w:webHidden/>
              </w:rPr>
              <w:fldChar w:fldCharType="begin"/>
            </w:r>
            <w:r w:rsidR="00A570DB">
              <w:rPr>
                <w:noProof/>
                <w:webHidden/>
              </w:rPr>
              <w:instrText xml:space="preserve"> PAGEREF _Toc474078303 \h </w:instrText>
            </w:r>
            <w:r w:rsidR="00A570DB">
              <w:rPr>
                <w:noProof/>
                <w:webHidden/>
              </w:rPr>
            </w:r>
            <w:r w:rsidR="00A570DB">
              <w:rPr>
                <w:noProof/>
                <w:webHidden/>
              </w:rPr>
              <w:fldChar w:fldCharType="separate"/>
            </w:r>
            <w:r w:rsidR="00A570DB">
              <w:rPr>
                <w:noProof/>
                <w:webHidden/>
              </w:rPr>
              <w:t>17</w:t>
            </w:r>
            <w:r w:rsidR="00A570DB">
              <w:rPr>
                <w:noProof/>
                <w:webHidden/>
              </w:rPr>
              <w:fldChar w:fldCharType="end"/>
            </w:r>
          </w:hyperlink>
        </w:p>
        <w:p w14:paraId="3B7EB364" w14:textId="5E46D3AF" w:rsidR="00A570DB" w:rsidRDefault="00F57C61">
          <w:pPr>
            <w:pStyle w:val="TOC1"/>
            <w:rPr>
              <w:rFonts w:eastAsiaTheme="minorEastAsia"/>
              <w:b w:val="0"/>
              <w:sz w:val="22"/>
            </w:rPr>
          </w:pPr>
          <w:hyperlink w:anchor="_Toc474078304" w:history="1">
            <w:r w:rsidR="00A570DB" w:rsidRPr="00B20F68">
              <w:rPr>
                <w:rStyle w:val="Hyperlink"/>
              </w:rPr>
              <w:t>Space Management Module</w:t>
            </w:r>
            <w:r w:rsidR="00A570DB">
              <w:rPr>
                <w:webHidden/>
              </w:rPr>
              <w:tab/>
            </w:r>
            <w:r w:rsidR="00A570DB">
              <w:rPr>
                <w:webHidden/>
              </w:rPr>
              <w:fldChar w:fldCharType="begin"/>
            </w:r>
            <w:r w:rsidR="00A570DB">
              <w:rPr>
                <w:webHidden/>
              </w:rPr>
              <w:instrText xml:space="preserve"> PAGEREF _Toc474078304 \h </w:instrText>
            </w:r>
            <w:r w:rsidR="00A570DB">
              <w:rPr>
                <w:webHidden/>
              </w:rPr>
            </w:r>
            <w:r w:rsidR="00A570DB">
              <w:rPr>
                <w:webHidden/>
              </w:rPr>
              <w:fldChar w:fldCharType="separate"/>
            </w:r>
            <w:r w:rsidR="00A570DB">
              <w:rPr>
                <w:webHidden/>
              </w:rPr>
              <w:t>19</w:t>
            </w:r>
            <w:r w:rsidR="00A570DB">
              <w:rPr>
                <w:webHidden/>
              </w:rPr>
              <w:fldChar w:fldCharType="end"/>
            </w:r>
          </w:hyperlink>
        </w:p>
        <w:p w14:paraId="06B4DBF9" w14:textId="341FF95C" w:rsidR="00A570DB" w:rsidRDefault="00F57C61">
          <w:pPr>
            <w:pStyle w:val="TOC2"/>
            <w:tabs>
              <w:tab w:val="right" w:leader="dot" w:pos="8270"/>
            </w:tabs>
            <w:rPr>
              <w:rFonts w:eastAsiaTheme="minorEastAsia"/>
              <w:noProof/>
              <w:sz w:val="22"/>
            </w:rPr>
          </w:pPr>
          <w:hyperlink w:anchor="_Toc474078305" w:history="1">
            <w:r w:rsidR="00A570DB" w:rsidRPr="00B20F68">
              <w:rPr>
                <w:rStyle w:val="Hyperlink"/>
                <w:noProof/>
              </w:rPr>
              <w:t>About the Space Management Module</w:t>
            </w:r>
            <w:r w:rsidR="00A570DB">
              <w:rPr>
                <w:noProof/>
                <w:webHidden/>
              </w:rPr>
              <w:tab/>
            </w:r>
            <w:r w:rsidR="00A570DB">
              <w:rPr>
                <w:noProof/>
                <w:webHidden/>
              </w:rPr>
              <w:fldChar w:fldCharType="begin"/>
            </w:r>
            <w:r w:rsidR="00A570DB">
              <w:rPr>
                <w:noProof/>
                <w:webHidden/>
              </w:rPr>
              <w:instrText xml:space="preserve"> PAGEREF _Toc474078305 \h </w:instrText>
            </w:r>
            <w:r w:rsidR="00A570DB">
              <w:rPr>
                <w:noProof/>
                <w:webHidden/>
              </w:rPr>
            </w:r>
            <w:r w:rsidR="00A570DB">
              <w:rPr>
                <w:noProof/>
                <w:webHidden/>
              </w:rPr>
              <w:fldChar w:fldCharType="separate"/>
            </w:r>
            <w:r w:rsidR="00A570DB">
              <w:rPr>
                <w:noProof/>
                <w:webHidden/>
              </w:rPr>
              <w:t>19</w:t>
            </w:r>
            <w:r w:rsidR="00A570DB">
              <w:rPr>
                <w:noProof/>
                <w:webHidden/>
              </w:rPr>
              <w:fldChar w:fldCharType="end"/>
            </w:r>
          </w:hyperlink>
        </w:p>
        <w:p w14:paraId="63678E5C" w14:textId="168F39CC" w:rsidR="00A570DB" w:rsidRDefault="00F57C61">
          <w:pPr>
            <w:pStyle w:val="TOC3"/>
            <w:tabs>
              <w:tab w:val="right" w:leader="dot" w:pos="8270"/>
            </w:tabs>
            <w:rPr>
              <w:rFonts w:eastAsiaTheme="minorEastAsia"/>
              <w:noProof/>
              <w:sz w:val="22"/>
            </w:rPr>
          </w:pPr>
          <w:hyperlink w:anchor="_Toc474078306" w:history="1">
            <w:r w:rsidR="00A570DB" w:rsidRPr="00B20F68">
              <w:rPr>
                <w:rStyle w:val="Hyperlink"/>
                <w:noProof/>
              </w:rPr>
              <w:t>Organizational Occupancy Screen</w:t>
            </w:r>
            <w:r w:rsidR="00A570DB">
              <w:rPr>
                <w:noProof/>
                <w:webHidden/>
              </w:rPr>
              <w:tab/>
            </w:r>
            <w:r w:rsidR="00A570DB">
              <w:rPr>
                <w:noProof/>
                <w:webHidden/>
              </w:rPr>
              <w:fldChar w:fldCharType="begin"/>
            </w:r>
            <w:r w:rsidR="00A570DB">
              <w:rPr>
                <w:noProof/>
                <w:webHidden/>
              </w:rPr>
              <w:instrText xml:space="preserve"> PAGEREF _Toc474078306 \h </w:instrText>
            </w:r>
            <w:r w:rsidR="00A570DB">
              <w:rPr>
                <w:noProof/>
                <w:webHidden/>
              </w:rPr>
            </w:r>
            <w:r w:rsidR="00A570DB">
              <w:rPr>
                <w:noProof/>
                <w:webHidden/>
              </w:rPr>
              <w:fldChar w:fldCharType="separate"/>
            </w:r>
            <w:r w:rsidR="00A570DB">
              <w:rPr>
                <w:noProof/>
                <w:webHidden/>
              </w:rPr>
              <w:t>19</w:t>
            </w:r>
            <w:r w:rsidR="00A570DB">
              <w:rPr>
                <w:noProof/>
                <w:webHidden/>
              </w:rPr>
              <w:fldChar w:fldCharType="end"/>
            </w:r>
          </w:hyperlink>
        </w:p>
        <w:p w14:paraId="16CD5463" w14:textId="6179469E" w:rsidR="00A570DB" w:rsidRDefault="00F57C61">
          <w:pPr>
            <w:pStyle w:val="TOC2"/>
            <w:tabs>
              <w:tab w:val="right" w:leader="dot" w:pos="8270"/>
            </w:tabs>
            <w:rPr>
              <w:rFonts w:eastAsiaTheme="minorEastAsia"/>
              <w:noProof/>
              <w:sz w:val="22"/>
            </w:rPr>
          </w:pPr>
          <w:hyperlink w:anchor="_Toc474078307" w:history="1">
            <w:r w:rsidR="00A570DB" w:rsidRPr="00B20F68">
              <w:rPr>
                <w:rStyle w:val="Hyperlink"/>
                <w:noProof/>
              </w:rPr>
              <w:t>Space Management Module How-To’s</w:t>
            </w:r>
            <w:r w:rsidR="00A570DB">
              <w:rPr>
                <w:noProof/>
                <w:webHidden/>
              </w:rPr>
              <w:tab/>
            </w:r>
            <w:r w:rsidR="00A570DB">
              <w:rPr>
                <w:noProof/>
                <w:webHidden/>
              </w:rPr>
              <w:fldChar w:fldCharType="begin"/>
            </w:r>
            <w:r w:rsidR="00A570DB">
              <w:rPr>
                <w:noProof/>
                <w:webHidden/>
              </w:rPr>
              <w:instrText xml:space="preserve"> PAGEREF _Toc474078307 \h </w:instrText>
            </w:r>
            <w:r w:rsidR="00A570DB">
              <w:rPr>
                <w:noProof/>
                <w:webHidden/>
              </w:rPr>
            </w:r>
            <w:r w:rsidR="00A570DB">
              <w:rPr>
                <w:noProof/>
                <w:webHidden/>
              </w:rPr>
              <w:fldChar w:fldCharType="separate"/>
            </w:r>
            <w:r w:rsidR="00A570DB">
              <w:rPr>
                <w:noProof/>
                <w:webHidden/>
              </w:rPr>
              <w:t>20</w:t>
            </w:r>
            <w:r w:rsidR="00A570DB">
              <w:rPr>
                <w:noProof/>
                <w:webHidden/>
              </w:rPr>
              <w:fldChar w:fldCharType="end"/>
            </w:r>
          </w:hyperlink>
        </w:p>
        <w:p w14:paraId="5E2B2232" w14:textId="6347518E" w:rsidR="00A570DB" w:rsidRDefault="00F57C61">
          <w:pPr>
            <w:pStyle w:val="TOC3"/>
            <w:tabs>
              <w:tab w:val="right" w:leader="dot" w:pos="8270"/>
            </w:tabs>
            <w:rPr>
              <w:rFonts w:eastAsiaTheme="minorEastAsia"/>
              <w:noProof/>
              <w:sz w:val="22"/>
            </w:rPr>
          </w:pPr>
          <w:hyperlink w:anchor="_Toc474078308" w:history="1">
            <w:r w:rsidR="00A570DB" w:rsidRPr="00B20F68">
              <w:rPr>
                <w:rStyle w:val="Hyperlink"/>
                <w:noProof/>
              </w:rPr>
              <w:t>How-To: Update Institution, Department, Organization Hierarchy</w:t>
            </w:r>
            <w:r w:rsidR="00A570DB">
              <w:rPr>
                <w:noProof/>
                <w:webHidden/>
              </w:rPr>
              <w:tab/>
            </w:r>
            <w:r w:rsidR="00A570DB">
              <w:rPr>
                <w:noProof/>
                <w:webHidden/>
              </w:rPr>
              <w:fldChar w:fldCharType="begin"/>
            </w:r>
            <w:r w:rsidR="00A570DB">
              <w:rPr>
                <w:noProof/>
                <w:webHidden/>
              </w:rPr>
              <w:instrText xml:space="preserve"> PAGEREF _Toc474078308 \h </w:instrText>
            </w:r>
            <w:r w:rsidR="00A570DB">
              <w:rPr>
                <w:noProof/>
                <w:webHidden/>
              </w:rPr>
            </w:r>
            <w:r w:rsidR="00A570DB">
              <w:rPr>
                <w:noProof/>
                <w:webHidden/>
              </w:rPr>
              <w:fldChar w:fldCharType="separate"/>
            </w:r>
            <w:r w:rsidR="00A570DB">
              <w:rPr>
                <w:noProof/>
                <w:webHidden/>
              </w:rPr>
              <w:t>20</w:t>
            </w:r>
            <w:r w:rsidR="00A570DB">
              <w:rPr>
                <w:noProof/>
                <w:webHidden/>
              </w:rPr>
              <w:fldChar w:fldCharType="end"/>
            </w:r>
          </w:hyperlink>
        </w:p>
        <w:p w14:paraId="37CBB5E6" w14:textId="3182C36E" w:rsidR="00A570DB" w:rsidRDefault="00F57C61">
          <w:pPr>
            <w:pStyle w:val="TOC3"/>
            <w:tabs>
              <w:tab w:val="right" w:leader="dot" w:pos="8270"/>
            </w:tabs>
            <w:rPr>
              <w:rFonts w:eastAsiaTheme="minorEastAsia"/>
              <w:noProof/>
              <w:sz w:val="22"/>
            </w:rPr>
          </w:pPr>
          <w:hyperlink w:anchor="_Toc474078309" w:history="1">
            <w:r w:rsidR="00A570DB" w:rsidRPr="00B20F68">
              <w:rPr>
                <w:rStyle w:val="Hyperlink"/>
                <w:noProof/>
              </w:rPr>
              <w:t>How-To: Add/Update an Occupant</w:t>
            </w:r>
            <w:r w:rsidR="00A570DB">
              <w:rPr>
                <w:noProof/>
                <w:webHidden/>
              </w:rPr>
              <w:tab/>
            </w:r>
            <w:r w:rsidR="00A570DB">
              <w:rPr>
                <w:noProof/>
                <w:webHidden/>
              </w:rPr>
              <w:fldChar w:fldCharType="begin"/>
            </w:r>
            <w:r w:rsidR="00A570DB">
              <w:rPr>
                <w:noProof/>
                <w:webHidden/>
              </w:rPr>
              <w:instrText xml:space="preserve"> PAGEREF _Toc474078309 \h </w:instrText>
            </w:r>
            <w:r w:rsidR="00A570DB">
              <w:rPr>
                <w:noProof/>
                <w:webHidden/>
              </w:rPr>
            </w:r>
            <w:r w:rsidR="00A570DB">
              <w:rPr>
                <w:noProof/>
                <w:webHidden/>
              </w:rPr>
              <w:fldChar w:fldCharType="separate"/>
            </w:r>
            <w:r w:rsidR="00A570DB">
              <w:rPr>
                <w:noProof/>
                <w:webHidden/>
              </w:rPr>
              <w:t>20</w:t>
            </w:r>
            <w:r w:rsidR="00A570DB">
              <w:rPr>
                <w:noProof/>
                <w:webHidden/>
              </w:rPr>
              <w:fldChar w:fldCharType="end"/>
            </w:r>
          </w:hyperlink>
        </w:p>
        <w:p w14:paraId="1D0E1B50" w14:textId="26C126D7" w:rsidR="00A570DB" w:rsidRDefault="00F57C61">
          <w:pPr>
            <w:pStyle w:val="TOC1"/>
            <w:rPr>
              <w:rFonts w:eastAsiaTheme="minorEastAsia"/>
              <w:b w:val="0"/>
              <w:sz w:val="22"/>
            </w:rPr>
          </w:pPr>
          <w:hyperlink w:anchor="_Toc474078310" w:history="1">
            <w:r w:rsidR="00A570DB" w:rsidRPr="00B20F68">
              <w:rPr>
                <w:rStyle w:val="Hyperlink"/>
              </w:rPr>
              <w:t>User Guide Topics We’re Working On</w:t>
            </w:r>
            <w:r w:rsidR="00A570DB">
              <w:rPr>
                <w:webHidden/>
              </w:rPr>
              <w:tab/>
            </w:r>
            <w:r w:rsidR="00A570DB">
              <w:rPr>
                <w:webHidden/>
              </w:rPr>
              <w:fldChar w:fldCharType="begin"/>
            </w:r>
            <w:r w:rsidR="00A570DB">
              <w:rPr>
                <w:webHidden/>
              </w:rPr>
              <w:instrText xml:space="preserve"> PAGEREF _Toc474078310 \h </w:instrText>
            </w:r>
            <w:r w:rsidR="00A570DB">
              <w:rPr>
                <w:webHidden/>
              </w:rPr>
            </w:r>
            <w:r w:rsidR="00A570DB">
              <w:rPr>
                <w:webHidden/>
              </w:rPr>
              <w:fldChar w:fldCharType="separate"/>
            </w:r>
            <w:r w:rsidR="00A570DB">
              <w:rPr>
                <w:webHidden/>
              </w:rPr>
              <w:t>21</w:t>
            </w:r>
            <w:r w:rsidR="00A570DB">
              <w:rPr>
                <w:webHidden/>
              </w:rPr>
              <w:fldChar w:fldCharType="end"/>
            </w:r>
          </w:hyperlink>
        </w:p>
        <w:p w14:paraId="413A8EF9" w14:textId="2BD75C23" w:rsidR="00A570DB" w:rsidRDefault="00F57C61">
          <w:pPr>
            <w:pStyle w:val="TOC2"/>
            <w:tabs>
              <w:tab w:val="right" w:leader="dot" w:pos="8270"/>
            </w:tabs>
            <w:rPr>
              <w:rFonts w:eastAsiaTheme="minorEastAsia"/>
              <w:noProof/>
              <w:sz w:val="22"/>
            </w:rPr>
          </w:pPr>
          <w:hyperlink w:anchor="_Toc474078311" w:history="1">
            <w:r w:rsidR="00A570DB" w:rsidRPr="00B20F68">
              <w:rPr>
                <w:rStyle w:val="Hyperlink"/>
                <w:noProof/>
              </w:rPr>
              <w:t>Working with Facilities (overview topic)</w:t>
            </w:r>
            <w:r w:rsidR="00A570DB">
              <w:rPr>
                <w:noProof/>
                <w:webHidden/>
              </w:rPr>
              <w:tab/>
            </w:r>
            <w:r w:rsidR="00A570DB">
              <w:rPr>
                <w:noProof/>
                <w:webHidden/>
              </w:rPr>
              <w:fldChar w:fldCharType="begin"/>
            </w:r>
            <w:r w:rsidR="00A570DB">
              <w:rPr>
                <w:noProof/>
                <w:webHidden/>
              </w:rPr>
              <w:instrText xml:space="preserve"> PAGEREF _Toc474078311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7E8BC829" w14:textId="66379FA9" w:rsidR="00A570DB" w:rsidRDefault="00F57C61">
          <w:pPr>
            <w:pStyle w:val="TOC3"/>
            <w:tabs>
              <w:tab w:val="right" w:leader="dot" w:pos="8270"/>
            </w:tabs>
            <w:rPr>
              <w:rFonts w:eastAsiaTheme="minorEastAsia"/>
              <w:noProof/>
              <w:sz w:val="22"/>
            </w:rPr>
          </w:pPr>
          <w:hyperlink w:anchor="_Toc474078312" w:history="1">
            <w:r w:rsidR="00A570DB" w:rsidRPr="00B20F68">
              <w:rPr>
                <w:rStyle w:val="Hyperlink"/>
                <w:noProof/>
              </w:rPr>
              <w:t>Associating Properties to a Facility</w:t>
            </w:r>
            <w:r w:rsidR="00A570DB">
              <w:rPr>
                <w:noProof/>
                <w:webHidden/>
              </w:rPr>
              <w:tab/>
            </w:r>
            <w:r w:rsidR="00A570DB">
              <w:rPr>
                <w:noProof/>
                <w:webHidden/>
              </w:rPr>
              <w:fldChar w:fldCharType="begin"/>
            </w:r>
            <w:r w:rsidR="00A570DB">
              <w:rPr>
                <w:noProof/>
                <w:webHidden/>
              </w:rPr>
              <w:instrText xml:space="preserve"> PAGEREF _Toc474078312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538AC7B3" w14:textId="3754DA2A" w:rsidR="00A570DB" w:rsidRDefault="00F57C61">
          <w:pPr>
            <w:pStyle w:val="TOC2"/>
            <w:tabs>
              <w:tab w:val="right" w:leader="dot" w:pos="8270"/>
            </w:tabs>
            <w:rPr>
              <w:rFonts w:eastAsiaTheme="minorEastAsia"/>
              <w:noProof/>
              <w:sz w:val="22"/>
            </w:rPr>
          </w:pPr>
          <w:hyperlink w:anchor="_Toc474078313" w:history="1">
            <w:r w:rsidR="00A570DB" w:rsidRPr="00B20F68">
              <w:rPr>
                <w:rStyle w:val="Hyperlink"/>
                <w:noProof/>
              </w:rPr>
              <w:t>Working with Regions (overview topic)</w:t>
            </w:r>
            <w:r w:rsidR="00A570DB">
              <w:rPr>
                <w:noProof/>
                <w:webHidden/>
              </w:rPr>
              <w:tab/>
            </w:r>
            <w:r w:rsidR="00A570DB">
              <w:rPr>
                <w:noProof/>
                <w:webHidden/>
              </w:rPr>
              <w:fldChar w:fldCharType="begin"/>
            </w:r>
            <w:r w:rsidR="00A570DB">
              <w:rPr>
                <w:noProof/>
                <w:webHidden/>
              </w:rPr>
              <w:instrText xml:space="preserve"> PAGEREF _Toc474078313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0E1C1325" w14:textId="5AFF282B" w:rsidR="00A570DB" w:rsidRDefault="00F57C61">
          <w:pPr>
            <w:pStyle w:val="TOC3"/>
            <w:tabs>
              <w:tab w:val="right" w:leader="dot" w:pos="8270"/>
            </w:tabs>
            <w:rPr>
              <w:rFonts w:eastAsiaTheme="minorEastAsia"/>
              <w:noProof/>
              <w:sz w:val="22"/>
            </w:rPr>
          </w:pPr>
          <w:hyperlink w:anchor="_Toc474078314" w:history="1">
            <w:r w:rsidR="00A570DB" w:rsidRPr="00B20F68">
              <w:rPr>
                <w:rStyle w:val="Hyperlink"/>
                <w:noProof/>
              </w:rPr>
              <w:t>Associating Properties to a Region</w:t>
            </w:r>
            <w:r w:rsidR="00A570DB">
              <w:rPr>
                <w:noProof/>
                <w:webHidden/>
              </w:rPr>
              <w:tab/>
            </w:r>
            <w:r w:rsidR="00A570DB">
              <w:rPr>
                <w:noProof/>
                <w:webHidden/>
              </w:rPr>
              <w:fldChar w:fldCharType="begin"/>
            </w:r>
            <w:r w:rsidR="00A570DB">
              <w:rPr>
                <w:noProof/>
                <w:webHidden/>
              </w:rPr>
              <w:instrText xml:space="preserve"> PAGEREF _Toc474078314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6617223E" w14:textId="56E598EE" w:rsidR="00A570DB" w:rsidRDefault="00F57C61">
          <w:pPr>
            <w:pStyle w:val="TOC2"/>
            <w:tabs>
              <w:tab w:val="right" w:leader="dot" w:pos="8270"/>
            </w:tabs>
            <w:rPr>
              <w:rFonts w:eastAsiaTheme="minorEastAsia"/>
              <w:noProof/>
              <w:sz w:val="22"/>
            </w:rPr>
          </w:pPr>
          <w:hyperlink w:anchor="_Toc474078315" w:history="1">
            <w:r w:rsidR="00A570DB" w:rsidRPr="00B20F68">
              <w:rPr>
                <w:rStyle w:val="Hyperlink"/>
                <w:noProof/>
              </w:rPr>
              <w:t>Working with Properties (overview topic)</w:t>
            </w:r>
            <w:r w:rsidR="00A570DB">
              <w:rPr>
                <w:noProof/>
                <w:webHidden/>
              </w:rPr>
              <w:tab/>
            </w:r>
            <w:r w:rsidR="00A570DB">
              <w:rPr>
                <w:noProof/>
                <w:webHidden/>
              </w:rPr>
              <w:fldChar w:fldCharType="begin"/>
            </w:r>
            <w:r w:rsidR="00A570DB">
              <w:rPr>
                <w:noProof/>
                <w:webHidden/>
              </w:rPr>
              <w:instrText xml:space="preserve"> PAGEREF _Toc474078315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2089A062" w14:textId="471FA794" w:rsidR="00A570DB" w:rsidRDefault="00F57C61">
          <w:pPr>
            <w:pStyle w:val="TOC3"/>
            <w:tabs>
              <w:tab w:val="right" w:leader="dot" w:pos="8270"/>
            </w:tabs>
            <w:rPr>
              <w:rFonts w:eastAsiaTheme="minorEastAsia"/>
              <w:noProof/>
              <w:sz w:val="22"/>
            </w:rPr>
          </w:pPr>
          <w:hyperlink w:anchor="_Toc474078316" w:history="1">
            <w:r w:rsidR="00A570DB" w:rsidRPr="00B20F68">
              <w:rPr>
                <w:rStyle w:val="Hyperlink"/>
                <w:noProof/>
              </w:rPr>
              <w:t>Assign a Location to a Property</w:t>
            </w:r>
            <w:r w:rsidR="00A570DB">
              <w:rPr>
                <w:noProof/>
                <w:webHidden/>
              </w:rPr>
              <w:tab/>
            </w:r>
            <w:r w:rsidR="00A570DB">
              <w:rPr>
                <w:noProof/>
                <w:webHidden/>
              </w:rPr>
              <w:fldChar w:fldCharType="begin"/>
            </w:r>
            <w:r w:rsidR="00A570DB">
              <w:rPr>
                <w:noProof/>
                <w:webHidden/>
              </w:rPr>
              <w:instrText xml:space="preserve"> PAGEREF _Toc474078316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5ADA8CBE" w14:textId="3BA43004" w:rsidR="00A570DB" w:rsidRDefault="00F57C61">
          <w:pPr>
            <w:pStyle w:val="TOC3"/>
            <w:tabs>
              <w:tab w:val="right" w:leader="dot" w:pos="8270"/>
            </w:tabs>
            <w:rPr>
              <w:rFonts w:eastAsiaTheme="minorEastAsia"/>
              <w:noProof/>
              <w:sz w:val="22"/>
            </w:rPr>
          </w:pPr>
          <w:hyperlink w:anchor="_Toc474078317" w:history="1">
            <w:r w:rsidR="00A570DB" w:rsidRPr="00B20F68">
              <w:rPr>
                <w:rStyle w:val="Hyperlink"/>
                <w:noProof/>
              </w:rPr>
              <w:t>Merge Properties</w:t>
            </w:r>
            <w:r w:rsidR="00A570DB">
              <w:rPr>
                <w:noProof/>
                <w:webHidden/>
              </w:rPr>
              <w:tab/>
            </w:r>
            <w:r w:rsidR="00A570DB">
              <w:rPr>
                <w:noProof/>
                <w:webHidden/>
              </w:rPr>
              <w:fldChar w:fldCharType="begin"/>
            </w:r>
            <w:r w:rsidR="00A570DB">
              <w:rPr>
                <w:noProof/>
                <w:webHidden/>
              </w:rPr>
              <w:instrText xml:space="preserve"> PAGEREF _Toc474078317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0D563742" w14:textId="174099C5" w:rsidR="00A570DB" w:rsidRDefault="00F57C61">
          <w:pPr>
            <w:pStyle w:val="TOC3"/>
            <w:tabs>
              <w:tab w:val="right" w:leader="dot" w:pos="8270"/>
            </w:tabs>
            <w:rPr>
              <w:rFonts w:eastAsiaTheme="minorEastAsia"/>
              <w:noProof/>
              <w:sz w:val="22"/>
            </w:rPr>
          </w:pPr>
          <w:hyperlink w:anchor="_Toc474078318" w:history="1">
            <w:r w:rsidR="00A570DB" w:rsidRPr="00B20F68">
              <w:rPr>
                <w:rStyle w:val="Hyperlink"/>
                <w:noProof/>
              </w:rPr>
              <w:t>Split a Property into Multiple Properties</w:t>
            </w:r>
            <w:r w:rsidR="00A570DB">
              <w:rPr>
                <w:noProof/>
                <w:webHidden/>
              </w:rPr>
              <w:tab/>
            </w:r>
            <w:r w:rsidR="00A570DB">
              <w:rPr>
                <w:noProof/>
                <w:webHidden/>
              </w:rPr>
              <w:fldChar w:fldCharType="begin"/>
            </w:r>
            <w:r w:rsidR="00A570DB">
              <w:rPr>
                <w:noProof/>
                <w:webHidden/>
              </w:rPr>
              <w:instrText xml:space="preserve"> PAGEREF _Toc474078318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3F929779" w14:textId="156091B6" w:rsidR="00A570DB" w:rsidRDefault="00F57C61">
          <w:pPr>
            <w:pStyle w:val="TOC3"/>
            <w:tabs>
              <w:tab w:val="right" w:leader="dot" w:pos="8270"/>
            </w:tabs>
            <w:rPr>
              <w:rFonts w:eastAsiaTheme="minorEastAsia"/>
              <w:noProof/>
              <w:sz w:val="22"/>
            </w:rPr>
          </w:pPr>
          <w:hyperlink w:anchor="_Toc474078319" w:history="1">
            <w:r w:rsidR="00A570DB" w:rsidRPr="00B20F68">
              <w:rPr>
                <w:rStyle w:val="Hyperlink"/>
                <w:noProof/>
              </w:rPr>
              <w:t>Adding Floors to a Property</w:t>
            </w:r>
            <w:r w:rsidR="00A570DB">
              <w:rPr>
                <w:noProof/>
                <w:webHidden/>
              </w:rPr>
              <w:tab/>
            </w:r>
            <w:r w:rsidR="00A570DB">
              <w:rPr>
                <w:noProof/>
                <w:webHidden/>
              </w:rPr>
              <w:fldChar w:fldCharType="begin"/>
            </w:r>
            <w:r w:rsidR="00A570DB">
              <w:rPr>
                <w:noProof/>
                <w:webHidden/>
              </w:rPr>
              <w:instrText xml:space="preserve"> PAGEREF _Toc474078319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75C9D525" w14:textId="251D1715" w:rsidR="00A570DB" w:rsidRDefault="00F57C61">
          <w:pPr>
            <w:pStyle w:val="TOC2"/>
            <w:tabs>
              <w:tab w:val="right" w:leader="dot" w:pos="8270"/>
            </w:tabs>
            <w:rPr>
              <w:rFonts w:eastAsiaTheme="minorEastAsia"/>
              <w:noProof/>
              <w:sz w:val="22"/>
            </w:rPr>
          </w:pPr>
          <w:hyperlink w:anchor="_Toc474078320" w:history="1">
            <w:r w:rsidR="00A570DB" w:rsidRPr="00B20F68">
              <w:rPr>
                <w:rStyle w:val="Hyperlink"/>
                <w:noProof/>
              </w:rPr>
              <w:t>Working with Locations (overview topic)</w:t>
            </w:r>
            <w:r w:rsidR="00A570DB">
              <w:rPr>
                <w:noProof/>
                <w:webHidden/>
              </w:rPr>
              <w:tab/>
            </w:r>
            <w:r w:rsidR="00A570DB">
              <w:rPr>
                <w:noProof/>
                <w:webHidden/>
              </w:rPr>
              <w:fldChar w:fldCharType="begin"/>
            </w:r>
            <w:r w:rsidR="00A570DB">
              <w:rPr>
                <w:noProof/>
                <w:webHidden/>
              </w:rPr>
              <w:instrText xml:space="preserve"> PAGEREF _Toc474078320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5B02E4A0" w14:textId="3D659613" w:rsidR="00A570DB" w:rsidRDefault="00F57C61">
          <w:pPr>
            <w:pStyle w:val="TOC3"/>
            <w:tabs>
              <w:tab w:val="right" w:leader="dot" w:pos="8270"/>
            </w:tabs>
            <w:rPr>
              <w:rFonts w:eastAsiaTheme="minorEastAsia"/>
              <w:noProof/>
              <w:sz w:val="22"/>
            </w:rPr>
          </w:pPr>
          <w:hyperlink w:anchor="_Toc474078321" w:history="1">
            <w:r w:rsidR="00A570DB" w:rsidRPr="00B20F68">
              <w:rPr>
                <w:rStyle w:val="Hyperlink"/>
                <w:noProof/>
              </w:rPr>
              <w:t>Mass Update of Locations</w:t>
            </w:r>
            <w:r w:rsidR="00A570DB">
              <w:rPr>
                <w:noProof/>
                <w:webHidden/>
              </w:rPr>
              <w:tab/>
            </w:r>
            <w:r w:rsidR="00A570DB">
              <w:rPr>
                <w:noProof/>
                <w:webHidden/>
              </w:rPr>
              <w:fldChar w:fldCharType="begin"/>
            </w:r>
            <w:r w:rsidR="00A570DB">
              <w:rPr>
                <w:noProof/>
                <w:webHidden/>
              </w:rPr>
              <w:instrText xml:space="preserve"> PAGEREF _Toc474078321 \h </w:instrText>
            </w:r>
            <w:r w:rsidR="00A570DB">
              <w:rPr>
                <w:noProof/>
                <w:webHidden/>
              </w:rPr>
            </w:r>
            <w:r w:rsidR="00A570DB">
              <w:rPr>
                <w:noProof/>
                <w:webHidden/>
              </w:rPr>
              <w:fldChar w:fldCharType="separate"/>
            </w:r>
            <w:r w:rsidR="00A570DB">
              <w:rPr>
                <w:noProof/>
                <w:webHidden/>
              </w:rPr>
              <w:t>21</w:t>
            </w:r>
            <w:r w:rsidR="00A570DB">
              <w:rPr>
                <w:noProof/>
                <w:webHidden/>
              </w:rPr>
              <w:fldChar w:fldCharType="end"/>
            </w:r>
          </w:hyperlink>
        </w:p>
        <w:p w14:paraId="1909B574" w14:textId="14888813" w:rsidR="00A570DB" w:rsidRDefault="00F57C61">
          <w:pPr>
            <w:pStyle w:val="TOC2"/>
            <w:tabs>
              <w:tab w:val="right" w:leader="dot" w:pos="8270"/>
            </w:tabs>
            <w:rPr>
              <w:rFonts w:eastAsiaTheme="minorEastAsia"/>
              <w:noProof/>
              <w:sz w:val="22"/>
            </w:rPr>
          </w:pPr>
          <w:hyperlink w:anchor="_Toc474078322" w:history="1">
            <w:r w:rsidR="00A570DB" w:rsidRPr="00B20F68">
              <w:rPr>
                <w:rStyle w:val="Hyperlink"/>
                <w:noProof/>
              </w:rPr>
              <w:t>Working with Zones (overview topic)</w:t>
            </w:r>
            <w:r w:rsidR="00A570DB">
              <w:rPr>
                <w:noProof/>
                <w:webHidden/>
              </w:rPr>
              <w:tab/>
            </w:r>
            <w:r w:rsidR="00A570DB">
              <w:rPr>
                <w:noProof/>
                <w:webHidden/>
              </w:rPr>
              <w:fldChar w:fldCharType="begin"/>
            </w:r>
            <w:r w:rsidR="00A570DB">
              <w:rPr>
                <w:noProof/>
                <w:webHidden/>
              </w:rPr>
              <w:instrText xml:space="preserve"> PAGEREF _Toc474078322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2482E920" w14:textId="6A07706E" w:rsidR="00A570DB" w:rsidRDefault="00F57C61">
          <w:pPr>
            <w:pStyle w:val="TOC3"/>
            <w:tabs>
              <w:tab w:val="right" w:leader="dot" w:pos="8270"/>
            </w:tabs>
            <w:rPr>
              <w:rFonts w:eastAsiaTheme="minorEastAsia"/>
              <w:noProof/>
              <w:sz w:val="22"/>
            </w:rPr>
          </w:pPr>
          <w:hyperlink w:anchor="_Toc474078323" w:history="1">
            <w:r w:rsidR="00A570DB" w:rsidRPr="00B20F68">
              <w:rPr>
                <w:rStyle w:val="Hyperlink"/>
                <w:noProof/>
              </w:rPr>
              <w:t>Associating Locations to a Zone</w:t>
            </w:r>
            <w:r w:rsidR="00A570DB">
              <w:rPr>
                <w:noProof/>
                <w:webHidden/>
              </w:rPr>
              <w:tab/>
            </w:r>
            <w:r w:rsidR="00A570DB">
              <w:rPr>
                <w:noProof/>
                <w:webHidden/>
              </w:rPr>
              <w:fldChar w:fldCharType="begin"/>
            </w:r>
            <w:r w:rsidR="00A570DB">
              <w:rPr>
                <w:noProof/>
                <w:webHidden/>
              </w:rPr>
              <w:instrText xml:space="preserve"> PAGEREF _Toc474078323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4D363D20" w14:textId="07F0DD0B" w:rsidR="00A570DB" w:rsidRDefault="00F57C61">
          <w:pPr>
            <w:pStyle w:val="TOC3"/>
            <w:tabs>
              <w:tab w:val="right" w:leader="dot" w:pos="8270"/>
            </w:tabs>
            <w:rPr>
              <w:rFonts w:eastAsiaTheme="minorEastAsia"/>
              <w:noProof/>
              <w:sz w:val="22"/>
            </w:rPr>
          </w:pPr>
          <w:hyperlink w:anchor="_Toc474078324" w:history="1">
            <w:r w:rsidR="00A570DB" w:rsidRPr="00B20F68">
              <w:rPr>
                <w:rStyle w:val="Hyperlink"/>
                <w:noProof/>
              </w:rPr>
              <w:t>Associating Properties to a Zone</w:t>
            </w:r>
            <w:r w:rsidR="00A570DB">
              <w:rPr>
                <w:noProof/>
                <w:webHidden/>
              </w:rPr>
              <w:tab/>
            </w:r>
            <w:r w:rsidR="00A570DB">
              <w:rPr>
                <w:noProof/>
                <w:webHidden/>
              </w:rPr>
              <w:fldChar w:fldCharType="begin"/>
            </w:r>
            <w:r w:rsidR="00A570DB">
              <w:rPr>
                <w:noProof/>
                <w:webHidden/>
              </w:rPr>
              <w:instrText xml:space="preserve"> PAGEREF _Toc474078324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34D3DFEC" w14:textId="65EA7072" w:rsidR="00A570DB" w:rsidRDefault="00F57C61">
          <w:pPr>
            <w:pStyle w:val="TOC2"/>
            <w:tabs>
              <w:tab w:val="right" w:leader="dot" w:pos="8270"/>
            </w:tabs>
            <w:rPr>
              <w:rFonts w:eastAsiaTheme="minorEastAsia"/>
              <w:noProof/>
              <w:sz w:val="22"/>
            </w:rPr>
          </w:pPr>
          <w:hyperlink w:anchor="_Toc474078325" w:history="1">
            <w:r w:rsidR="00A570DB" w:rsidRPr="00B20F68">
              <w:rPr>
                <w:rStyle w:val="Hyperlink"/>
                <w:noProof/>
              </w:rPr>
              <w:t>Searches and Queries (overview topic)</w:t>
            </w:r>
            <w:r w:rsidR="00A570DB">
              <w:rPr>
                <w:noProof/>
                <w:webHidden/>
              </w:rPr>
              <w:tab/>
            </w:r>
            <w:r w:rsidR="00A570DB">
              <w:rPr>
                <w:noProof/>
                <w:webHidden/>
              </w:rPr>
              <w:fldChar w:fldCharType="begin"/>
            </w:r>
            <w:r w:rsidR="00A570DB">
              <w:rPr>
                <w:noProof/>
                <w:webHidden/>
              </w:rPr>
              <w:instrText xml:space="preserve"> PAGEREF _Toc474078325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3F423EC5" w14:textId="71DBB8C2" w:rsidR="00A570DB" w:rsidRDefault="00F57C61">
          <w:pPr>
            <w:pStyle w:val="TOC3"/>
            <w:tabs>
              <w:tab w:val="right" w:leader="dot" w:pos="8270"/>
            </w:tabs>
            <w:rPr>
              <w:rFonts w:eastAsiaTheme="minorEastAsia"/>
              <w:noProof/>
              <w:sz w:val="22"/>
            </w:rPr>
          </w:pPr>
          <w:hyperlink w:anchor="_Toc474078326" w:history="1">
            <w:r w:rsidR="00A570DB" w:rsidRPr="00B20F68">
              <w:rPr>
                <w:rStyle w:val="Hyperlink"/>
                <w:noProof/>
              </w:rPr>
              <w:t>Advanced Searches</w:t>
            </w:r>
            <w:r w:rsidR="00A570DB">
              <w:rPr>
                <w:noProof/>
                <w:webHidden/>
              </w:rPr>
              <w:tab/>
            </w:r>
            <w:r w:rsidR="00A570DB">
              <w:rPr>
                <w:noProof/>
                <w:webHidden/>
              </w:rPr>
              <w:fldChar w:fldCharType="begin"/>
            </w:r>
            <w:r w:rsidR="00A570DB">
              <w:rPr>
                <w:noProof/>
                <w:webHidden/>
              </w:rPr>
              <w:instrText xml:space="preserve"> PAGEREF _Toc474078326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6B6EE3D4" w14:textId="2099BB13" w:rsidR="00A570DB" w:rsidRDefault="00F57C61">
          <w:pPr>
            <w:pStyle w:val="TOC3"/>
            <w:tabs>
              <w:tab w:val="right" w:leader="dot" w:pos="8270"/>
            </w:tabs>
            <w:rPr>
              <w:rFonts w:eastAsiaTheme="minorEastAsia"/>
              <w:noProof/>
              <w:sz w:val="22"/>
            </w:rPr>
          </w:pPr>
          <w:hyperlink w:anchor="_Toc474078327" w:history="1">
            <w:r w:rsidR="00A570DB" w:rsidRPr="00B20F68">
              <w:rPr>
                <w:rStyle w:val="Hyperlink"/>
                <w:noProof/>
              </w:rPr>
              <w:t>Saving a Search as a Query</w:t>
            </w:r>
            <w:r w:rsidR="00A570DB">
              <w:rPr>
                <w:noProof/>
                <w:webHidden/>
              </w:rPr>
              <w:tab/>
            </w:r>
            <w:r w:rsidR="00A570DB">
              <w:rPr>
                <w:noProof/>
                <w:webHidden/>
              </w:rPr>
              <w:fldChar w:fldCharType="begin"/>
            </w:r>
            <w:r w:rsidR="00A570DB">
              <w:rPr>
                <w:noProof/>
                <w:webHidden/>
              </w:rPr>
              <w:instrText xml:space="preserve"> PAGEREF _Toc474078327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18273B2C" w14:textId="2AC1B3E5" w:rsidR="00A570DB" w:rsidRDefault="00F57C61">
          <w:pPr>
            <w:pStyle w:val="TOC3"/>
            <w:tabs>
              <w:tab w:val="right" w:leader="dot" w:pos="8270"/>
            </w:tabs>
            <w:rPr>
              <w:rFonts w:eastAsiaTheme="minorEastAsia"/>
              <w:noProof/>
              <w:sz w:val="22"/>
            </w:rPr>
          </w:pPr>
          <w:hyperlink w:anchor="_Toc474078328" w:history="1">
            <w:r w:rsidR="00A570DB" w:rsidRPr="00B20F68">
              <w:rPr>
                <w:rStyle w:val="Hyperlink"/>
                <w:noProof/>
              </w:rPr>
              <w:t>Export Data from AiM</w:t>
            </w:r>
            <w:r w:rsidR="00A570DB">
              <w:rPr>
                <w:noProof/>
                <w:webHidden/>
              </w:rPr>
              <w:tab/>
            </w:r>
            <w:r w:rsidR="00A570DB">
              <w:rPr>
                <w:noProof/>
                <w:webHidden/>
              </w:rPr>
              <w:fldChar w:fldCharType="begin"/>
            </w:r>
            <w:r w:rsidR="00A570DB">
              <w:rPr>
                <w:noProof/>
                <w:webHidden/>
              </w:rPr>
              <w:instrText xml:space="preserve"> PAGEREF _Toc474078328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3415C3E7" w14:textId="4746BC36" w:rsidR="00A570DB" w:rsidRDefault="00F57C61">
          <w:pPr>
            <w:pStyle w:val="TOC3"/>
            <w:tabs>
              <w:tab w:val="right" w:leader="dot" w:pos="8270"/>
            </w:tabs>
            <w:rPr>
              <w:rFonts w:eastAsiaTheme="minorEastAsia"/>
              <w:noProof/>
              <w:sz w:val="22"/>
            </w:rPr>
          </w:pPr>
          <w:hyperlink w:anchor="_Toc474078329" w:history="1">
            <w:r w:rsidR="00A570DB" w:rsidRPr="00B20F68">
              <w:rPr>
                <w:rStyle w:val="Hyperlink"/>
                <w:noProof/>
              </w:rPr>
              <w:t>Exporting Location Data to Excel Spreadsheet for upload to Banner</w:t>
            </w:r>
            <w:r w:rsidR="00A570DB">
              <w:rPr>
                <w:noProof/>
                <w:webHidden/>
              </w:rPr>
              <w:tab/>
            </w:r>
            <w:r w:rsidR="00A570DB">
              <w:rPr>
                <w:noProof/>
                <w:webHidden/>
              </w:rPr>
              <w:fldChar w:fldCharType="begin"/>
            </w:r>
            <w:r w:rsidR="00A570DB">
              <w:rPr>
                <w:noProof/>
                <w:webHidden/>
              </w:rPr>
              <w:instrText xml:space="preserve"> PAGEREF _Toc474078329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4209423F" w14:textId="62ED9179" w:rsidR="00A570DB" w:rsidRDefault="00F57C61">
          <w:pPr>
            <w:pStyle w:val="TOC2"/>
            <w:tabs>
              <w:tab w:val="right" w:leader="dot" w:pos="8270"/>
            </w:tabs>
            <w:rPr>
              <w:rFonts w:eastAsiaTheme="minorEastAsia"/>
              <w:noProof/>
              <w:sz w:val="22"/>
            </w:rPr>
          </w:pPr>
          <w:hyperlink w:anchor="_Toc474078330" w:history="1">
            <w:r w:rsidR="00A570DB" w:rsidRPr="00B20F68">
              <w:rPr>
                <w:rStyle w:val="Hyperlink"/>
                <w:noProof/>
              </w:rPr>
              <w:t>Reports (overview topic)</w:t>
            </w:r>
            <w:r w:rsidR="00A570DB">
              <w:rPr>
                <w:noProof/>
                <w:webHidden/>
              </w:rPr>
              <w:tab/>
            </w:r>
            <w:r w:rsidR="00A570DB">
              <w:rPr>
                <w:noProof/>
                <w:webHidden/>
              </w:rPr>
              <w:fldChar w:fldCharType="begin"/>
            </w:r>
            <w:r w:rsidR="00A570DB">
              <w:rPr>
                <w:noProof/>
                <w:webHidden/>
              </w:rPr>
              <w:instrText xml:space="preserve"> PAGEREF _Toc474078330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783F2FBE" w14:textId="61A09C6A" w:rsidR="00A570DB" w:rsidRDefault="00F57C61">
          <w:pPr>
            <w:pStyle w:val="TOC3"/>
            <w:tabs>
              <w:tab w:val="right" w:leader="dot" w:pos="8270"/>
            </w:tabs>
            <w:rPr>
              <w:rFonts w:eastAsiaTheme="minorEastAsia"/>
              <w:noProof/>
              <w:sz w:val="22"/>
            </w:rPr>
          </w:pPr>
          <w:hyperlink w:anchor="_Toc474078331" w:history="1">
            <w:r w:rsidR="00A570DB" w:rsidRPr="00B20F68">
              <w:rPr>
                <w:rStyle w:val="Hyperlink"/>
                <w:noProof/>
              </w:rPr>
              <w:t>Run a Report</w:t>
            </w:r>
            <w:r w:rsidR="00A570DB">
              <w:rPr>
                <w:noProof/>
                <w:webHidden/>
              </w:rPr>
              <w:tab/>
            </w:r>
            <w:r w:rsidR="00A570DB">
              <w:rPr>
                <w:noProof/>
                <w:webHidden/>
              </w:rPr>
              <w:fldChar w:fldCharType="begin"/>
            </w:r>
            <w:r w:rsidR="00A570DB">
              <w:rPr>
                <w:noProof/>
                <w:webHidden/>
              </w:rPr>
              <w:instrText xml:space="preserve"> PAGEREF _Toc474078331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2B178974" w14:textId="6DB9C8BE" w:rsidR="00A570DB" w:rsidRDefault="00F57C61">
          <w:pPr>
            <w:pStyle w:val="TOC3"/>
            <w:tabs>
              <w:tab w:val="right" w:leader="dot" w:pos="8270"/>
            </w:tabs>
            <w:rPr>
              <w:rFonts w:eastAsiaTheme="minorEastAsia"/>
              <w:noProof/>
              <w:sz w:val="22"/>
            </w:rPr>
          </w:pPr>
          <w:hyperlink w:anchor="_Toc474078332" w:history="1">
            <w:r w:rsidR="00A570DB" w:rsidRPr="00B20F68">
              <w:rPr>
                <w:rStyle w:val="Hyperlink"/>
                <w:noProof/>
              </w:rPr>
              <w:t>Reports You Might Find Helpful</w:t>
            </w:r>
            <w:r w:rsidR="00A570DB">
              <w:rPr>
                <w:noProof/>
                <w:webHidden/>
              </w:rPr>
              <w:tab/>
            </w:r>
            <w:r w:rsidR="00A570DB">
              <w:rPr>
                <w:noProof/>
                <w:webHidden/>
              </w:rPr>
              <w:fldChar w:fldCharType="begin"/>
            </w:r>
            <w:r w:rsidR="00A570DB">
              <w:rPr>
                <w:noProof/>
                <w:webHidden/>
              </w:rPr>
              <w:instrText xml:space="preserve"> PAGEREF _Toc474078332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410103AD" w14:textId="0369AED1" w:rsidR="00A570DB" w:rsidRDefault="00F57C61">
          <w:pPr>
            <w:pStyle w:val="TOC2"/>
            <w:tabs>
              <w:tab w:val="right" w:leader="dot" w:pos="8270"/>
            </w:tabs>
            <w:rPr>
              <w:rFonts w:eastAsiaTheme="minorEastAsia"/>
              <w:noProof/>
              <w:sz w:val="22"/>
            </w:rPr>
          </w:pPr>
          <w:hyperlink w:anchor="_Toc474078333" w:history="1">
            <w:r w:rsidR="00A570DB" w:rsidRPr="00B20F68">
              <w:rPr>
                <w:rStyle w:val="Hyperlink"/>
                <w:noProof/>
              </w:rPr>
              <w:t>About Institution, Department and Organization Attributes (overview topic)</w:t>
            </w:r>
            <w:r w:rsidR="00A570DB">
              <w:rPr>
                <w:noProof/>
                <w:webHidden/>
              </w:rPr>
              <w:tab/>
            </w:r>
            <w:r w:rsidR="00A570DB">
              <w:rPr>
                <w:noProof/>
                <w:webHidden/>
              </w:rPr>
              <w:fldChar w:fldCharType="begin"/>
            </w:r>
            <w:r w:rsidR="00A570DB">
              <w:rPr>
                <w:noProof/>
                <w:webHidden/>
              </w:rPr>
              <w:instrText xml:space="preserve"> PAGEREF _Toc474078333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5EF6EA33" w14:textId="4592C428" w:rsidR="00A570DB" w:rsidRDefault="00F57C61">
          <w:pPr>
            <w:pStyle w:val="TOC3"/>
            <w:tabs>
              <w:tab w:val="right" w:leader="dot" w:pos="8270"/>
            </w:tabs>
            <w:rPr>
              <w:rFonts w:eastAsiaTheme="minorEastAsia"/>
              <w:noProof/>
              <w:sz w:val="22"/>
            </w:rPr>
          </w:pPr>
          <w:hyperlink w:anchor="_Toc474078334" w:history="1">
            <w:r w:rsidR="00A570DB" w:rsidRPr="00B20F68">
              <w:rPr>
                <w:rStyle w:val="Hyperlink"/>
                <w:noProof/>
              </w:rPr>
              <w:t>Update Institution, Department, and Organization Attributes</w:t>
            </w:r>
            <w:r w:rsidR="00A570DB">
              <w:rPr>
                <w:noProof/>
                <w:webHidden/>
              </w:rPr>
              <w:tab/>
            </w:r>
            <w:r w:rsidR="00A570DB">
              <w:rPr>
                <w:noProof/>
                <w:webHidden/>
              </w:rPr>
              <w:fldChar w:fldCharType="begin"/>
            </w:r>
            <w:r w:rsidR="00A570DB">
              <w:rPr>
                <w:noProof/>
                <w:webHidden/>
              </w:rPr>
              <w:instrText xml:space="preserve"> PAGEREF _Toc474078334 \h </w:instrText>
            </w:r>
            <w:r w:rsidR="00A570DB">
              <w:rPr>
                <w:noProof/>
                <w:webHidden/>
              </w:rPr>
            </w:r>
            <w:r w:rsidR="00A570DB">
              <w:rPr>
                <w:noProof/>
                <w:webHidden/>
              </w:rPr>
              <w:fldChar w:fldCharType="separate"/>
            </w:r>
            <w:r w:rsidR="00A570DB">
              <w:rPr>
                <w:noProof/>
                <w:webHidden/>
              </w:rPr>
              <w:t>22</w:t>
            </w:r>
            <w:r w:rsidR="00A570DB">
              <w:rPr>
                <w:noProof/>
                <w:webHidden/>
              </w:rPr>
              <w:fldChar w:fldCharType="end"/>
            </w:r>
          </w:hyperlink>
        </w:p>
        <w:p w14:paraId="41838503" w14:textId="4654AD49" w:rsidR="00A570DB" w:rsidRDefault="00F57C61">
          <w:pPr>
            <w:pStyle w:val="TOC2"/>
            <w:tabs>
              <w:tab w:val="right" w:leader="dot" w:pos="8270"/>
            </w:tabs>
            <w:rPr>
              <w:rFonts w:eastAsiaTheme="minorEastAsia"/>
              <w:noProof/>
              <w:sz w:val="22"/>
            </w:rPr>
          </w:pPr>
          <w:hyperlink w:anchor="_Toc474078335" w:history="1">
            <w:r w:rsidR="00A570DB" w:rsidRPr="00B20F68">
              <w:rPr>
                <w:rStyle w:val="Hyperlink"/>
                <w:noProof/>
              </w:rPr>
              <w:t>Working with Work Orders (overview topic)</w:t>
            </w:r>
            <w:r w:rsidR="00A570DB">
              <w:rPr>
                <w:noProof/>
                <w:webHidden/>
              </w:rPr>
              <w:tab/>
            </w:r>
            <w:r w:rsidR="00A570DB">
              <w:rPr>
                <w:noProof/>
                <w:webHidden/>
              </w:rPr>
              <w:fldChar w:fldCharType="begin"/>
            </w:r>
            <w:r w:rsidR="00A570DB">
              <w:rPr>
                <w:noProof/>
                <w:webHidden/>
              </w:rPr>
              <w:instrText xml:space="preserve"> PAGEREF _Toc474078335 \h </w:instrText>
            </w:r>
            <w:r w:rsidR="00A570DB">
              <w:rPr>
                <w:noProof/>
                <w:webHidden/>
              </w:rPr>
            </w:r>
            <w:r w:rsidR="00A570DB">
              <w:rPr>
                <w:noProof/>
                <w:webHidden/>
              </w:rPr>
              <w:fldChar w:fldCharType="separate"/>
            </w:r>
            <w:r w:rsidR="00A570DB">
              <w:rPr>
                <w:noProof/>
                <w:webHidden/>
              </w:rPr>
              <w:t>23</w:t>
            </w:r>
            <w:r w:rsidR="00A570DB">
              <w:rPr>
                <w:noProof/>
                <w:webHidden/>
              </w:rPr>
              <w:fldChar w:fldCharType="end"/>
            </w:r>
          </w:hyperlink>
        </w:p>
        <w:p w14:paraId="6D929FCD" w14:textId="15C293A7" w:rsidR="00A570DB" w:rsidRDefault="00F57C61">
          <w:pPr>
            <w:pStyle w:val="TOC3"/>
            <w:tabs>
              <w:tab w:val="right" w:leader="dot" w:pos="8270"/>
            </w:tabs>
            <w:rPr>
              <w:rFonts w:eastAsiaTheme="minorEastAsia"/>
              <w:noProof/>
              <w:sz w:val="22"/>
            </w:rPr>
          </w:pPr>
          <w:hyperlink w:anchor="_Toc474078336" w:history="1">
            <w:r w:rsidR="00A570DB" w:rsidRPr="00B20F68">
              <w:rPr>
                <w:rStyle w:val="Hyperlink"/>
                <w:noProof/>
              </w:rPr>
              <w:t>View Work Order Status</w:t>
            </w:r>
            <w:r w:rsidR="00A570DB">
              <w:rPr>
                <w:noProof/>
                <w:webHidden/>
              </w:rPr>
              <w:tab/>
            </w:r>
            <w:r w:rsidR="00A570DB">
              <w:rPr>
                <w:noProof/>
                <w:webHidden/>
              </w:rPr>
              <w:fldChar w:fldCharType="begin"/>
            </w:r>
            <w:r w:rsidR="00A570DB">
              <w:rPr>
                <w:noProof/>
                <w:webHidden/>
              </w:rPr>
              <w:instrText xml:space="preserve"> PAGEREF _Toc474078336 \h </w:instrText>
            </w:r>
            <w:r w:rsidR="00A570DB">
              <w:rPr>
                <w:noProof/>
                <w:webHidden/>
              </w:rPr>
            </w:r>
            <w:r w:rsidR="00A570DB">
              <w:rPr>
                <w:noProof/>
                <w:webHidden/>
              </w:rPr>
              <w:fldChar w:fldCharType="separate"/>
            </w:r>
            <w:r w:rsidR="00A570DB">
              <w:rPr>
                <w:noProof/>
                <w:webHidden/>
              </w:rPr>
              <w:t>23</w:t>
            </w:r>
            <w:r w:rsidR="00A570DB">
              <w:rPr>
                <w:noProof/>
                <w:webHidden/>
              </w:rPr>
              <w:fldChar w:fldCharType="end"/>
            </w:r>
          </w:hyperlink>
        </w:p>
        <w:p w14:paraId="2D0961E7" w14:textId="6E8B19D0" w:rsidR="00A570DB" w:rsidRDefault="00F57C61">
          <w:pPr>
            <w:pStyle w:val="TOC3"/>
            <w:tabs>
              <w:tab w:val="right" w:leader="dot" w:pos="8270"/>
            </w:tabs>
            <w:rPr>
              <w:rFonts w:eastAsiaTheme="minorEastAsia"/>
              <w:noProof/>
              <w:sz w:val="22"/>
            </w:rPr>
          </w:pPr>
          <w:hyperlink w:anchor="_Toc474078337" w:history="1">
            <w:r w:rsidR="00A570DB" w:rsidRPr="00B20F68">
              <w:rPr>
                <w:rStyle w:val="Hyperlink"/>
                <w:noProof/>
              </w:rPr>
              <w:t>View Phase Status</w:t>
            </w:r>
            <w:r w:rsidR="00A570DB">
              <w:rPr>
                <w:noProof/>
                <w:webHidden/>
              </w:rPr>
              <w:tab/>
            </w:r>
            <w:r w:rsidR="00A570DB">
              <w:rPr>
                <w:noProof/>
                <w:webHidden/>
              </w:rPr>
              <w:fldChar w:fldCharType="begin"/>
            </w:r>
            <w:r w:rsidR="00A570DB">
              <w:rPr>
                <w:noProof/>
                <w:webHidden/>
              </w:rPr>
              <w:instrText xml:space="preserve"> PAGEREF _Toc474078337 \h </w:instrText>
            </w:r>
            <w:r w:rsidR="00A570DB">
              <w:rPr>
                <w:noProof/>
                <w:webHidden/>
              </w:rPr>
            </w:r>
            <w:r w:rsidR="00A570DB">
              <w:rPr>
                <w:noProof/>
                <w:webHidden/>
              </w:rPr>
              <w:fldChar w:fldCharType="separate"/>
            </w:r>
            <w:r w:rsidR="00A570DB">
              <w:rPr>
                <w:noProof/>
                <w:webHidden/>
              </w:rPr>
              <w:t>23</w:t>
            </w:r>
            <w:r w:rsidR="00A570DB">
              <w:rPr>
                <w:noProof/>
                <w:webHidden/>
              </w:rPr>
              <w:fldChar w:fldCharType="end"/>
            </w:r>
          </w:hyperlink>
        </w:p>
        <w:p w14:paraId="5BFD9A15" w14:textId="35C7D7D0" w:rsidR="00A570DB" w:rsidRDefault="00F57C61">
          <w:pPr>
            <w:pStyle w:val="TOC3"/>
            <w:tabs>
              <w:tab w:val="right" w:leader="dot" w:pos="8270"/>
            </w:tabs>
            <w:rPr>
              <w:rFonts w:eastAsiaTheme="minorEastAsia"/>
              <w:noProof/>
              <w:sz w:val="22"/>
            </w:rPr>
          </w:pPr>
          <w:hyperlink w:anchor="_Toc474078338" w:history="1">
            <w:r w:rsidR="00A570DB" w:rsidRPr="00B20F68">
              <w:rPr>
                <w:rStyle w:val="Hyperlink"/>
                <w:noProof/>
              </w:rPr>
              <w:t>Close a Work Order</w:t>
            </w:r>
            <w:r w:rsidR="00A570DB">
              <w:rPr>
                <w:noProof/>
                <w:webHidden/>
              </w:rPr>
              <w:tab/>
            </w:r>
            <w:r w:rsidR="00A570DB">
              <w:rPr>
                <w:noProof/>
                <w:webHidden/>
              </w:rPr>
              <w:fldChar w:fldCharType="begin"/>
            </w:r>
            <w:r w:rsidR="00A570DB">
              <w:rPr>
                <w:noProof/>
                <w:webHidden/>
              </w:rPr>
              <w:instrText xml:space="preserve"> PAGEREF _Toc474078338 \h </w:instrText>
            </w:r>
            <w:r w:rsidR="00A570DB">
              <w:rPr>
                <w:noProof/>
                <w:webHidden/>
              </w:rPr>
            </w:r>
            <w:r w:rsidR="00A570DB">
              <w:rPr>
                <w:noProof/>
                <w:webHidden/>
              </w:rPr>
              <w:fldChar w:fldCharType="separate"/>
            </w:r>
            <w:r w:rsidR="00A570DB">
              <w:rPr>
                <w:noProof/>
                <w:webHidden/>
              </w:rPr>
              <w:t>23</w:t>
            </w:r>
            <w:r w:rsidR="00A570DB">
              <w:rPr>
                <w:noProof/>
                <w:webHidden/>
              </w:rPr>
              <w:fldChar w:fldCharType="end"/>
            </w:r>
          </w:hyperlink>
        </w:p>
        <w:p w14:paraId="2B0CF631" w14:textId="73FC5FE9" w:rsidR="00A570DB" w:rsidRDefault="00F57C61">
          <w:pPr>
            <w:pStyle w:val="TOC3"/>
            <w:tabs>
              <w:tab w:val="right" w:leader="dot" w:pos="8270"/>
            </w:tabs>
            <w:rPr>
              <w:rFonts w:eastAsiaTheme="minorEastAsia"/>
              <w:noProof/>
              <w:sz w:val="22"/>
            </w:rPr>
          </w:pPr>
          <w:hyperlink w:anchor="_Toc474078339" w:history="1">
            <w:r w:rsidR="00A570DB" w:rsidRPr="00B20F68">
              <w:rPr>
                <w:rStyle w:val="Hyperlink"/>
                <w:noProof/>
              </w:rPr>
              <w:t>Close a Phase</w:t>
            </w:r>
            <w:r w:rsidR="00A570DB">
              <w:rPr>
                <w:noProof/>
                <w:webHidden/>
              </w:rPr>
              <w:tab/>
            </w:r>
            <w:r w:rsidR="00A570DB">
              <w:rPr>
                <w:noProof/>
                <w:webHidden/>
              </w:rPr>
              <w:fldChar w:fldCharType="begin"/>
            </w:r>
            <w:r w:rsidR="00A570DB">
              <w:rPr>
                <w:noProof/>
                <w:webHidden/>
              </w:rPr>
              <w:instrText xml:space="preserve"> PAGEREF _Toc474078339 \h </w:instrText>
            </w:r>
            <w:r w:rsidR="00A570DB">
              <w:rPr>
                <w:noProof/>
                <w:webHidden/>
              </w:rPr>
            </w:r>
            <w:r w:rsidR="00A570DB">
              <w:rPr>
                <w:noProof/>
                <w:webHidden/>
              </w:rPr>
              <w:fldChar w:fldCharType="separate"/>
            </w:r>
            <w:r w:rsidR="00A570DB">
              <w:rPr>
                <w:noProof/>
                <w:webHidden/>
              </w:rPr>
              <w:t>23</w:t>
            </w:r>
            <w:r w:rsidR="00A570DB">
              <w:rPr>
                <w:noProof/>
                <w:webHidden/>
              </w:rPr>
              <w:fldChar w:fldCharType="end"/>
            </w:r>
          </w:hyperlink>
        </w:p>
        <w:p w14:paraId="2B4D721F" w14:textId="4230B18F" w:rsidR="00A570DB" w:rsidRDefault="00F57C61">
          <w:pPr>
            <w:pStyle w:val="TOC3"/>
            <w:tabs>
              <w:tab w:val="right" w:leader="dot" w:pos="8270"/>
            </w:tabs>
            <w:rPr>
              <w:rFonts w:eastAsiaTheme="minorEastAsia"/>
              <w:noProof/>
              <w:sz w:val="22"/>
            </w:rPr>
          </w:pPr>
          <w:hyperlink w:anchor="_Toc474078340" w:history="1">
            <w:r w:rsidR="00A570DB" w:rsidRPr="00B20F68">
              <w:rPr>
                <w:rStyle w:val="Hyperlink"/>
                <w:noProof/>
              </w:rPr>
              <w:t>Conduct a Space Survey</w:t>
            </w:r>
            <w:r w:rsidR="00A570DB">
              <w:rPr>
                <w:noProof/>
                <w:webHidden/>
              </w:rPr>
              <w:tab/>
            </w:r>
            <w:r w:rsidR="00A570DB">
              <w:rPr>
                <w:noProof/>
                <w:webHidden/>
              </w:rPr>
              <w:fldChar w:fldCharType="begin"/>
            </w:r>
            <w:r w:rsidR="00A570DB">
              <w:rPr>
                <w:noProof/>
                <w:webHidden/>
              </w:rPr>
              <w:instrText xml:space="preserve"> PAGEREF _Toc474078340 \h </w:instrText>
            </w:r>
            <w:r w:rsidR="00A570DB">
              <w:rPr>
                <w:noProof/>
                <w:webHidden/>
              </w:rPr>
            </w:r>
            <w:r w:rsidR="00A570DB">
              <w:rPr>
                <w:noProof/>
                <w:webHidden/>
              </w:rPr>
              <w:fldChar w:fldCharType="separate"/>
            </w:r>
            <w:r w:rsidR="00A570DB">
              <w:rPr>
                <w:noProof/>
                <w:webHidden/>
              </w:rPr>
              <w:t>23</w:t>
            </w:r>
            <w:r w:rsidR="00A570DB">
              <w:rPr>
                <w:noProof/>
                <w:webHidden/>
              </w:rPr>
              <w:fldChar w:fldCharType="end"/>
            </w:r>
          </w:hyperlink>
        </w:p>
        <w:p w14:paraId="551FCB34" w14:textId="0B9DF96C" w:rsidR="00A570DB" w:rsidRDefault="00F57C61">
          <w:pPr>
            <w:pStyle w:val="TOC2"/>
            <w:tabs>
              <w:tab w:val="right" w:leader="dot" w:pos="8270"/>
            </w:tabs>
            <w:rPr>
              <w:rFonts w:eastAsiaTheme="minorEastAsia"/>
              <w:noProof/>
              <w:sz w:val="22"/>
            </w:rPr>
          </w:pPr>
          <w:hyperlink w:anchor="_Toc474078341" w:history="1">
            <w:r w:rsidR="00A570DB" w:rsidRPr="00B20F68">
              <w:rPr>
                <w:rStyle w:val="Hyperlink"/>
                <w:noProof/>
              </w:rPr>
              <w:t>Users, Group &amp; Permission (overview topic)</w:t>
            </w:r>
            <w:r w:rsidR="00A570DB">
              <w:rPr>
                <w:noProof/>
                <w:webHidden/>
              </w:rPr>
              <w:tab/>
            </w:r>
            <w:r w:rsidR="00A570DB">
              <w:rPr>
                <w:noProof/>
                <w:webHidden/>
              </w:rPr>
              <w:fldChar w:fldCharType="begin"/>
            </w:r>
            <w:r w:rsidR="00A570DB">
              <w:rPr>
                <w:noProof/>
                <w:webHidden/>
              </w:rPr>
              <w:instrText xml:space="preserve"> PAGEREF _Toc474078341 \h </w:instrText>
            </w:r>
            <w:r w:rsidR="00A570DB">
              <w:rPr>
                <w:noProof/>
                <w:webHidden/>
              </w:rPr>
            </w:r>
            <w:r w:rsidR="00A570DB">
              <w:rPr>
                <w:noProof/>
                <w:webHidden/>
              </w:rPr>
              <w:fldChar w:fldCharType="separate"/>
            </w:r>
            <w:r w:rsidR="00A570DB">
              <w:rPr>
                <w:noProof/>
                <w:webHidden/>
              </w:rPr>
              <w:t>23</w:t>
            </w:r>
            <w:r w:rsidR="00A570DB">
              <w:rPr>
                <w:noProof/>
                <w:webHidden/>
              </w:rPr>
              <w:fldChar w:fldCharType="end"/>
            </w:r>
          </w:hyperlink>
        </w:p>
        <w:p w14:paraId="3FC36FB8" w14:textId="27BF51E4" w:rsidR="00A570DB" w:rsidRDefault="00F57C61">
          <w:pPr>
            <w:pStyle w:val="TOC3"/>
            <w:tabs>
              <w:tab w:val="right" w:leader="dot" w:pos="8270"/>
            </w:tabs>
            <w:rPr>
              <w:rFonts w:eastAsiaTheme="minorEastAsia"/>
              <w:noProof/>
              <w:sz w:val="22"/>
            </w:rPr>
          </w:pPr>
          <w:hyperlink w:anchor="_Toc474078342" w:history="1">
            <w:r w:rsidR="00A570DB" w:rsidRPr="00B20F68">
              <w:rPr>
                <w:rStyle w:val="Hyperlink"/>
                <w:noProof/>
              </w:rPr>
              <w:t>About Permissions</w:t>
            </w:r>
            <w:r w:rsidR="00A570DB">
              <w:rPr>
                <w:noProof/>
                <w:webHidden/>
              </w:rPr>
              <w:tab/>
            </w:r>
            <w:r w:rsidR="00A570DB">
              <w:rPr>
                <w:noProof/>
                <w:webHidden/>
              </w:rPr>
              <w:fldChar w:fldCharType="begin"/>
            </w:r>
            <w:r w:rsidR="00A570DB">
              <w:rPr>
                <w:noProof/>
                <w:webHidden/>
              </w:rPr>
              <w:instrText xml:space="preserve"> PAGEREF _Toc474078342 \h </w:instrText>
            </w:r>
            <w:r w:rsidR="00A570DB">
              <w:rPr>
                <w:noProof/>
                <w:webHidden/>
              </w:rPr>
            </w:r>
            <w:r w:rsidR="00A570DB">
              <w:rPr>
                <w:noProof/>
                <w:webHidden/>
              </w:rPr>
              <w:fldChar w:fldCharType="separate"/>
            </w:r>
            <w:r w:rsidR="00A570DB">
              <w:rPr>
                <w:noProof/>
                <w:webHidden/>
              </w:rPr>
              <w:t>23</w:t>
            </w:r>
            <w:r w:rsidR="00A570DB">
              <w:rPr>
                <w:noProof/>
                <w:webHidden/>
              </w:rPr>
              <w:fldChar w:fldCharType="end"/>
            </w:r>
          </w:hyperlink>
        </w:p>
        <w:p w14:paraId="47A1B9EA" w14:textId="4FAC31FD" w:rsidR="00A570DB" w:rsidRDefault="00F57C61">
          <w:pPr>
            <w:pStyle w:val="TOC1"/>
            <w:rPr>
              <w:rFonts w:eastAsiaTheme="minorEastAsia"/>
              <w:b w:val="0"/>
              <w:sz w:val="22"/>
            </w:rPr>
          </w:pPr>
          <w:hyperlink w:anchor="_Toc474078343" w:history="1">
            <w:r w:rsidR="00A570DB" w:rsidRPr="00B20F68">
              <w:rPr>
                <w:rStyle w:val="Hyperlink"/>
              </w:rPr>
              <w:t>Administrator Guide Topics We’re Working On</w:t>
            </w:r>
            <w:r w:rsidR="00A570DB">
              <w:rPr>
                <w:webHidden/>
              </w:rPr>
              <w:tab/>
            </w:r>
            <w:r w:rsidR="00A570DB">
              <w:rPr>
                <w:webHidden/>
              </w:rPr>
              <w:fldChar w:fldCharType="begin"/>
            </w:r>
            <w:r w:rsidR="00A570DB">
              <w:rPr>
                <w:webHidden/>
              </w:rPr>
              <w:instrText xml:space="preserve"> PAGEREF _Toc474078343 \h </w:instrText>
            </w:r>
            <w:r w:rsidR="00A570DB">
              <w:rPr>
                <w:webHidden/>
              </w:rPr>
            </w:r>
            <w:r w:rsidR="00A570DB">
              <w:rPr>
                <w:webHidden/>
              </w:rPr>
              <w:fldChar w:fldCharType="separate"/>
            </w:r>
            <w:r w:rsidR="00A570DB">
              <w:rPr>
                <w:webHidden/>
              </w:rPr>
              <w:t>24</w:t>
            </w:r>
            <w:r w:rsidR="00A570DB">
              <w:rPr>
                <w:webHidden/>
              </w:rPr>
              <w:fldChar w:fldCharType="end"/>
            </w:r>
          </w:hyperlink>
        </w:p>
        <w:p w14:paraId="22661835" w14:textId="78A97E9F" w:rsidR="00A570DB" w:rsidRDefault="00F57C61">
          <w:pPr>
            <w:pStyle w:val="TOC2"/>
            <w:tabs>
              <w:tab w:val="right" w:leader="dot" w:pos="8270"/>
            </w:tabs>
            <w:rPr>
              <w:rFonts w:eastAsiaTheme="minorEastAsia"/>
              <w:noProof/>
              <w:sz w:val="22"/>
            </w:rPr>
          </w:pPr>
          <w:hyperlink w:anchor="_Toc474078344" w:history="1">
            <w:r w:rsidR="00A570DB" w:rsidRPr="00B20F68">
              <w:rPr>
                <w:rStyle w:val="Hyperlink"/>
                <w:noProof/>
              </w:rPr>
              <w:t>Working with Regions (overview topic)</w:t>
            </w:r>
            <w:r w:rsidR="00A570DB">
              <w:rPr>
                <w:noProof/>
                <w:webHidden/>
              </w:rPr>
              <w:tab/>
            </w:r>
            <w:r w:rsidR="00A570DB">
              <w:rPr>
                <w:noProof/>
                <w:webHidden/>
              </w:rPr>
              <w:fldChar w:fldCharType="begin"/>
            </w:r>
            <w:r w:rsidR="00A570DB">
              <w:rPr>
                <w:noProof/>
                <w:webHidden/>
              </w:rPr>
              <w:instrText xml:space="preserve"> PAGEREF _Toc474078344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41BB66B2" w14:textId="6E26AE64" w:rsidR="00A570DB" w:rsidRDefault="00F57C61">
          <w:pPr>
            <w:pStyle w:val="TOC3"/>
            <w:tabs>
              <w:tab w:val="right" w:leader="dot" w:pos="8270"/>
            </w:tabs>
            <w:rPr>
              <w:rFonts w:eastAsiaTheme="minorEastAsia"/>
              <w:noProof/>
              <w:sz w:val="22"/>
            </w:rPr>
          </w:pPr>
          <w:hyperlink w:anchor="_Toc474078345" w:history="1">
            <w:r w:rsidR="00A570DB" w:rsidRPr="00B20F68">
              <w:rPr>
                <w:rStyle w:val="Hyperlink"/>
                <w:noProof/>
              </w:rPr>
              <w:t>Create a Region</w:t>
            </w:r>
            <w:r w:rsidR="00A570DB">
              <w:rPr>
                <w:noProof/>
                <w:webHidden/>
              </w:rPr>
              <w:tab/>
            </w:r>
            <w:r w:rsidR="00A570DB">
              <w:rPr>
                <w:noProof/>
                <w:webHidden/>
              </w:rPr>
              <w:fldChar w:fldCharType="begin"/>
            </w:r>
            <w:r w:rsidR="00A570DB">
              <w:rPr>
                <w:noProof/>
                <w:webHidden/>
              </w:rPr>
              <w:instrText xml:space="preserve"> PAGEREF _Toc474078345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4D5F9268" w14:textId="47F1EDCF" w:rsidR="00A570DB" w:rsidRDefault="00F57C61">
          <w:pPr>
            <w:pStyle w:val="TOC3"/>
            <w:tabs>
              <w:tab w:val="right" w:leader="dot" w:pos="8270"/>
            </w:tabs>
            <w:rPr>
              <w:rFonts w:eastAsiaTheme="minorEastAsia"/>
              <w:noProof/>
              <w:sz w:val="22"/>
            </w:rPr>
          </w:pPr>
          <w:hyperlink w:anchor="_Toc474078346" w:history="1">
            <w:r w:rsidR="00A570DB" w:rsidRPr="00B20F68">
              <w:rPr>
                <w:rStyle w:val="Hyperlink"/>
                <w:noProof/>
              </w:rPr>
              <w:t>Modify a Region</w:t>
            </w:r>
            <w:r w:rsidR="00A570DB">
              <w:rPr>
                <w:noProof/>
                <w:webHidden/>
              </w:rPr>
              <w:tab/>
            </w:r>
            <w:r w:rsidR="00A570DB">
              <w:rPr>
                <w:noProof/>
                <w:webHidden/>
              </w:rPr>
              <w:fldChar w:fldCharType="begin"/>
            </w:r>
            <w:r w:rsidR="00A570DB">
              <w:rPr>
                <w:noProof/>
                <w:webHidden/>
              </w:rPr>
              <w:instrText xml:space="preserve"> PAGEREF _Toc474078346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66806E27" w14:textId="6E0011EE" w:rsidR="00A570DB" w:rsidRDefault="00F57C61">
          <w:pPr>
            <w:pStyle w:val="TOC3"/>
            <w:tabs>
              <w:tab w:val="right" w:leader="dot" w:pos="8270"/>
            </w:tabs>
            <w:rPr>
              <w:rFonts w:eastAsiaTheme="minorEastAsia"/>
              <w:noProof/>
              <w:sz w:val="22"/>
            </w:rPr>
          </w:pPr>
          <w:hyperlink w:anchor="_Toc474078347" w:history="1">
            <w:r w:rsidR="00A570DB" w:rsidRPr="00B20F68">
              <w:rPr>
                <w:rStyle w:val="Hyperlink"/>
                <w:noProof/>
              </w:rPr>
              <w:t>Inactivate a Region</w:t>
            </w:r>
            <w:r w:rsidR="00A570DB">
              <w:rPr>
                <w:noProof/>
                <w:webHidden/>
              </w:rPr>
              <w:tab/>
            </w:r>
            <w:r w:rsidR="00A570DB">
              <w:rPr>
                <w:noProof/>
                <w:webHidden/>
              </w:rPr>
              <w:fldChar w:fldCharType="begin"/>
            </w:r>
            <w:r w:rsidR="00A570DB">
              <w:rPr>
                <w:noProof/>
                <w:webHidden/>
              </w:rPr>
              <w:instrText xml:space="preserve"> PAGEREF _Toc474078347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680ECE38" w14:textId="27D957D3" w:rsidR="00A570DB" w:rsidRDefault="00F57C61">
          <w:pPr>
            <w:pStyle w:val="TOC3"/>
            <w:tabs>
              <w:tab w:val="right" w:leader="dot" w:pos="8270"/>
            </w:tabs>
            <w:rPr>
              <w:rFonts w:eastAsiaTheme="minorEastAsia"/>
              <w:noProof/>
              <w:sz w:val="22"/>
            </w:rPr>
          </w:pPr>
          <w:hyperlink w:anchor="_Toc474078348" w:history="1">
            <w:r w:rsidR="00A570DB" w:rsidRPr="00B20F68">
              <w:rPr>
                <w:rStyle w:val="Hyperlink"/>
                <w:noProof/>
              </w:rPr>
              <w:t>Activate a Region</w:t>
            </w:r>
            <w:r w:rsidR="00A570DB">
              <w:rPr>
                <w:noProof/>
                <w:webHidden/>
              </w:rPr>
              <w:tab/>
            </w:r>
            <w:r w:rsidR="00A570DB">
              <w:rPr>
                <w:noProof/>
                <w:webHidden/>
              </w:rPr>
              <w:fldChar w:fldCharType="begin"/>
            </w:r>
            <w:r w:rsidR="00A570DB">
              <w:rPr>
                <w:noProof/>
                <w:webHidden/>
              </w:rPr>
              <w:instrText xml:space="preserve"> PAGEREF _Toc474078348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1B0A2472" w14:textId="458B7B29" w:rsidR="00A570DB" w:rsidRDefault="00F57C61">
          <w:pPr>
            <w:pStyle w:val="TOC2"/>
            <w:tabs>
              <w:tab w:val="right" w:leader="dot" w:pos="8270"/>
            </w:tabs>
            <w:rPr>
              <w:rFonts w:eastAsiaTheme="minorEastAsia"/>
              <w:noProof/>
              <w:sz w:val="22"/>
            </w:rPr>
          </w:pPr>
          <w:hyperlink w:anchor="_Toc474078349" w:history="1">
            <w:r w:rsidR="00A570DB" w:rsidRPr="00B20F68">
              <w:rPr>
                <w:rStyle w:val="Hyperlink"/>
                <w:noProof/>
              </w:rPr>
              <w:t>Working with Facilities (overview topic)</w:t>
            </w:r>
            <w:r w:rsidR="00A570DB">
              <w:rPr>
                <w:noProof/>
                <w:webHidden/>
              </w:rPr>
              <w:tab/>
            </w:r>
            <w:r w:rsidR="00A570DB">
              <w:rPr>
                <w:noProof/>
                <w:webHidden/>
              </w:rPr>
              <w:fldChar w:fldCharType="begin"/>
            </w:r>
            <w:r w:rsidR="00A570DB">
              <w:rPr>
                <w:noProof/>
                <w:webHidden/>
              </w:rPr>
              <w:instrText xml:space="preserve"> PAGEREF _Toc474078349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6F24E4AE" w14:textId="3F1A9BD3" w:rsidR="00A570DB" w:rsidRDefault="00F57C61">
          <w:pPr>
            <w:pStyle w:val="TOC3"/>
            <w:tabs>
              <w:tab w:val="right" w:leader="dot" w:pos="8270"/>
            </w:tabs>
            <w:rPr>
              <w:rFonts w:eastAsiaTheme="minorEastAsia"/>
              <w:noProof/>
              <w:sz w:val="22"/>
            </w:rPr>
          </w:pPr>
          <w:hyperlink w:anchor="_Toc474078350" w:history="1">
            <w:r w:rsidR="00A570DB" w:rsidRPr="00B20F68">
              <w:rPr>
                <w:rStyle w:val="Hyperlink"/>
                <w:noProof/>
              </w:rPr>
              <w:t>Associate a Property to a Facility</w:t>
            </w:r>
            <w:r w:rsidR="00A570DB">
              <w:rPr>
                <w:noProof/>
                <w:webHidden/>
              </w:rPr>
              <w:tab/>
            </w:r>
            <w:r w:rsidR="00A570DB">
              <w:rPr>
                <w:noProof/>
                <w:webHidden/>
              </w:rPr>
              <w:fldChar w:fldCharType="begin"/>
            </w:r>
            <w:r w:rsidR="00A570DB">
              <w:rPr>
                <w:noProof/>
                <w:webHidden/>
              </w:rPr>
              <w:instrText xml:space="preserve"> PAGEREF _Toc474078350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7565DB0C" w14:textId="5094CD21" w:rsidR="00A570DB" w:rsidRDefault="00F57C61">
          <w:pPr>
            <w:pStyle w:val="TOC3"/>
            <w:tabs>
              <w:tab w:val="right" w:leader="dot" w:pos="8270"/>
            </w:tabs>
            <w:rPr>
              <w:rFonts w:eastAsiaTheme="minorEastAsia"/>
              <w:noProof/>
              <w:sz w:val="22"/>
            </w:rPr>
          </w:pPr>
          <w:hyperlink w:anchor="_Toc474078351" w:history="1">
            <w:r w:rsidR="00A570DB" w:rsidRPr="00B20F68">
              <w:rPr>
                <w:rStyle w:val="Hyperlink"/>
                <w:noProof/>
              </w:rPr>
              <w:t>Associate a Region to a Facility</w:t>
            </w:r>
            <w:r w:rsidR="00A570DB">
              <w:rPr>
                <w:noProof/>
                <w:webHidden/>
              </w:rPr>
              <w:tab/>
            </w:r>
            <w:r w:rsidR="00A570DB">
              <w:rPr>
                <w:noProof/>
                <w:webHidden/>
              </w:rPr>
              <w:fldChar w:fldCharType="begin"/>
            </w:r>
            <w:r w:rsidR="00A570DB">
              <w:rPr>
                <w:noProof/>
                <w:webHidden/>
              </w:rPr>
              <w:instrText xml:space="preserve"> PAGEREF _Toc474078351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5F9154AB" w14:textId="404FBF84" w:rsidR="00A570DB" w:rsidRDefault="00F57C61">
          <w:pPr>
            <w:pStyle w:val="TOC3"/>
            <w:tabs>
              <w:tab w:val="right" w:leader="dot" w:pos="8270"/>
            </w:tabs>
            <w:rPr>
              <w:rFonts w:eastAsiaTheme="minorEastAsia"/>
              <w:noProof/>
              <w:sz w:val="22"/>
            </w:rPr>
          </w:pPr>
          <w:hyperlink w:anchor="_Toc474078352" w:history="1">
            <w:r w:rsidR="00A570DB" w:rsidRPr="00B20F68">
              <w:rPr>
                <w:rStyle w:val="Hyperlink"/>
                <w:noProof/>
              </w:rPr>
              <w:t>Create a Facility</w:t>
            </w:r>
            <w:r w:rsidR="00A570DB">
              <w:rPr>
                <w:noProof/>
                <w:webHidden/>
              </w:rPr>
              <w:tab/>
            </w:r>
            <w:r w:rsidR="00A570DB">
              <w:rPr>
                <w:noProof/>
                <w:webHidden/>
              </w:rPr>
              <w:fldChar w:fldCharType="begin"/>
            </w:r>
            <w:r w:rsidR="00A570DB">
              <w:rPr>
                <w:noProof/>
                <w:webHidden/>
              </w:rPr>
              <w:instrText xml:space="preserve"> PAGEREF _Toc474078352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656A00F5" w14:textId="106C3B14" w:rsidR="00A570DB" w:rsidRDefault="00F57C61">
          <w:pPr>
            <w:pStyle w:val="TOC3"/>
            <w:tabs>
              <w:tab w:val="right" w:leader="dot" w:pos="8270"/>
            </w:tabs>
            <w:rPr>
              <w:rFonts w:eastAsiaTheme="minorEastAsia"/>
              <w:noProof/>
              <w:sz w:val="22"/>
            </w:rPr>
          </w:pPr>
          <w:hyperlink w:anchor="_Toc474078353" w:history="1">
            <w:r w:rsidR="00A570DB" w:rsidRPr="00B20F68">
              <w:rPr>
                <w:rStyle w:val="Hyperlink"/>
                <w:noProof/>
              </w:rPr>
              <w:t>Modify a Facility</w:t>
            </w:r>
            <w:r w:rsidR="00A570DB">
              <w:rPr>
                <w:noProof/>
                <w:webHidden/>
              </w:rPr>
              <w:tab/>
            </w:r>
            <w:r w:rsidR="00A570DB">
              <w:rPr>
                <w:noProof/>
                <w:webHidden/>
              </w:rPr>
              <w:fldChar w:fldCharType="begin"/>
            </w:r>
            <w:r w:rsidR="00A570DB">
              <w:rPr>
                <w:noProof/>
                <w:webHidden/>
              </w:rPr>
              <w:instrText xml:space="preserve"> PAGEREF _Toc474078353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2EB392DE" w14:textId="39F54594" w:rsidR="00A570DB" w:rsidRDefault="00F57C61">
          <w:pPr>
            <w:pStyle w:val="TOC3"/>
            <w:tabs>
              <w:tab w:val="right" w:leader="dot" w:pos="8270"/>
            </w:tabs>
            <w:rPr>
              <w:rFonts w:eastAsiaTheme="minorEastAsia"/>
              <w:noProof/>
              <w:sz w:val="22"/>
            </w:rPr>
          </w:pPr>
          <w:hyperlink w:anchor="_Toc474078354" w:history="1">
            <w:r w:rsidR="00A570DB" w:rsidRPr="00B20F68">
              <w:rPr>
                <w:rStyle w:val="Hyperlink"/>
                <w:noProof/>
              </w:rPr>
              <w:t>Inactivate a Facility</w:t>
            </w:r>
            <w:r w:rsidR="00A570DB">
              <w:rPr>
                <w:noProof/>
                <w:webHidden/>
              </w:rPr>
              <w:tab/>
            </w:r>
            <w:r w:rsidR="00A570DB">
              <w:rPr>
                <w:noProof/>
                <w:webHidden/>
              </w:rPr>
              <w:fldChar w:fldCharType="begin"/>
            </w:r>
            <w:r w:rsidR="00A570DB">
              <w:rPr>
                <w:noProof/>
                <w:webHidden/>
              </w:rPr>
              <w:instrText xml:space="preserve"> PAGEREF _Toc474078354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3A161CA6" w14:textId="0DDEEE85" w:rsidR="00A570DB" w:rsidRDefault="00F57C61">
          <w:pPr>
            <w:pStyle w:val="TOC3"/>
            <w:tabs>
              <w:tab w:val="right" w:leader="dot" w:pos="8270"/>
            </w:tabs>
            <w:rPr>
              <w:rFonts w:eastAsiaTheme="minorEastAsia"/>
              <w:noProof/>
              <w:sz w:val="22"/>
            </w:rPr>
          </w:pPr>
          <w:hyperlink w:anchor="_Toc474078355" w:history="1">
            <w:r w:rsidR="00A570DB" w:rsidRPr="00B20F68">
              <w:rPr>
                <w:rStyle w:val="Hyperlink"/>
                <w:noProof/>
              </w:rPr>
              <w:t>Activate a Facility</w:t>
            </w:r>
            <w:r w:rsidR="00A570DB">
              <w:rPr>
                <w:noProof/>
                <w:webHidden/>
              </w:rPr>
              <w:tab/>
            </w:r>
            <w:r w:rsidR="00A570DB">
              <w:rPr>
                <w:noProof/>
                <w:webHidden/>
              </w:rPr>
              <w:fldChar w:fldCharType="begin"/>
            </w:r>
            <w:r w:rsidR="00A570DB">
              <w:rPr>
                <w:noProof/>
                <w:webHidden/>
              </w:rPr>
              <w:instrText xml:space="preserve"> PAGEREF _Toc474078355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7D55E983" w14:textId="65B47702" w:rsidR="00A570DB" w:rsidRDefault="00F57C61">
          <w:pPr>
            <w:pStyle w:val="TOC2"/>
            <w:tabs>
              <w:tab w:val="right" w:leader="dot" w:pos="8270"/>
            </w:tabs>
            <w:rPr>
              <w:rFonts w:eastAsiaTheme="minorEastAsia"/>
              <w:noProof/>
              <w:sz w:val="22"/>
            </w:rPr>
          </w:pPr>
          <w:hyperlink w:anchor="_Toc474078356" w:history="1">
            <w:r w:rsidR="00A570DB" w:rsidRPr="00B20F68">
              <w:rPr>
                <w:rStyle w:val="Hyperlink"/>
                <w:noProof/>
              </w:rPr>
              <w:t>Working with Properties (overview topic)</w:t>
            </w:r>
            <w:r w:rsidR="00A570DB">
              <w:rPr>
                <w:noProof/>
                <w:webHidden/>
              </w:rPr>
              <w:tab/>
            </w:r>
            <w:r w:rsidR="00A570DB">
              <w:rPr>
                <w:noProof/>
                <w:webHidden/>
              </w:rPr>
              <w:fldChar w:fldCharType="begin"/>
            </w:r>
            <w:r w:rsidR="00A570DB">
              <w:rPr>
                <w:noProof/>
                <w:webHidden/>
              </w:rPr>
              <w:instrText xml:space="preserve"> PAGEREF _Toc474078356 \h </w:instrText>
            </w:r>
            <w:r w:rsidR="00A570DB">
              <w:rPr>
                <w:noProof/>
                <w:webHidden/>
              </w:rPr>
            </w:r>
            <w:r w:rsidR="00A570DB">
              <w:rPr>
                <w:noProof/>
                <w:webHidden/>
              </w:rPr>
              <w:fldChar w:fldCharType="separate"/>
            </w:r>
            <w:r w:rsidR="00A570DB">
              <w:rPr>
                <w:noProof/>
                <w:webHidden/>
              </w:rPr>
              <w:t>24</w:t>
            </w:r>
            <w:r w:rsidR="00A570DB">
              <w:rPr>
                <w:noProof/>
                <w:webHidden/>
              </w:rPr>
              <w:fldChar w:fldCharType="end"/>
            </w:r>
          </w:hyperlink>
        </w:p>
        <w:p w14:paraId="63EC454B" w14:textId="31F4F732" w:rsidR="00A570DB" w:rsidRDefault="00F57C61">
          <w:pPr>
            <w:pStyle w:val="TOC3"/>
            <w:tabs>
              <w:tab w:val="right" w:leader="dot" w:pos="8270"/>
            </w:tabs>
            <w:rPr>
              <w:rFonts w:eastAsiaTheme="minorEastAsia"/>
              <w:noProof/>
              <w:sz w:val="22"/>
            </w:rPr>
          </w:pPr>
          <w:hyperlink w:anchor="_Toc474078357" w:history="1">
            <w:r w:rsidR="00A570DB" w:rsidRPr="00B20F68">
              <w:rPr>
                <w:rStyle w:val="Hyperlink"/>
                <w:noProof/>
              </w:rPr>
              <w:t>Create a Property</w:t>
            </w:r>
            <w:r w:rsidR="00A570DB">
              <w:rPr>
                <w:noProof/>
                <w:webHidden/>
              </w:rPr>
              <w:tab/>
            </w:r>
            <w:r w:rsidR="00A570DB">
              <w:rPr>
                <w:noProof/>
                <w:webHidden/>
              </w:rPr>
              <w:fldChar w:fldCharType="begin"/>
            </w:r>
            <w:r w:rsidR="00A570DB">
              <w:rPr>
                <w:noProof/>
                <w:webHidden/>
              </w:rPr>
              <w:instrText xml:space="preserve"> PAGEREF _Toc474078357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7A2B2E13" w14:textId="2794A5F6" w:rsidR="00A570DB" w:rsidRDefault="00F57C61">
          <w:pPr>
            <w:pStyle w:val="TOC3"/>
            <w:tabs>
              <w:tab w:val="right" w:leader="dot" w:pos="8270"/>
            </w:tabs>
            <w:rPr>
              <w:rFonts w:eastAsiaTheme="minorEastAsia"/>
              <w:noProof/>
              <w:sz w:val="22"/>
            </w:rPr>
          </w:pPr>
          <w:hyperlink w:anchor="_Toc474078358" w:history="1">
            <w:r w:rsidR="00A570DB" w:rsidRPr="00B20F68">
              <w:rPr>
                <w:rStyle w:val="Hyperlink"/>
                <w:noProof/>
              </w:rPr>
              <w:t>Modify a Property</w:t>
            </w:r>
            <w:r w:rsidR="00A570DB">
              <w:rPr>
                <w:noProof/>
                <w:webHidden/>
              </w:rPr>
              <w:tab/>
            </w:r>
            <w:r w:rsidR="00A570DB">
              <w:rPr>
                <w:noProof/>
                <w:webHidden/>
              </w:rPr>
              <w:fldChar w:fldCharType="begin"/>
            </w:r>
            <w:r w:rsidR="00A570DB">
              <w:rPr>
                <w:noProof/>
                <w:webHidden/>
              </w:rPr>
              <w:instrText xml:space="preserve"> PAGEREF _Toc474078358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65939B51" w14:textId="46D86A35" w:rsidR="00A570DB" w:rsidRDefault="00F57C61">
          <w:pPr>
            <w:pStyle w:val="TOC3"/>
            <w:tabs>
              <w:tab w:val="right" w:leader="dot" w:pos="8270"/>
            </w:tabs>
            <w:rPr>
              <w:rFonts w:eastAsiaTheme="minorEastAsia"/>
              <w:noProof/>
              <w:sz w:val="22"/>
            </w:rPr>
          </w:pPr>
          <w:hyperlink w:anchor="_Toc474078359" w:history="1">
            <w:r w:rsidR="00A570DB" w:rsidRPr="00B20F68">
              <w:rPr>
                <w:rStyle w:val="Hyperlink"/>
                <w:noProof/>
              </w:rPr>
              <w:t>Inactivate a Property</w:t>
            </w:r>
            <w:r w:rsidR="00A570DB">
              <w:rPr>
                <w:noProof/>
                <w:webHidden/>
              </w:rPr>
              <w:tab/>
            </w:r>
            <w:r w:rsidR="00A570DB">
              <w:rPr>
                <w:noProof/>
                <w:webHidden/>
              </w:rPr>
              <w:fldChar w:fldCharType="begin"/>
            </w:r>
            <w:r w:rsidR="00A570DB">
              <w:rPr>
                <w:noProof/>
                <w:webHidden/>
              </w:rPr>
              <w:instrText xml:space="preserve"> PAGEREF _Toc474078359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6ABA5B8C" w14:textId="55ED842F" w:rsidR="00A570DB" w:rsidRDefault="00F57C61">
          <w:pPr>
            <w:pStyle w:val="TOC3"/>
            <w:tabs>
              <w:tab w:val="right" w:leader="dot" w:pos="8270"/>
            </w:tabs>
            <w:rPr>
              <w:rFonts w:eastAsiaTheme="minorEastAsia"/>
              <w:noProof/>
              <w:sz w:val="22"/>
            </w:rPr>
          </w:pPr>
          <w:hyperlink w:anchor="_Toc474078360" w:history="1">
            <w:r w:rsidR="00A570DB" w:rsidRPr="00B20F68">
              <w:rPr>
                <w:rStyle w:val="Hyperlink"/>
                <w:noProof/>
              </w:rPr>
              <w:t>Activate a Property</w:t>
            </w:r>
            <w:r w:rsidR="00A570DB">
              <w:rPr>
                <w:noProof/>
                <w:webHidden/>
              </w:rPr>
              <w:tab/>
            </w:r>
            <w:r w:rsidR="00A570DB">
              <w:rPr>
                <w:noProof/>
                <w:webHidden/>
              </w:rPr>
              <w:fldChar w:fldCharType="begin"/>
            </w:r>
            <w:r w:rsidR="00A570DB">
              <w:rPr>
                <w:noProof/>
                <w:webHidden/>
              </w:rPr>
              <w:instrText xml:space="preserve"> PAGEREF _Toc474078360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0A5703FF" w14:textId="542C2A45" w:rsidR="00A570DB" w:rsidRDefault="00F57C61">
          <w:pPr>
            <w:pStyle w:val="TOC3"/>
            <w:tabs>
              <w:tab w:val="right" w:leader="dot" w:pos="8270"/>
            </w:tabs>
            <w:rPr>
              <w:rFonts w:eastAsiaTheme="minorEastAsia"/>
              <w:noProof/>
              <w:sz w:val="22"/>
            </w:rPr>
          </w:pPr>
          <w:hyperlink w:anchor="_Toc474078361" w:history="1">
            <w:r w:rsidR="00A570DB" w:rsidRPr="00B20F68">
              <w:rPr>
                <w:rStyle w:val="Hyperlink"/>
                <w:noProof/>
              </w:rPr>
              <w:t>Create a Property Status</w:t>
            </w:r>
            <w:r w:rsidR="00A570DB">
              <w:rPr>
                <w:noProof/>
                <w:webHidden/>
              </w:rPr>
              <w:tab/>
            </w:r>
            <w:r w:rsidR="00A570DB">
              <w:rPr>
                <w:noProof/>
                <w:webHidden/>
              </w:rPr>
              <w:fldChar w:fldCharType="begin"/>
            </w:r>
            <w:r w:rsidR="00A570DB">
              <w:rPr>
                <w:noProof/>
                <w:webHidden/>
              </w:rPr>
              <w:instrText xml:space="preserve"> PAGEREF _Toc474078361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474103F6" w14:textId="102AB8AD" w:rsidR="00A570DB" w:rsidRDefault="00F57C61">
          <w:pPr>
            <w:pStyle w:val="TOC3"/>
            <w:tabs>
              <w:tab w:val="right" w:leader="dot" w:pos="8270"/>
            </w:tabs>
            <w:rPr>
              <w:rFonts w:eastAsiaTheme="minorEastAsia"/>
              <w:noProof/>
              <w:sz w:val="22"/>
            </w:rPr>
          </w:pPr>
          <w:hyperlink w:anchor="_Toc474078362" w:history="1">
            <w:r w:rsidR="00A570DB" w:rsidRPr="00B20F68">
              <w:rPr>
                <w:rStyle w:val="Hyperlink"/>
                <w:noProof/>
              </w:rPr>
              <w:t>Modify a Property Status</w:t>
            </w:r>
            <w:r w:rsidR="00A570DB">
              <w:rPr>
                <w:noProof/>
                <w:webHidden/>
              </w:rPr>
              <w:tab/>
            </w:r>
            <w:r w:rsidR="00A570DB">
              <w:rPr>
                <w:noProof/>
                <w:webHidden/>
              </w:rPr>
              <w:fldChar w:fldCharType="begin"/>
            </w:r>
            <w:r w:rsidR="00A570DB">
              <w:rPr>
                <w:noProof/>
                <w:webHidden/>
              </w:rPr>
              <w:instrText xml:space="preserve"> PAGEREF _Toc474078362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2441C24B" w14:textId="00168EBD" w:rsidR="00A570DB" w:rsidRDefault="00F57C61">
          <w:pPr>
            <w:pStyle w:val="TOC3"/>
            <w:tabs>
              <w:tab w:val="right" w:leader="dot" w:pos="8270"/>
            </w:tabs>
            <w:rPr>
              <w:rFonts w:eastAsiaTheme="minorEastAsia"/>
              <w:noProof/>
              <w:sz w:val="22"/>
            </w:rPr>
          </w:pPr>
          <w:hyperlink w:anchor="_Toc474078363" w:history="1">
            <w:r w:rsidR="00A570DB" w:rsidRPr="00B20F68">
              <w:rPr>
                <w:rStyle w:val="Hyperlink"/>
                <w:noProof/>
              </w:rPr>
              <w:t>Inactivate a Property Status</w:t>
            </w:r>
            <w:r w:rsidR="00A570DB">
              <w:rPr>
                <w:noProof/>
                <w:webHidden/>
              </w:rPr>
              <w:tab/>
            </w:r>
            <w:r w:rsidR="00A570DB">
              <w:rPr>
                <w:noProof/>
                <w:webHidden/>
              </w:rPr>
              <w:fldChar w:fldCharType="begin"/>
            </w:r>
            <w:r w:rsidR="00A570DB">
              <w:rPr>
                <w:noProof/>
                <w:webHidden/>
              </w:rPr>
              <w:instrText xml:space="preserve"> PAGEREF _Toc474078363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09C78D7E" w14:textId="51A70054" w:rsidR="00A570DB" w:rsidRDefault="00F57C61">
          <w:pPr>
            <w:pStyle w:val="TOC3"/>
            <w:tabs>
              <w:tab w:val="right" w:leader="dot" w:pos="8270"/>
            </w:tabs>
            <w:rPr>
              <w:rFonts w:eastAsiaTheme="minorEastAsia"/>
              <w:noProof/>
              <w:sz w:val="22"/>
            </w:rPr>
          </w:pPr>
          <w:hyperlink w:anchor="_Toc474078364" w:history="1">
            <w:r w:rsidR="00A570DB" w:rsidRPr="00B20F68">
              <w:rPr>
                <w:rStyle w:val="Hyperlink"/>
                <w:noProof/>
              </w:rPr>
              <w:t>Activate a Property Status</w:t>
            </w:r>
            <w:r w:rsidR="00A570DB">
              <w:rPr>
                <w:noProof/>
                <w:webHidden/>
              </w:rPr>
              <w:tab/>
            </w:r>
            <w:r w:rsidR="00A570DB">
              <w:rPr>
                <w:noProof/>
                <w:webHidden/>
              </w:rPr>
              <w:fldChar w:fldCharType="begin"/>
            </w:r>
            <w:r w:rsidR="00A570DB">
              <w:rPr>
                <w:noProof/>
                <w:webHidden/>
              </w:rPr>
              <w:instrText xml:space="preserve"> PAGEREF _Toc474078364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478BD0DF" w14:textId="5E454883" w:rsidR="00A570DB" w:rsidRDefault="00F57C61">
          <w:pPr>
            <w:pStyle w:val="TOC3"/>
            <w:tabs>
              <w:tab w:val="right" w:leader="dot" w:pos="8270"/>
            </w:tabs>
            <w:rPr>
              <w:rFonts w:eastAsiaTheme="minorEastAsia"/>
              <w:noProof/>
              <w:sz w:val="22"/>
            </w:rPr>
          </w:pPr>
          <w:hyperlink w:anchor="_Toc474078365" w:history="1">
            <w:r w:rsidR="00A570DB" w:rsidRPr="00B20F68">
              <w:rPr>
                <w:rStyle w:val="Hyperlink"/>
                <w:noProof/>
              </w:rPr>
              <w:t>Create a Property Type</w:t>
            </w:r>
            <w:r w:rsidR="00A570DB">
              <w:rPr>
                <w:noProof/>
                <w:webHidden/>
              </w:rPr>
              <w:tab/>
            </w:r>
            <w:r w:rsidR="00A570DB">
              <w:rPr>
                <w:noProof/>
                <w:webHidden/>
              </w:rPr>
              <w:fldChar w:fldCharType="begin"/>
            </w:r>
            <w:r w:rsidR="00A570DB">
              <w:rPr>
                <w:noProof/>
                <w:webHidden/>
              </w:rPr>
              <w:instrText xml:space="preserve"> PAGEREF _Toc474078365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59D8DA65" w14:textId="52790735" w:rsidR="00A570DB" w:rsidRDefault="00F57C61">
          <w:pPr>
            <w:pStyle w:val="TOC3"/>
            <w:tabs>
              <w:tab w:val="right" w:leader="dot" w:pos="8270"/>
            </w:tabs>
            <w:rPr>
              <w:rFonts w:eastAsiaTheme="minorEastAsia"/>
              <w:noProof/>
              <w:sz w:val="22"/>
            </w:rPr>
          </w:pPr>
          <w:hyperlink w:anchor="_Toc474078366" w:history="1">
            <w:r w:rsidR="00A570DB" w:rsidRPr="00B20F68">
              <w:rPr>
                <w:rStyle w:val="Hyperlink"/>
                <w:noProof/>
              </w:rPr>
              <w:t>Modify a Property Type</w:t>
            </w:r>
            <w:r w:rsidR="00A570DB">
              <w:rPr>
                <w:noProof/>
                <w:webHidden/>
              </w:rPr>
              <w:tab/>
            </w:r>
            <w:r w:rsidR="00A570DB">
              <w:rPr>
                <w:noProof/>
                <w:webHidden/>
              </w:rPr>
              <w:fldChar w:fldCharType="begin"/>
            </w:r>
            <w:r w:rsidR="00A570DB">
              <w:rPr>
                <w:noProof/>
                <w:webHidden/>
              </w:rPr>
              <w:instrText xml:space="preserve"> PAGEREF _Toc474078366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6F3F374B" w14:textId="354354FA" w:rsidR="00A570DB" w:rsidRDefault="00F57C61">
          <w:pPr>
            <w:pStyle w:val="TOC3"/>
            <w:tabs>
              <w:tab w:val="right" w:leader="dot" w:pos="8270"/>
            </w:tabs>
            <w:rPr>
              <w:rFonts w:eastAsiaTheme="minorEastAsia"/>
              <w:noProof/>
              <w:sz w:val="22"/>
            </w:rPr>
          </w:pPr>
          <w:hyperlink w:anchor="_Toc474078367" w:history="1">
            <w:r w:rsidR="00A570DB" w:rsidRPr="00B20F68">
              <w:rPr>
                <w:rStyle w:val="Hyperlink"/>
                <w:noProof/>
              </w:rPr>
              <w:t>Inactivate a Property Type</w:t>
            </w:r>
            <w:r w:rsidR="00A570DB">
              <w:rPr>
                <w:noProof/>
                <w:webHidden/>
              </w:rPr>
              <w:tab/>
            </w:r>
            <w:r w:rsidR="00A570DB">
              <w:rPr>
                <w:noProof/>
                <w:webHidden/>
              </w:rPr>
              <w:fldChar w:fldCharType="begin"/>
            </w:r>
            <w:r w:rsidR="00A570DB">
              <w:rPr>
                <w:noProof/>
                <w:webHidden/>
              </w:rPr>
              <w:instrText xml:space="preserve"> PAGEREF _Toc474078367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673939F2" w14:textId="1A281CFA" w:rsidR="00A570DB" w:rsidRDefault="00F57C61">
          <w:pPr>
            <w:pStyle w:val="TOC3"/>
            <w:tabs>
              <w:tab w:val="right" w:leader="dot" w:pos="8270"/>
            </w:tabs>
            <w:rPr>
              <w:rFonts w:eastAsiaTheme="minorEastAsia"/>
              <w:noProof/>
              <w:sz w:val="22"/>
            </w:rPr>
          </w:pPr>
          <w:hyperlink w:anchor="_Toc474078368" w:history="1">
            <w:r w:rsidR="00A570DB" w:rsidRPr="00B20F68">
              <w:rPr>
                <w:rStyle w:val="Hyperlink"/>
                <w:noProof/>
              </w:rPr>
              <w:t>Activate a Property Type</w:t>
            </w:r>
            <w:r w:rsidR="00A570DB">
              <w:rPr>
                <w:noProof/>
                <w:webHidden/>
              </w:rPr>
              <w:tab/>
            </w:r>
            <w:r w:rsidR="00A570DB">
              <w:rPr>
                <w:noProof/>
                <w:webHidden/>
              </w:rPr>
              <w:fldChar w:fldCharType="begin"/>
            </w:r>
            <w:r w:rsidR="00A570DB">
              <w:rPr>
                <w:noProof/>
                <w:webHidden/>
              </w:rPr>
              <w:instrText xml:space="preserve"> PAGEREF _Toc474078368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1970E2F1" w14:textId="22227078" w:rsidR="00A570DB" w:rsidRDefault="00F57C61">
          <w:pPr>
            <w:pStyle w:val="TOC3"/>
            <w:tabs>
              <w:tab w:val="right" w:leader="dot" w:pos="8270"/>
            </w:tabs>
            <w:rPr>
              <w:rFonts w:eastAsiaTheme="minorEastAsia"/>
              <w:noProof/>
              <w:sz w:val="22"/>
            </w:rPr>
          </w:pPr>
          <w:hyperlink w:anchor="_Toc474078369" w:history="1">
            <w:r w:rsidR="00A570DB" w:rsidRPr="00B20F68">
              <w:rPr>
                <w:rStyle w:val="Hyperlink"/>
                <w:noProof/>
              </w:rPr>
              <w:t>Create a Property Class</w:t>
            </w:r>
            <w:r w:rsidR="00A570DB">
              <w:rPr>
                <w:noProof/>
                <w:webHidden/>
              </w:rPr>
              <w:tab/>
            </w:r>
            <w:r w:rsidR="00A570DB">
              <w:rPr>
                <w:noProof/>
                <w:webHidden/>
              </w:rPr>
              <w:fldChar w:fldCharType="begin"/>
            </w:r>
            <w:r w:rsidR="00A570DB">
              <w:rPr>
                <w:noProof/>
                <w:webHidden/>
              </w:rPr>
              <w:instrText xml:space="preserve"> PAGEREF _Toc474078369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1ABEEBDA" w14:textId="771D1AED" w:rsidR="00A570DB" w:rsidRDefault="00F57C61">
          <w:pPr>
            <w:pStyle w:val="TOC3"/>
            <w:tabs>
              <w:tab w:val="right" w:leader="dot" w:pos="8270"/>
            </w:tabs>
            <w:rPr>
              <w:rFonts w:eastAsiaTheme="minorEastAsia"/>
              <w:noProof/>
              <w:sz w:val="22"/>
            </w:rPr>
          </w:pPr>
          <w:hyperlink w:anchor="_Toc474078370" w:history="1">
            <w:r w:rsidR="00A570DB" w:rsidRPr="00B20F68">
              <w:rPr>
                <w:rStyle w:val="Hyperlink"/>
                <w:noProof/>
              </w:rPr>
              <w:t>Modify a Property Class</w:t>
            </w:r>
            <w:r w:rsidR="00A570DB">
              <w:rPr>
                <w:noProof/>
                <w:webHidden/>
              </w:rPr>
              <w:tab/>
            </w:r>
            <w:r w:rsidR="00A570DB">
              <w:rPr>
                <w:noProof/>
                <w:webHidden/>
              </w:rPr>
              <w:fldChar w:fldCharType="begin"/>
            </w:r>
            <w:r w:rsidR="00A570DB">
              <w:rPr>
                <w:noProof/>
                <w:webHidden/>
              </w:rPr>
              <w:instrText xml:space="preserve"> PAGEREF _Toc474078370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296ADBCB" w14:textId="7531C87F" w:rsidR="00A570DB" w:rsidRDefault="00F57C61">
          <w:pPr>
            <w:pStyle w:val="TOC3"/>
            <w:tabs>
              <w:tab w:val="right" w:leader="dot" w:pos="8270"/>
            </w:tabs>
            <w:rPr>
              <w:rFonts w:eastAsiaTheme="minorEastAsia"/>
              <w:noProof/>
              <w:sz w:val="22"/>
            </w:rPr>
          </w:pPr>
          <w:hyperlink w:anchor="_Toc474078371" w:history="1">
            <w:r w:rsidR="00A570DB" w:rsidRPr="00B20F68">
              <w:rPr>
                <w:rStyle w:val="Hyperlink"/>
                <w:noProof/>
              </w:rPr>
              <w:t>Inactivate a Property Class</w:t>
            </w:r>
            <w:r w:rsidR="00A570DB">
              <w:rPr>
                <w:noProof/>
                <w:webHidden/>
              </w:rPr>
              <w:tab/>
            </w:r>
            <w:r w:rsidR="00A570DB">
              <w:rPr>
                <w:noProof/>
                <w:webHidden/>
              </w:rPr>
              <w:fldChar w:fldCharType="begin"/>
            </w:r>
            <w:r w:rsidR="00A570DB">
              <w:rPr>
                <w:noProof/>
                <w:webHidden/>
              </w:rPr>
              <w:instrText xml:space="preserve"> PAGEREF _Toc474078371 \h </w:instrText>
            </w:r>
            <w:r w:rsidR="00A570DB">
              <w:rPr>
                <w:noProof/>
                <w:webHidden/>
              </w:rPr>
            </w:r>
            <w:r w:rsidR="00A570DB">
              <w:rPr>
                <w:noProof/>
                <w:webHidden/>
              </w:rPr>
              <w:fldChar w:fldCharType="separate"/>
            </w:r>
            <w:r w:rsidR="00A570DB">
              <w:rPr>
                <w:noProof/>
                <w:webHidden/>
              </w:rPr>
              <w:t>25</w:t>
            </w:r>
            <w:r w:rsidR="00A570DB">
              <w:rPr>
                <w:noProof/>
                <w:webHidden/>
              </w:rPr>
              <w:fldChar w:fldCharType="end"/>
            </w:r>
          </w:hyperlink>
        </w:p>
        <w:p w14:paraId="037ECD2C" w14:textId="7902EF41" w:rsidR="00A570DB" w:rsidRDefault="00F57C61">
          <w:pPr>
            <w:pStyle w:val="TOC3"/>
            <w:tabs>
              <w:tab w:val="right" w:leader="dot" w:pos="8270"/>
            </w:tabs>
            <w:rPr>
              <w:rFonts w:eastAsiaTheme="minorEastAsia"/>
              <w:noProof/>
              <w:sz w:val="22"/>
            </w:rPr>
          </w:pPr>
          <w:hyperlink w:anchor="_Toc474078372" w:history="1">
            <w:r w:rsidR="00A570DB" w:rsidRPr="00B20F68">
              <w:rPr>
                <w:rStyle w:val="Hyperlink"/>
                <w:noProof/>
              </w:rPr>
              <w:t>Activate a Property Class</w:t>
            </w:r>
            <w:r w:rsidR="00A570DB">
              <w:rPr>
                <w:noProof/>
                <w:webHidden/>
              </w:rPr>
              <w:tab/>
            </w:r>
            <w:r w:rsidR="00A570DB">
              <w:rPr>
                <w:noProof/>
                <w:webHidden/>
              </w:rPr>
              <w:fldChar w:fldCharType="begin"/>
            </w:r>
            <w:r w:rsidR="00A570DB">
              <w:rPr>
                <w:noProof/>
                <w:webHidden/>
              </w:rPr>
              <w:instrText xml:space="preserve"> PAGEREF _Toc474078372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3291BCF8" w14:textId="7BBBD140" w:rsidR="00A570DB" w:rsidRDefault="00F57C61">
          <w:pPr>
            <w:pStyle w:val="TOC2"/>
            <w:tabs>
              <w:tab w:val="right" w:leader="dot" w:pos="8270"/>
            </w:tabs>
            <w:rPr>
              <w:rFonts w:eastAsiaTheme="minorEastAsia"/>
              <w:noProof/>
              <w:sz w:val="22"/>
            </w:rPr>
          </w:pPr>
          <w:hyperlink w:anchor="_Toc474078373" w:history="1">
            <w:r w:rsidR="00A570DB" w:rsidRPr="00B20F68">
              <w:rPr>
                <w:rStyle w:val="Hyperlink"/>
                <w:noProof/>
              </w:rPr>
              <w:t>Working with Locations (overview topic)</w:t>
            </w:r>
            <w:r w:rsidR="00A570DB">
              <w:rPr>
                <w:noProof/>
                <w:webHidden/>
              </w:rPr>
              <w:tab/>
            </w:r>
            <w:r w:rsidR="00A570DB">
              <w:rPr>
                <w:noProof/>
                <w:webHidden/>
              </w:rPr>
              <w:fldChar w:fldCharType="begin"/>
            </w:r>
            <w:r w:rsidR="00A570DB">
              <w:rPr>
                <w:noProof/>
                <w:webHidden/>
              </w:rPr>
              <w:instrText xml:space="preserve"> PAGEREF _Toc474078373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1C0B4179" w14:textId="0AEF463C" w:rsidR="00A570DB" w:rsidRDefault="00F57C61">
          <w:pPr>
            <w:pStyle w:val="TOC3"/>
            <w:tabs>
              <w:tab w:val="right" w:leader="dot" w:pos="8270"/>
            </w:tabs>
            <w:rPr>
              <w:rFonts w:eastAsiaTheme="minorEastAsia"/>
              <w:noProof/>
              <w:sz w:val="22"/>
            </w:rPr>
          </w:pPr>
          <w:hyperlink w:anchor="_Toc474078374" w:history="1">
            <w:r w:rsidR="00A570DB" w:rsidRPr="00B20F68">
              <w:rPr>
                <w:rStyle w:val="Hyperlink"/>
                <w:noProof/>
              </w:rPr>
              <w:t>Create a Location</w:t>
            </w:r>
            <w:r w:rsidR="00A570DB">
              <w:rPr>
                <w:noProof/>
                <w:webHidden/>
              </w:rPr>
              <w:tab/>
            </w:r>
            <w:r w:rsidR="00A570DB">
              <w:rPr>
                <w:noProof/>
                <w:webHidden/>
              </w:rPr>
              <w:fldChar w:fldCharType="begin"/>
            </w:r>
            <w:r w:rsidR="00A570DB">
              <w:rPr>
                <w:noProof/>
                <w:webHidden/>
              </w:rPr>
              <w:instrText xml:space="preserve"> PAGEREF _Toc474078374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76DB8E74" w14:textId="1F18C503" w:rsidR="00A570DB" w:rsidRDefault="00F57C61">
          <w:pPr>
            <w:pStyle w:val="TOC3"/>
            <w:tabs>
              <w:tab w:val="right" w:leader="dot" w:pos="8270"/>
            </w:tabs>
            <w:rPr>
              <w:rFonts w:eastAsiaTheme="minorEastAsia"/>
              <w:noProof/>
              <w:sz w:val="22"/>
            </w:rPr>
          </w:pPr>
          <w:hyperlink w:anchor="_Toc474078375" w:history="1">
            <w:r w:rsidR="00A570DB" w:rsidRPr="00B20F68">
              <w:rPr>
                <w:rStyle w:val="Hyperlink"/>
                <w:noProof/>
              </w:rPr>
              <w:t>Modify Location</w:t>
            </w:r>
            <w:r w:rsidR="00A570DB">
              <w:rPr>
                <w:noProof/>
                <w:webHidden/>
              </w:rPr>
              <w:tab/>
            </w:r>
            <w:r w:rsidR="00A570DB">
              <w:rPr>
                <w:noProof/>
                <w:webHidden/>
              </w:rPr>
              <w:fldChar w:fldCharType="begin"/>
            </w:r>
            <w:r w:rsidR="00A570DB">
              <w:rPr>
                <w:noProof/>
                <w:webHidden/>
              </w:rPr>
              <w:instrText xml:space="preserve"> PAGEREF _Toc474078375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5FF4EDA0" w14:textId="08C1CD5A" w:rsidR="00A570DB" w:rsidRDefault="00F57C61">
          <w:pPr>
            <w:pStyle w:val="TOC3"/>
            <w:tabs>
              <w:tab w:val="right" w:leader="dot" w:pos="8270"/>
            </w:tabs>
            <w:rPr>
              <w:rFonts w:eastAsiaTheme="minorEastAsia"/>
              <w:noProof/>
              <w:sz w:val="22"/>
            </w:rPr>
          </w:pPr>
          <w:hyperlink w:anchor="_Toc474078376" w:history="1">
            <w:r w:rsidR="00A570DB" w:rsidRPr="00B20F68">
              <w:rPr>
                <w:rStyle w:val="Hyperlink"/>
                <w:noProof/>
              </w:rPr>
              <w:t>Inactivate a Location</w:t>
            </w:r>
            <w:r w:rsidR="00A570DB">
              <w:rPr>
                <w:noProof/>
                <w:webHidden/>
              </w:rPr>
              <w:tab/>
            </w:r>
            <w:r w:rsidR="00A570DB">
              <w:rPr>
                <w:noProof/>
                <w:webHidden/>
              </w:rPr>
              <w:fldChar w:fldCharType="begin"/>
            </w:r>
            <w:r w:rsidR="00A570DB">
              <w:rPr>
                <w:noProof/>
                <w:webHidden/>
              </w:rPr>
              <w:instrText xml:space="preserve"> PAGEREF _Toc474078376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524D0C22" w14:textId="23D91766" w:rsidR="00A570DB" w:rsidRDefault="00F57C61">
          <w:pPr>
            <w:pStyle w:val="TOC3"/>
            <w:tabs>
              <w:tab w:val="right" w:leader="dot" w:pos="8270"/>
            </w:tabs>
            <w:rPr>
              <w:rFonts w:eastAsiaTheme="minorEastAsia"/>
              <w:noProof/>
              <w:sz w:val="22"/>
            </w:rPr>
          </w:pPr>
          <w:hyperlink w:anchor="_Toc474078377" w:history="1">
            <w:r w:rsidR="00A570DB" w:rsidRPr="00B20F68">
              <w:rPr>
                <w:rStyle w:val="Hyperlink"/>
                <w:noProof/>
              </w:rPr>
              <w:t>Activate a Location</w:t>
            </w:r>
            <w:r w:rsidR="00A570DB">
              <w:rPr>
                <w:noProof/>
                <w:webHidden/>
              </w:rPr>
              <w:tab/>
            </w:r>
            <w:r w:rsidR="00A570DB">
              <w:rPr>
                <w:noProof/>
                <w:webHidden/>
              </w:rPr>
              <w:fldChar w:fldCharType="begin"/>
            </w:r>
            <w:r w:rsidR="00A570DB">
              <w:rPr>
                <w:noProof/>
                <w:webHidden/>
              </w:rPr>
              <w:instrText xml:space="preserve"> PAGEREF _Toc474078377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70D75B9A" w14:textId="3A031747" w:rsidR="00A570DB" w:rsidRDefault="00F57C61">
          <w:pPr>
            <w:pStyle w:val="TOC3"/>
            <w:tabs>
              <w:tab w:val="right" w:leader="dot" w:pos="8270"/>
            </w:tabs>
            <w:rPr>
              <w:rFonts w:eastAsiaTheme="minorEastAsia"/>
              <w:noProof/>
              <w:sz w:val="22"/>
            </w:rPr>
          </w:pPr>
          <w:hyperlink w:anchor="_Toc474078378" w:history="1">
            <w:r w:rsidR="00A570DB" w:rsidRPr="00B20F68">
              <w:rPr>
                <w:rStyle w:val="Hyperlink"/>
                <w:noProof/>
              </w:rPr>
              <w:t>Create a Location Type</w:t>
            </w:r>
            <w:r w:rsidR="00A570DB">
              <w:rPr>
                <w:noProof/>
                <w:webHidden/>
              </w:rPr>
              <w:tab/>
            </w:r>
            <w:r w:rsidR="00A570DB">
              <w:rPr>
                <w:noProof/>
                <w:webHidden/>
              </w:rPr>
              <w:fldChar w:fldCharType="begin"/>
            </w:r>
            <w:r w:rsidR="00A570DB">
              <w:rPr>
                <w:noProof/>
                <w:webHidden/>
              </w:rPr>
              <w:instrText xml:space="preserve"> PAGEREF _Toc474078378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10E20854" w14:textId="40A1FA52" w:rsidR="00A570DB" w:rsidRDefault="00F57C61">
          <w:pPr>
            <w:pStyle w:val="TOC3"/>
            <w:tabs>
              <w:tab w:val="right" w:leader="dot" w:pos="8270"/>
            </w:tabs>
            <w:rPr>
              <w:rFonts w:eastAsiaTheme="minorEastAsia"/>
              <w:noProof/>
              <w:sz w:val="22"/>
            </w:rPr>
          </w:pPr>
          <w:hyperlink w:anchor="_Toc474078379" w:history="1">
            <w:r w:rsidR="00A570DB" w:rsidRPr="00B20F68">
              <w:rPr>
                <w:rStyle w:val="Hyperlink"/>
                <w:noProof/>
              </w:rPr>
              <w:t>Modify Location Type</w:t>
            </w:r>
            <w:r w:rsidR="00A570DB">
              <w:rPr>
                <w:noProof/>
                <w:webHidden/>
              </w:rPr>
              <w:tab/>
            </w:r>
            <w:r w:rsidR="00A570DB">
              <w:rPr>
                <w:noProof/>
                <w:webHidden/>
              </w:rPr>
              <w:fldChar w:fldCharType="begin"/>
            </w:r>
            <w:r w:rsidR="00A570DB">
              <w:rPr>
                <w:noProof/>
                <w:webHidden/>
              </w:rPr>
              <w:instrText xml:space="preserve"> PAGEREF _Toc474078379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4A6628DA" w14:textId="0840C308" w:rsidR="00A570DB" w:rsidRDefault="00F57C61">
          <w:pPr>
            <w:pStyle w:val="TOC3"/>
            <w:tabs>
              <w:tab w:val="right" w:leader="dot" w:pos="8270"/>
            </w:tabs>
            <w:rPr>
              <w:rFonts w:eastAsiaTheme="minorEastAsia"/>
              <w:noProof/>
              <w:sz w:val="22"/>
            </w:rPr>
          </w:pPr>
          <w:hyperlink w:anchor="_Toc474078380" w:history="1">
            <w:r w:rsidR="00A570DB" w:rsidRPr="00B20F68">
              <w:rPr>
                <w:rStyle w:val="Hyperlink"/>
                <w:noProof/>
              </w:rPr>
              <w:t>Inactivate a Location Type</w:t>
            </w:r>
            <w:r w:rsidR="00A570DB">
              <w:rPr>
                <w:noProof/>
                <w:webHidden/>
              </w:rPr>
              <w:tab/>
            </w:r>
            <w:r w:rsidR="00A570DB">
              <w:rPr>
                <w:noProof/>
                <w:webHidden/>
              </w:rPr>
              <w:fldChar w:fldCharType="begin"/>
            </w:r>
            <w:r w:rsidR="00A570DB">
              <w:rPr>
                <w:noProof/>
                <w:webHidden/>
              </w:rPr>
              <w:instrText xml:space="preserve"> PAGEREF _Toc474078380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4C39FEB9" w14:textId="7B808ECB" w:rsidR="00A570DB" w:rsidRDefault="00F57C61">
          <w:pPr>
            <w:pStyle w:val="TOC3"/>
            <w:tabs>
              <w:tab w:val="right" w:leader="dot" w:pos="8270"/>
            </w:tabs>
            <w:rPr>
              <w:rFonts w:eastAsiaTheme="minorEastAsia"/>
              <w:noProof/>
              <w:sz w:val="22"/>
            </w:rPr>
          </w:pPr>
          <w:hyperlink w:anchor="_Toc474078381" w:history="1">
            <w:r w:rsidR="00A570DB" w:rsidRPr="00B20F68">
              <w:rPr>
                <w:rStyle w:val="Hyperlink"/>
                <w:noProof/>
              </w:rPr>
              <w:t>Activate a Location Type</w:t>
            </w:r>
            <w:r w:rsidR="00A570DB">
              <w:rPr>
                <w:noProof/>
                <w:webHidden/>
              </w:rPr>
              <w:tab/>
            </w:r>
            <w:r w:rsidR="00A570DB">
              <w:rPr>
                <w:noProof/>
                <w:webHidden/>
              </w:rPr>
              <w:fldChar w:fldCharType="begin"/>
            </w:r>
            <w:r w:rsidR="00A570DB">
              <w:rPr>
                <w:noProof/>
                <w:webHidden/>
              </w:rPr>
              <w:instrText xml:space="preserve"> PAGEREF _Toc474078381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67EDDCA4" w14:textId="570BEE42" w:rsidR="00A570DB" w:rsidRDefault="00F57C61">
          <w:pPr>
            <w:pStyle w:val="TOC3"/>
            <w:tabs>
              <w:tab w:val="right" w:leader="dot" w:pos="8270"/>
            </w:tabs>
            <w:rPr>
              <w:rFonts w:eastAsiaTheme="minorEastAsia"/>
              <w:noProof/>
              <w:sz w:val="22"/>
            </w:rPr>
          </w:pPr>
          <w:hyperlink w:anchor="_Toc474078382" w:history="1">
            <w:r w:rsidR="00A570DB" w:rsidRPr="00B20F68">
              <w:rPr>
                <w:rStyle w:val="Hyperlink"/>
                <w:noProof/>
              </w:rPr>
              <w:t>Create a Location Status</w:t>
            </w:r>
            <w:r w:rsidR="00A570DB">
              <w:rPr>
                <w:noProof/>
                <w:webHidden/>
              </w:rPr>
              <w:tab/>
            </w:r>
            <w:r w:rsidR="00A570DB">
              <w:rPr>
                <w:noProof/>
                <w:webHidden/>
              </w:rPr>
              <w:fldChar w:fldCharType="begin"/>
            </w:r>
            <w:r w:rsidR="00A570DB">
              <w:rPr>
                <w:noProof/>
                <w:webHidden/>
              </w:rPr>
              <w:instrText xml:space="preserve"> PAGEREF _Toc474078382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2B366CD3" w14:textId="3E8E4FC1" w:rsidR="00A570DB" w:rsidRDefault="00F57C61">
          <w:pPr>
            <w:pStyle w:val="TOC3"/>
            <w:tabs>
              <w:tab w:val="right" w:leader="dot" w:pos="8270"/>
            </w:tabs>
            <w:rPr>
              <w:rFonts w:eastAsiaTheme="minorEastAsia"/>
              <w:noProof/>
              <w:sz w:val="22"/>
            </w:rPr>
          </w:pPr>
          <w:hyperlink w:anchor="_Toc474078383" w:history="1">
            <w:r w:rsidR="00A570DB" w:rsidRPr="00B20F68">
              <w:rPr>
                <w:rStyle w:val="Hyperlink"/>
                <w:noProof/>
              </w:rPr>
              <w:t>Modify Location Status</w:t>
            </w:r>
            <w:r w:rsidR="00A570DB">
              <w:rPr>
                <w:noProof/>
                <w:webHidden/>
              </w:rPr>
              <w:tab/>
            </w:r>
            <w:r w:rsidR="00A570DB">
              <w:rPr>
                <w:noProof/>
                <w:webHidden/>
              </w:rPr>
              <w:fldChar w:fldCharType="begin"/>
            </w:r>
            <w:r w:rsidR="00A570DB">
              <w:rPr>
                <w:noProof/>
                <w:webHidden/>
              </w:rPr>
              <w:instrText xml:space="preserve"> PAGEREF _Toc474078383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61F9AE0C" w14:textId="3A6D97D3" w:rsidR="00A570DB" w:rsidRDefault="00F57C61">
          <w:pPr>
            <w:pStyle w:val="TOC3"/>
            <w:tabs>
              <w:tab w:val="right" w:leader="dot" w:pos="8270"/>
            </w:tabs>
            <w:rPr>
              <w:rFonts w:eastAsiaTheme="minorEastAsia"/>
              <w:noProof/>
              <w:sz w:val="22"/>
            </w:rPr>
          </w:pPr>
          <w:hyperlink w:anchor="_Toc474078384" w:history="1">
            <w:r w:rsidR="00A570DB" w:rsidRPr="00B20F68">
              <w:rPr>
                <w:rStyle w:val="Hyperlink"/>
                <w:noProof/>
              </w:rPr>
              <w:t>Inactivate a Location Status</w:t>
            </w:r>
            <w:r w:rsidR="00A570DB">
              <w:rPr>
                <w:noProof/>
                <w:webHidden/>
              </w:rPr>
              <w:tab/>
            </w:r>
            <w:r w:rsidR="00A570DB">
              <w:rPr>
                <w:noProof/>
                <w:webHidden/>
              </w:rPr>
              <w:fldChar w:fldCharType="begin"/>
            </w:r>
            <w:r w:rsidR="00A570DB">
              <w:rPr>
                <w:noProof/>
                <w:webHidden/>
              </w:rPr>
              <w:instrText xml:space="preserve"> PAGEREF _Toc474078384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4296E291" w14:textId="77E477D6" w:rsidR="00A570DB" w:rsidRDefault="00F57C61">
          <w:pPr>
            <w:pStyle w:val="TOC3"/>
            <w:tabs>
              <w:tab w:val="right" w:leader="dot" w:pos="8270"/>
            </w:tabs>
            <w:rPr>
              <w:rFonts w:eastAsiaTheme="minorEastAsia"/>
              <w:noProof/>
              <w:sz w:val="22"/>
            </w:rPr>
          </w:pPr>
          <w:hyperlink w:anchor="_Toc474078385" w:history="1">
            <w:r w:rsidR="00A570DB" w:rsidRPr="00B20F68">
              <w:rPr>
                <w:rStyle w:val="Hyperlink"/>
                <w:noProof/>
              </w:rPr>
              <w:t>Activate a Location Status</w:t>
            </w:r>
            <w:r w:rsidR="00A570DB">
              <w:rPr>
                <w:noProof/>
                <w:webHidden/>
              </w:rPr>
              <w:tab/>
            </w:r>
            <w:r w:rsidR="00A570DB">
              <w:rPr>
                <w:noProof/>
                <w:webHidden/>
              </w:rPr>
              <w:fldChar w:fldCharType="begin"/>
            </w:r>
            <w:r w:rsidR="00A570DB">
              <w:rPr>
                <w:noProof/>
                <w:webHidden/>
              </w:rPr>
              <w:instrText xml:space="preserve"> PAGEREF _Toc474078385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317EB735" w14:textId="7E76CD8E" w:rsidR="00A570DB" w:rsidRDefault="00F57C61">
          <w:pPr>
            <w:pStyle w:val="TOC3"/>
            <w:tabs>
              <w:tab w:val="right" w:leader="dot" w:pos="8270"/>
            </w:tabs>
            <w:rPr>
              <w:rFonts w:eastAsiaTheme="minorEastAsia"/>
              <w:noProof/>
              <w:sz w:val="22"/>
            </w:rPr>
          </w:pPr>
          <w:hyperlink w:anchor="_Toc474078386" w:history="1">
            <w:r w:rsidR="00A570DB" w:rsidRPr="00B20F68">
              <w:rPr>
                <w:rStyle w:val="Hyperlink"/>
                <w:noProof/>
              </w:rPr>
              <w:t>Create a Usage Type</w:t>
            </w:r>
            <w:r w:rsidR="00A570DB">
              <w:rPr>
                <w:noProof/>
                <w:webHidden/>
              </w:rPr>
              <w:tab/>
            </w:r>
            <w:r w:rsidR="00A570DB">
              <w:rPr>
                <w:noProof/>
                <w:webHidden/>
              </w:rPr>
              <w:fldChar w:fldCharType="begin"/>
            </w:r>
            <w:r w:rsidR="00A570DB">
              <w:rPr>
                <w:noProof/>
                <w:webHidden/>
              </w:rPr>
              <w:instrText xml:space="preserve"> PAGEREF _Toc474078386 \h </w:instrText>
            </w:r>
            <w:r w:rsidR="00A570DB">
              <w:rPr>
                <w:noProof/>
                <w:webHidden/>
              </w:rPr>
            </w:r>
            <w:r w:rsidR="00A570DB">
              <w:rPr>
                <w:noProof/>
                <w:webHidden/>
              </w:rPr>
              <w:fldChar w:fldCharType="separate"/>
            </w:r>
            <w:r w:rsidR="00A570DB">
              <w:rPr>
                <w:noProof/>
                <w:webHidden/>
              </w:rPr>
              <w:t>26</w:t>
            </w:r>
            <w:r w:rsidR="00A570DB">
              <w:rPr>
                <w:noProof/>
                <w:webHidden/>
              </w:rPr>
              <w:fldChar w:fldCharType="end"/>
            </w:r>
          </w:hyperlink>
        </w:p>
        <w:p w14:paraId="6547409F" w14:textId="18BD8335" w:rsidR="00A570DB" w:rsidRDefault="00F57C61">
          <w:pPr>
            <w:pStyle w:val="TOC3"/>
            <w:tabs>
              <w:tab w:val="right" w:leader="dot" w:pos="8270"/>
            </w:tabs>
            <w:rPr>
              <w:rFonts w:eastAsiaTheme="minorEastAsia"/>
              <w:noProof/>
              <w:sz w:val="22"/>
            </w:rPr>
          </w:pPr>
          <w:hyperlink w:anchor="_Toc474078387" w:history="1">
            <w:r w:rsidR="00A570DB" w:rsidRPr="00B20F68">
              <w:rPr>
                <w:rStyle w:val="Hyperlink"/>
                <w:noProof/>
              </w:rPr>
              <w:t>Modify a Usage Type</w:t>
            </w:r>
            <w:r w:rsidR="00A570DB">
              <w:rPr>
                <w:noProof/>
                <w:webHidden/>
              </w:rPr>
              <w:tab/>
            </w:r>
            <w:r w:rsidR="00A570DB">
              <w:rPr>
                <w:noProof/>
                <w:webHidden/>
              </w:rPr>
              <w:fldChar w:fldCharType="begin"/>
            </w:r>
            <w:r w:rsidR="00A570DB">
              <w:rPr>
                <w:noProof/>
                <w:webHidden/>
              </w:rPr>
              <w:instrText xml:space="preserve"> PAGEREF _Toc474078387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798701D4" w14:textId="14ECFADC" w:rsidR="00A570DB" w:rsidRDefault="00F57C61">
          <w:pPr>
            <w:pStyle w:val="TOC3"/>
            <w:tabs>
              <w:tab w:val="right" w:leader="dot" w:pos="8270"/>
            </w:tabs>
            <w:rPr>
              <w:rFonts w:eastAsiaTheme="minorEastAsia"/>
              <w:noProof/>
              <w:sz w:val="22"/>
            </w:rPr>
          </w:pPr>
          <w:hyperlink w:anchor="_Toc474078388" w:history="1">
            <w:r w:rsidR="00A570DB" w:rsidRPr="00B20F68">
              <w:rPr>
                <w:rStyle w:val="Hyperlink"/>
                <w:noProof/>
              </w:rPr>
              <w:t>Inactivate a Usage Type</w:t>
            </w:r>
            <w:r w:rsidR="00A570DB">
              <w:rPr>
                <w:noProof/>
                <w:webHidden/>
              </w:rPr>
              <w:tab/>
            </w:r>
            <w:r w:rsidR="00A570DB">
              <w:rPr>
                <w:noProof/>
                <w:webHidden/>
              </w:rPr>
              <w:fldChar w:fldCharType="begin"/>
            </w:r>
            <w:r w:rsidR="00A570DB">
              <w:rPr>
                <w:noProof/>
                <w:webHidden/>
              </w:rPr>
              <w:instrText xml:space="preserve"> PAGEREF _Toc474078388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4B5E1BB3" w14:textId="27AC42D3" w:rsidR="00A570DB" w:rsidRDefault="00F57C61">
          <w:pPr>
            <w:pStyle w:val="TOC3"/>
            <w:tabs>
              <w:tab w:val="right" w:leader="dot" w:pos="8270"/>
            </w:tabs>
            <w:rPr>
              <w:rFonts w:eastAsiaTheme="minorEastAsia"/>
              <w:noProof/>
              <w:sz w:val="22"/>
            </w:rPr>
          </w:pPr>
          <w:hyperlink w:anchor="_Toc474078389" w:history="1">
            <w:r w:rsidR="00A570DB" w:rsidRPr="00B20F68">
              <w:rPr>
                <w:rStyle w:val="Hyperlink"/>
                <w:noProof/>
              </w:rPr>
              <w:t>Activate a Usage Type</w:t>
            </w:r>
            <w:r w:rsidR="00A570DB">
              <w:rPr>
                <w:noProof/>
                <w:webHidden/>
              </w:rPr>
              <w:tab/>
            </w:r>
            <w:r w:rsidR="00A570DB">
              <w:rPr>
                <w:noProof/>
                <w:webHidden/>
              </w:rPr>
              <w:fldChar w:fldCharType="begin"/>
            </w:r>
            <w:r w:rsidR="00A570DB">
              <w:rPr>
                <w:noProof/>
                <w:webHidden/>
              </w:rPr>
              <w:instrText xml:space="preserve"> PAGEREF _Toc474078389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74597B44" w14:textId="16BE05ED" w:rsidR="00A570DB" w:rsidRDefault="00F57C61">
          <w:pPr>
            <w:pStyle w:val="TOC2"/>
            <w:tabs>
              <w:tab w:val="right" w:leader="dot" w:pos="8270"/>
            </w:tabs>
            <w:rPr>
              <w:rFonts w:eastAsiaTheme="minorEastAsia"/>
              <w:noProof/>
              <w:sz w:val="22"/>
            </w:rPr>
          </w:pPr>
          <w:hyperlink w:anchor="_Toc474078390" w:history="1">
            <w:r w:rsidR="00A570DB" w:rsidRPr="00B20F68">
              <w:rPr>
                <w:rStyle w:val="Hyperlink"/>
                <w:noProof/>
              </w:rPr>
              <w:t>Working with Zones (overview topic)</w:t>
            </w:r>
            <w:r w:rsidR="00A570DB">
              <w:rPr>
                <w:noProof/>
                <w:webHidden/>
              </w:rPr>
              <w:tab/>
            </w:r>
            <w:r w:rsidR="00A570DB">
              <w:rPr>
                <w:noProof/>
                <w:webHidden/>
              </w:rPr>
              <w:fldChar w:fldCharType="begin"/>
            </w:r>
            <w:r w:rsidR="00A570DB">
              <w:rPr>
                <w:noProof/>
                <w:webHidden/>
              </w:rPr>
              <w:instrText xml:space="preserve"> PAGEREF _Toc474078390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27DAC65B" w14:textId="3FE6D9E7" w:rsidR="00A570DB" w:rsidRDefault="00F57C61">
          <w:pPr>
            <w:pStyle w:val="TOC3"/>
            <w:tabs>
              <w:tab w:val="right" w:leader="dot" w:pos="8270"/>
            </w:tabs>
            <w:rPr>
              <w:rFonts w:eastAsiaTheme="minorEastAsia"/>
              <w:noProof/>
              <w:sz w:val="22"/>
            </w:rPr>
          </w:pPr>
          <w:hyperlink w:anchor="_Toc474078391" w:history="1">
            <w:r w:rsidR="00A570DB" w:rsidRPr="00B20F68">
              <w:rPr>
                <w:rStyle w:val="Hyperlink"/>
                <w:noProof/>
              </w:rPr>
              <w:t>Create a Zone</w:t>
            </w:r>
            <w:r w:rsidR="00A570DB">
              <w:rPr>
                <w:noProof/>
                <w:webHidden/>
              </w:rPr>
              <w:tab/>
            </w:r>
            <w:r w:rsidR="00A570DB">
              <w:rPr>
                <w:noProof/>
                <w:webHidden/>
              </w:rPr>
              <w:fldChar w:fldCharType="begin"/>
            </w:r>
            <w:r w:rsidR="00A570DB">
              <w:rPr>
                <w:noProof/>
                <w:webHidden/>
              </w:rPr>
              <w:instrText xml:space="preserve"> PAGEREF _Toc474078391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0EF86535" w14:textId="42FD9A24" w:rsidR="00A570DB" w:rsidRDefault="00F57C61">
          <w:pPr>
            <w:pStyle w:val="TOC3"/>
            <w:tabs>
              <w:tab w:val="right" w:leader="dot" w:pos="8270"/>
            </w:tabs>
            <w:rPr>
              <w:rFonts w:eastAsiaTheme="minorEastAsia"/>
              <w:noProof/>
              <w:sz w:val="22"/>
            </w:rPr>
          </w:pPr>
          <w:hyperlink w:anchor="_Toc474078392" w:history="1">
            <w:r w:rsidR="00A570DB" w:rsidRPr="00B20F68">
              <w:rPr>
                <w:rStyle w:val="Hyperlink"/>
                <w:noProof/>
              </w:rPr>
              <w:t>Modify a Zone</w:t>
            </w:r>
            <w:r w:rsidR="00A570DB">
              <w:rPr>
                <w:noProof/>
                <w:webHidden/>
              </w:rPr>
              <w:tab/>
            </w:r>
            <w:r w:rsidR="00A570DB">
              <w:rPr>
                <w:noProof/>
                <w:webHidden/>
              </w:rPr>
              <w:fldChar w:fldCharType="begin"/>
            </w:r>
            <w:r w:rsidR="00A570DB">
              <w:rPr>
                <w:noProof/>
                <w:webHidden/>
              </w:rPr>
              <w:instrText xml:space="preserve"> PAGEREF _Toc474078392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6A4F550E" w14:textId="3C87FCE7" w:rsidR="00A570DB" w:rsidRDefault="00F57C61">
          <w:pPr>
            <w:pStyle w:val="TOC3"/>
            <w:tabs>
              <w:tab w:val="right" w:leader="dot" w:pos="8270"/>
            </w:tabs>
            <w:rPr>
              <w:rFonts w:eastAsiaTheme="minorEastAsia"/>
              <w:noProof/>
              <w:sz w:val="22"/>
            </w:rPr>
          </w:pPr>
          <w:hyperlink w:anchor="_Toc474078393" w:history="1">
            <w:r w:rsidR="00A570DB" w:rsidRPr="00B20F68">
              <w:rPr>
                <w:rStyle w:val="Hyperlink"/>
                <w:noProof/>
              </w:rPr>
              <w:t>Inactivate a Zone</w:t>
            </w:r>
            <w:r w:rsidR="00A570DB">
              <w:rPr>
                <w:noProof/>
                <w:webHidden/>
              </w:rPr>
              <w:tab/>
            </w:r>
            <w:r w:rsidR="00A570DB">
              <w:rPr>
                <w:noProof/>
                <w:webHidden/>
              </w:rPr>
              <w:fldChar w:fldCharType="begin"/>
            </w:r>
            <w:r w:rsidR="00A570DB">
              <w:rPr>
                <w:noProof/>
                <w:webHidden/>
              </w:rPr>
              <w:instrText xml:space="preserve"> PAGEREF _Toc474078393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007ED9C6" w14:textId="18BD4E8D" w:rsidR="00A570DB" w:rsidRDefault="00F57C61">
          <w:pPr>
            <w:pStyle w:val="TOC3"/>
            <w:tabs>
              <w:tab w:val="right" w:leader="dot" w:pos="8270"/>
            </w:tabs>
            <w:rPr>
              <w:rFonts w:eastAsiaTheme="minorEastAsia"/>
              <w:noProof/>
              <w:sz w:val="22"/>
            </w:rPr>
          </w:pPr>
          <w:hyperlink w:anchor="_Toc474078394" w:history="1">
            <w:r w:rsidR="00A570DB" w:rsidRPr="00B20F68">
              <w:rPr>
                <w:rStyle w:val="Hyperlink"/>
                <w:noProof/>
              </w:rPr>
              <w:t>Activate a Zone</w:t>
            </w:r>
            <w:r w:rsidR="00A570DB">
              <w:rPr>
                <w:noProof/>
                <w:webHidden/>
              </w:rPr>
              <w:tab/>
            </w:r>
            <w:r w:rsidR="00A570DB">
              <w:rPr>
                <w:noProof/>
                <w:webHidden/>
              </w:rPr>
              <w:fldChar w:fldCharType="begin"/>
            </w:r>
            <w:r w:rsidR="00A570DB">
              <w:rPr>
                <w:noProof/>
                <w:webHidden/>
              </w:rPr>
              <w:instrText xml:space="preserve"> PAGEREF _Toc474078394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1D7532AF" w14:textId="418BAB36" w:rsidR="00A570DB" w:rsidRDefault="00F57C61">
          <w:pPr>
            <w:pStyle w:val="TOC3"/>
            <w:tabs>
              <w:tab w:val="right" w:leader="dot" w:pos="8270"/>
            </w:tabs>
            <w:rPr>
              <w:rFonts w:eastAsiaTheme="minorEastAsia"/>
              <w:noProof/>
              <w:sz w:val="22"/>
            </w:rPr>
          </w:pPr>
          <w:hyperlink w:anchor="_Toc474078395" w:history="1">
            <w:r w:rsidR="00A570DB" w:rsidRPr="00B20F68">
              <w:rPr>
                <w:rStyle w:val="Hyperlink"/>
                <w:noProof/>
              </w:rPr>
              <w:t>Create a Zone Type</w:t>
            </w:r>
            <w:r w:rsidR="00A570DB">
              <w:rPr>
                <w:noProof/>
                <w:webHidden/>
              </w:rPr>
              <w:tab/>
            </w:r>
            <w:r w:rsidR="00A570DB">
              <w:rPr>
                <w:noProof/>
                <w:webHidden/>
              </w:rPr>
              <w:fldChar w:fldCharType="begin"/>
            </w:r>
            <w:r w:rsidR="00A570DB">
              <w:rPr>
                <w:noProof/>
                <w:webHidden/>
              </w:rPr>
              <w:instrText xml:space="preserve"> PAGEREF _Toc474078395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34262E6E" w14:textId="30091A02" w:rsidR="00A570DB" w:rsidRDefault="00F57C61">
          <w:pPr>
            <w:pStyle w:val="TOC3"/>
            <w:tabs>
              <w:tab w:val="right" w:leader="dot" w:pos="8270"/>
            </w:tabs>
            <w:rPr>
              <w:rFonts w:eastAsiaTheme="minorEastAsia"/>
              <w:noProof/>
              <w:sz w:val="22"/>
            </w:rPr>
          </w:pPr>
          <w:hyperlink w:anchor="_Toc474078396" w:history="1">
            <w:r w:rsidR="00A570DB" w:rsidRPr="00B20F68">
              <w:rPr>
                <w:rStyle w:val="Hyperlink"/>
                <w:noProof/>
              </w:rPr>
              <w:t>Modify a Zone Type</w:t>
            </w:r>
            <w:r w:rsidR="00A570DB">
              <w:rPr>
                <w:noProof/>
                <w:webHidden/>
              </w:rPr>
              <w:tab/>
            </w:r>
            <w:r w:rsidR="00A570DB">
              <w:rPr>
                <w:noProof/>
                <w:webHidden/>
              </w:rPr>
              <w:fldChar w:fldCharType="begin"/>
            </w:r>
            <w:r w:rsidR="00A570DB">
              <w:rPr>
                <w:noProof/>
                <w:webHidden/>
              </w:rPr>
              <w:instrText xml:space="preserve"> PAGEREF _Toc474078396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37D0028C" w14:textId="3DD0F305" w:rsidR="00A570DB" w:rsidRDefault="00F57C61">
          <w:pPr>
            <w:pStyle w:val="TOC3"/>
            <w:tabs>
              <w:tab w:val="right" w:leader="dot" w:pos="8270"/>
            </w:tabs>
            <w:rPr>
              <w:rFonts w:eastAsiaTheme="minorEastAsia"/>
              <w:noProof/>
              <w:sz w:val="22"/>
            </w:rPr>
          </w:pPr>
          <w:hyperlink w:anchor="_Toc474078397" w:history="1">
            <w:r w:rsidR="00A570DB" w:rsidRPr="00B20F68">
              <w:rPr>
                <w:rStyle w:val="Hyperlink"/>
                <w:noProof/>
              </w:rPr>
              <w:t>Inactivate a Zone Type</w:t>
            </w:r>
            <w:r w:rsidR="00A570DB">
              <w:rPr>
                <w:noProof/>
                <w:webHidden/>
              </w:rPr>
              <w:tab/>
            </w:r>
            <w:r w:rsidR="00A570DB">
              <w:rPr>
                <w:noProof/>
                <w:webHidden/>
              </w:rPr>
              <w:fldChar w:fldCharType="begin"/>
            </w:r>
            <w:r w:rsidR="00A570DB">
              <w:rPr>
                <w:noProof/>
                <w:webHidden/>
              </w:rPr>
              <w:instrText xml:space="preserve"> PAGEREF _Toc474078397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41FE891E" w14:textId="4D63223F" w:rsidR="00A570DB" w:rsidRDefault="00F57C61">
          <w:pPr>
            <w:pStyle w:val="TOC3"/>
            <w:tabs>
              <w:tab w:val="right" w:leader="dot" w:pos="8270"/>
            </w:tabs>
            <w:rPr>
              <w:rFonts w:eastAsiaTheme="minorEastAsia"/>
              <w:noProof/>
              <w:sz w:val="22"/>
            </w:rPr>
          </w:pPr>
          <w:hyperlink w:anchor="_Toc474078398" w:history="1">
            <w:r w:rsidR="00A570DB" w:rsidRPr="00B20F68">
              <w:rPr>
                <w:rStyle w:val="Hyperlink"/>
                <w:noProof/>
              </w:rPr>
              <w:t>Activate a Zone Type</w:t>
            </w:r>
            <w:r w:rsidR="00A570DB">
              <w:rPr>
                <w:noProof/>
                <w:webHidden/>
              </w:rPr>
              <w:tab/>
            </w:r>
            <w:r w:rsidR="00A570DB">
              <w:rPr>
                <w:noProof/>
                <w:webHidden/>
              </w:rPr>
              <w:fldChar w:fldCharType="begin"/>
            </w:r>
            <w:r w:rsidR="00A570DB">
              <w:rPr>
                <w:noProof/>
                <w:webHidden/>
              </w:rPr>
              <w:instrText xml:space="preserve"> PAGEREF _Toc474078398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5CDF145F" w14:textId="148F2391" w:rsidR="00A570DB" w:rsidRDefault="00F57C61">
          <w:pPr>
            <w:pStyle w:val="TOC2"/>
            <w:tabs>
              <w:tab w:val="right" w:leader="dot" w:pos="8270"/>
            </w:tabs>
            <w:rPr>
              <w:rFonts w:eastAsiaTheme="minorEastAsia"/>
              <w:noProof/>
              <w:sz w:val="22"/>
            </w:rPr>
          </w:pPr>
          <w:hyperlink w:anchor="_Toc474078399" w:history="1">
            <w:r w:rsidR="00A570DB" w:rsidRPr="00B20F68">
              <w:rPr>
                <w:rStyle w:val="Hyperlink"/>
                <w:noProof/>
              </w:rPr>
              <w:t>Working with User Defined Fields (UDFs) (overview topic)</w:t>
            </w:r>
            <w:r w:rsidR="00A570DB">
              <w:rPr>
                <w:noProof/>
                <w:webHidden/>
              </w:rPr>
              <w:tab/>
            </w:r>
            <w:r w:rsidR="00A570DB">
              <w:rPr>
                <w:noProof/>
                <w:webHidden/>
              </w:rPr>
              <w:fldChar w:fldCharType="begin"/>
            </w:r>
            <w:r w:rsidR="00A570DB">
              <w:rPr>
                <w:noProof/>
                <w:webHidden/>
              </w:rPr>
              <w:instrText xml:space="preserve"> PAGEREF _Toc474078399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751D5D7F" w14:textId="5AD1D5A8" w:rsidR="00A570DB" w:rsidRDefault="00F57C61">
          <w:pPr>
            <w:pStyle w:val="TOC3"/>
            <w:tabs>
              <w:tab w:val="right" w:leader="dot" w:pos="8270"/>
            </w:tabs>
            <w:rPr>
              <w:rFonts w:eastAsiaTheme="minorEastAsia"/>
              <w:noProof/>
              <w:sz w:val="22"/>
            </w:rPr>
          </w:pPr>
          <w:hyperlink w:anchor="_Toc474078400" w:history="1">
            <w:r w:rsidR="00A570DB" w:rsidRPr="00B20F68">
              <w:rPr>
                <w:rStyle w:val="Hyperlink"/>
                <w:noProof/>
              </w:rPr>
              <w:t>Create a User Defined Field (UDF)</w:t>
            </w:r>
            <w:r w:rsidR="00A570DB">
              <w:rPr>
                <w:noProof/>
                <w:webHidden/>
              </w:rPr>
              <w:tab/>
            </w:r>
            <w:r w:rsidR="00A570DB">
              <w:rPr>
                <w:noProof/>
                <w:webHidden/>
              </w:rPr>
              <w:fldChar w:fldCharType="begin"/>
            </w:r>
            <w:r w:rsidR="00A570DB">
              <w:rPr>
                <w:noProof/>
                <w:webHidden/>
              </w:rPr>
              <w:instrText xml:space="preserve"> PAGEREF _Toc474078400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0298BAF1" w14:textId="2BF41310" w:rsidR="00A570DB" w:rsidRDefault="00F57C61">
          <w:pPr>
            <w:pStyle w:val="TOC3"/>
            <w:tabs>
              <w:tab w:val="right" w:leader="dot" w:pos="8270"/>
            </w:tabs>
            <w:rPr>
              <w:rFonts w:eastAsiaTheme="minorEastAsia"/>
              <w:noProof/>
              <w:sz w:val="22"/>
            </w:rPr>
          </w:pPr>
          <w:hyperlink w:anchor="_Toc474078401" w:history="1">
            <w:r w:rsidR="00A570DB" w:rsidRPr="00B20F68">
              <w:rPr>
                <w:rStyle w:val="Hyperlink"/>
                <w:noProof/>
              </w:rPr>
              <w:t>Modify a User Defined Field (UDF)</w:t>
            </w:r>
            <w:r w:rsidR="00A570DB">
              <w:rPr>
                <w:noProof/>
                <w:webHidden/>
              </w:rPr>
              <w:tab/>
            </w:r>
            <w:r w:rsidR="00A570DB">
              <w:rPr>
                <w:noProof/>
                <w:webHidden/>
              </w:rPr>
              <w:fldChar w:fldCharType="begin"/>
            </w:r>
            <w:r w:rsidR="00A570DB">
              <w:rPr>
                <w:noProof/>
                <w:webHidden/>
              </w:rPr>
              <w:instrText xml:space="preserve"> PAGEREF _Toc474078401 \h </w:instrText>
            </w:r>
            <w:r w:rsidR="00A570DB">
              <w:rPr>
                <w:noProof/>
                <w:webHidden/>
              </w:rPr>
            </w:r>
            <w:r w:rsidR="00A570DB">
              <w:rPr>
                <w:noProof/>
                <w:webHidden/>
              </w:rPr>
              <w:fldChar w:fldCharType="separate"/>
            </w:r>
            <w:r w:rsidR="00A570DB">
              <w:rPr>
                <w:noProof/>
                <w:webHidden/>
              </w:rPr>
              <w:t>27</w:t>
            </w:r>
            <w:r w:rsidR="00A570DB">
              <w:rPr>
                <w:noProof/>
                <w:webHidden/>
              </w:rPr>
              <w:fldChar w:fldCharType="end"/>
            </w:r>
          </w:hyperlink>
        </w:p>
        <w:p w14:paraId="38484EF2" w14:textId="560F0494" w:rsidR="00A570DB" w:rsidRDefault="00F57C61">
          <w:pPr>
            <w:pStyle w:val="TOC3"/>
            <w:tabs>
              <w:tab w:val="right" w:leader="dot" w:pos="8270"/>
            </w:tabs>
            <w:rPr>
              <w:rFonts w:eastAsiaTheme="minorEastAsia"/>
              <w:noProof/>
              <w:sz w:val="22"/>
            </w:rPr>
          </w:pPr>
          <w:hyperlink w:anchor="_Toc474078402" w:history="1">
            <w:r w:rsidR="00A570DB" w:rsidRPr="00B20F68">
              <w:rPr>
                <w:rStyle w:val="Hyperlink"/>
                <w:noProof/>
              </w:rPr>
              <w:t>Inactivate a User Defined Field (UDF)</w:t>
            </w:r>
            <w:r w:rsidR="00A570DB">
              <w:rPr>
                <w:noProof/>
                <w:webHidden/>
              </w:rPr>
              <w:tab/>
            </w:r>
            <w:r w:rsidR="00A570DB">
              <w:rPr>
                <w:noProof/>
                <w:webHidden/>
              </w:rPr>
              <w:fldChar w:fldCharType="begin"/>
            </w:r>
            <w:r w:rsidR="00A570DB">
              <w:rPr>
                <w:noProof/>
                <w:webHidden/>
              </w:rPr>
              <w:instrText xml:space="preserve"> PAGEREF _Toc474078402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490977E0" w14:textId="7801CA93" w:rsidR="00A570DB" w:rsidRDefault="00F57C61">
          <w:pPr>
            <w:pStyle w:val="TOC3"/>
            <w:tabs>
              <w:tab w:val="right" w:leader="dot" w:pos="8270"/>
            </w:tabs>
            <w:rPr>
              <w:rFonts w:eastAsiaTheme="minorEastAsia"/>
              <w:noProof/>
              <w:sz w:val="22"/>
            </w:rPr>
          </w:pPr>
          <w:hyperlink w:anchor="_Toc474078403" w:history="1">
            <w:r w:rsidR="00A570DB" w:rsidRPr="00B20F68">
              <w:rPr>
                <w:rStyle w:val="Hyperlink"/>
                <w:noProof/>
              </w:rPr>
              <w:t>Activate a User Defined Field (UDF)</w:t>
            </w:r>
            <w:r w:rsidR="00A570DB">
              <w:rPr>
                <w:noProof/>
                <w:webHidden/>
              </w:rPr>
              <w:tab/>
            </w:r>
            <w:r w:rsidR="00A570DB">
              <w:rPr>
                <w:noProof/>
                <w:webHidden/>
              </w:rPr>
              <w:fldChar w:fldCharType="begin"/>
            </w:r>
            <w:r w:rsidR="00A570DB">
              <w:rPr>
                <w:noProof/>
                <w:webHidden/>
              </w:rPr>
              <w:instrText xml:space="preserve"> PAGEREF _Toc474078403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0B48B4AE" w14:textId="7DA9F399" w:rsidR="00A570DB" w:rsidRDefault="00F57C61">
          <w:pPr>
            <w:pStyle w:val="TOC2"/>
            <w:tabs>
              <w:tab w:val="right" w:leader="dot" w:pos="8270"/>
            </w:tabs>
            <w:rPr>
              <w:rFonts w:eastAsiaTheme="minorEastAsia"/>
              <w:noProof/>
              <w:sz w:val="22"/>
            </w:rPr>
          </w:pPr>
          <w:hyperlink w:anchor="_Toc474078404" w:history="1">
            <w:r w:rsidR="00A570DB" w:rsidRPr="00B20F68">
              <w:rPr>
                <w:rStyle w:val="Hyperlink"/>
                <w:noProof/>
              </w:rPr>
              <w:t>AiMCAD &amp; AiMport (overview topic)</w:t>
            </w:r>
            <w:r w:rsidR="00A570DB">
              <w:rPr>
                <w:noProof/>
                <w:webHidden/>
              </w:rPr>
              <w:tab/>
            </w:r>
            <w:r w:rsidR="00A570DB">
              <w:rPr>
                <w:noProof/>
                <w:webHidden/>
              </w:rPr>
              <w:fldChar w:fldCharType="begin"/>
            </w:r>
            <w:r w:rsidR="00A570DB">
              <w:rPr>
                <w:noProof/>
                <w:webHidden/>
              </w:rPr>
              <w:instrText xml:space="preserve"> PAGEREF _Toc474078404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7F4824B0" w14:textId="551F65D6" w:rsidR="00A570DB" w:rsidRDefault="00F57C61">
          <w:pPr>
            <w:pStyle w:val="TOC3"/>
            <w:tabs>
              <w:tab w:val="right" w:leader="dot" w:pos="8270"/>
            </w:tabs>
            <w:rPr>
              <w:rFonts w:eastAsiaTheme="minorEastAsia"/>
              <w:noProof/>
              <w:sz w:val="22"/>
            </w:rPr>
          </w:pPr>
          <w:hyperlink w:anchor="_Toc474078405" w:history="1">
            <w:r w:rsidR="00A570DB" w:rsidRPr="00B20F68">
              <w:rPr>
                <w:rStyle w:val="Hyperlink"/>
                <w:noProof/>
              </w:rPr>
              <w:t>How the Space Integration Works</w:t>
            </w:r>
            <w:r w:rsidR="00A570DB">
              <w:rPr>
                <w:noProof/>
                <w:webHidden/>
              </w:rPr>
              <w:tab/>
            </w:r>
            <w:r w:rsidR="00A570DB">
              <w:rPr>
                <w:noProof/>
                <w:webHidden/>
              </w:rPr>
              <w:fldChar w:fldCharType="begin"/>
            </w:r>
            <w:r w:rsidR="00A570DB">
              <w:rPr>
                <w:noProof/>
                <w:webHidden/>
              </w:rPr>
              <w:instrText xml:space="preserve"> PAGEREF _Toc474078405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0DB47DF5" w14:textId="7E038147" w:rsidR="00A570DB" w:rsidRDefault="00F57C61">
          <w:pPr>
            <w:pStyle w:val="TOC3"/>
            <w:tabs>
              <w:tab w:val="right" w:leader="dot" w:pos="8270"/>
            </w:tabs>
            <w:rPr>
              <w:rFonts w:eastAsiaTheme="minorEastAsia"/>
              <w:noProof/>
              <w:sz w:val="22"/>
            </w:rPr>
          </w:pPr>
          <w:hyperlink w:anchor="_Toc474078406" w:history="1">
            <w:r w:rsidR="00A570DB" w:rsidRPr="00B20F68">
              <w:rPr>
                <w:rStyle w:val="Hyperlink"/>
                <w:noProof/>
              </w:rPr>
              <w:t>Uploading a CAD file through AiMCAD</w:t>
            </w:r>
            <w:r w:rsidR="00A570DB">
              <w:rPr>
                <w:noProof/>
                <w:webHidden/>
              </w:rPr>
              <w:tab/>
            </w:r>
            <w:r w:rsidR="00A570DB">
              <w:rPr>
                <w:noProof/>
                <w:webHidden/>
              </w:rPr>
              <w:fldChar w:fldCharType="begin"/>
            </w:r>
            <w:r w:rsidR="00A570DB">
              <w:rPr>
                <w:noProof/>
                <w:webHidden/>
              </w:rPr>
              <w:instrText xml:space="preserve"> PAGEREF _Toc474078406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6050E9F5" w14:textId="06CDE057" w:rsidR="00A570DB" w:rsidRDefault="00F57C61">
          <w:pPr>
            <w:pStyle w:val="TOC3"/>
            <w:tabs>
              <w:tab w:val="right" w:leader="dot" w:pos="8270"/>
            </w:tabs>
            <w:rPr>
              <w:rFonts w:eastAsiaTheme="minorEastAsia"/>
              <w:noProof/>
              <w:sz w:val="22"/>
            </w:rPr>
          </w:pPr>
          <w:hyperlink w:anchor="_Toc474078407" w:history="1">
            <w:r w:rsidR="00A570DB" w:rsidRPr="00B20F68">
              <w:rPr>
                <w:rStyle w:val="Hyperlink"/>
                <w:noProof/>
              </w:rPr>
              <w:t>Use AiMport to Review Locations Submitted through AiMCAD for Upload to AiM</w:t>
            </w:r>
            <w:r w:rsidR="00A570DB">
              <w:rPr>
                <w:noProof/>
                <w:webHidden/>
              </w:rPr>
              <w:tab/>
            </w:r>
            <w:r w:rsidR="00A570DB">
              <w:rPr>
                <w:noProof/>
                <w:webHidden/>
              </w:rPr>
              <w:fldChar w:fldCharType="begin"/>
            </w:r>
            <w:r w:rsidR="00A570DB">
              <w:rPr>
                <w:noProof/>
                <w:webHidden/>
              </w:rPr>
              <w:instrText xml:space="preserve"> PAGEREF _Toc474078407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1B2C408F" w14:textId="10C8642B" w:rsidR="00A570DB" w:rsidRDefault="00F57C61">
          <w:pPr>
            <w:pStyle w:val="TOC3"/>
            <w:tabs>
              <w:tab w:val="right" w:leader="dot" w:pos="8270"/>
            </w:tabs>
            <w:rPr>
              <w:rFonts w:eastAsiaTheme="minorEastAsia"/>
              <w:noProof/>
              <w:sz w:val="22"/>
            </w:rPr>
          </w:pPr>
          <w:hyperlink w:anchor="_Toc474078408" w:history="1">
            <w:r w:rsidR="00A570DB" w:rsidRPr="00B20F68">
              <w:rPr>
                <w:rStyle w:val="Hyperlink"/>
                <w:noProof/>
              </w:rPr>
              <w:t>Approving Location Changes in AiMPort</w:t>
            </w:r>
            <w:r w:rsidR="00A570DB">
              <w:rPr>
                <w:noProof/>
                <w:webHidden/>
              </w:rPr>
              <w:tab/>
            </w:r>
            <w:r w:rsidR="00A570DB">
              <w:rPr>
                <w:noProof/>
                <w:webHidden/>
              </w:rPr>
              <w:fldChar w:fldCharType="begin"/>
            </w:r>
            <w:r w:rsidR="00A570DB">
              <w:rPr>
                <w:noProof/>
                <w:webHidden/>
              </w:rPr>
              <w:instrText xml:space="preserve"> PAGEREF _Toc474078408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0BB57EA7" w14:textId="673AF700" w:rsidR="00A570DB" w:rsidRDefault="00F57C61">
          <w:pPr>
            <w:pStyle w:val="TOC2"/>
            <w:tabs>
              <w:tab w:val="right" w:leader="dot" w:pos="8270"/>
            </w:tabs>
            <w:rPr>
              <w:rFonts w:eastAsiaTheme="minorEastAsia"/>
              <w:noProof/>
              <w:sz w:val="22"/>
            </w:rPr>
          </w:pPr>
          <w:hyperlink w:anchor="_Toc474078409" w:history="1">
            <w:r w:rsidR="00A570DB" w:rsidRPr="00B20F68">
              <w:rPr>
                <w:rStyle w:val="Hyperlink"/>
                <w:noProof/>
              </w:rPr>
              <w:t>Users, Groups &amp; Permissions (overview topic)</w:t>
            </w:r>
            <w:r w:rsidR="00A570DB">
              <w:rPr>
                <w:noProof/>
                <w:webHidden/>
              </w:rPr>
              <w:tab/>
            </w:r>
            <w:r w:rsidR="00A570DB">
              <w:rPr>
                <w:noProof/>
                <w:webHidden/>
              </w:rPr>
              <w:fldChar w:fldCharType="begin"/>
            </w:r>
            <w:r w:rsidR="00A570DB">
              <w:rPr>
                <w:noProof/>
                <w:webHidden/>
              </w:rPr>
              <w:instrText xml:space="preserve"> PAGEREF _Toc474078409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4CC871D5" w14:textId="360C57B5" w:rsidR="00A570DB" w:rsidRDefault="00F57C61">
          <w:pPr>
            <w:pStyle w:val="TOC3"/>
            <w:tabs>
              <w:tab w:val="right" w:leader="dot" w:pos="8270"/>
            </w:tabs>
            <w:rPr>
              <w:rFonts w:eastAsiaTheme="minorEastAsia"/>
              <w:noProof/>
              <w:sz w:val="22"/>
            </w:rPr>
          </w:pPr>
          <w:hyperlink w:anchor="_Toc474078410" w:history="1">
            <w:r w:rsidR="00A570DB" w:rsidRPr="00B20F68">
              <w:rPr>
                <w:rStyle w:val="Hyperlink"/>
                <w:noProof/>
              </w:rPr>
              <w:t>How the HR Interface Works</w:t>
            </w:r>
            <w:r w:rsidR="00A570DB">
              <w:rPr>
                <w:noProof/>
                <w:webHidden/>
              </w:rPr>
              <w:tab/>
            </w:r>
            <w:r w:rsidR="00A570DB">
              <w:rPr>
                <w:noProof/>
                <w:webHidden/>
              </w:rPr>
              <w:fldChar w:fldCharType="begin"/>
            </w:r>
            <w:r w:rsidR="00A570DB">
              <w:rPr>
                <w:noProof/>
                <w:webHidden/>
              </w:rPr>
              <w:instrText xml:space="preserve"> PAGEREF _Toc474078410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40C3D5D1" w14:textId="15BC2087" w:rsidR="00A570DB" w:rsidRDefault="00F57C61">
          <w:pPr>
            <w:pStyle w:val="TOC3"/>
            <w:tabs>
              <w:tab w:val="right" w:leader="dot" w:pos="8270"/>
            </w:tabs>
            <w:rPr>
              <w:rFonts w:eastAsiaTheme="minorEastAsia"/>
              <w:noProof/>
              <w:sz w:val="22"/>
            </w:rPr>
          </w:pPr>
          <w:hyperlink w:anchor="_Toc474078411" w:history="1">
            <w:r w:rsidR="00A570DB" w:rsidRPr="00B20F68">
              <w:rPr>
                <w:rStyle w:val="Hyperlink"/>
                <w:noProof/>
              </w:rPr>
              <w:t>Activate a User</w:t>
            </w:r>
            <w:r w:rsidR="00A570DB">
              <w:rPr>
                <w:noProof/>
                <w:webHidden/>
              </w:rPr>
              <w:tab/>
            </w:r>
            <w:r w:rsidR="00A570DB">
              <w:rPr>
                <w:noProof/>
                <w:webHidden/>
              </w:rPr>
              <w:fldChar w:fldCharType="begin"/>
            </w:r>
            <w:r w:rsidR="00A570DB">
              <w:rPr>
                <w:noProof/>
                <w:webHidden/>
              </w:rPr>
              <w:instrText xml:space="preserve"> PAGEREF _Toc474078411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33EE79CF" w14:textId="741F3DD1" w:rsidR="00A570DB" w:rsidRDefault="00F57C61">
          <w:pPr>
            <w:pStyle w:val="TOC3"/>
            <w:tabs>
              <w:tab w:val="right" w:leader="dot" w:pos="8270"/>
            </w:tabs>
            <w:rPr>
              <w:rFonts w:eastAsiaTheme="minorEastAsia"/>
              <w:noProof/>
              <w:sz w:val="22"/>
            </w:rPr>
          </w:pPr>
          <w:hyperlink w:anchor="_Toc474078412" w:history="1">
            <w:r w:rsidR="00A570DB" w:rsidRPr="00B20F68">
              <w:rPr>
                <w:rStyle w:val="Hyperlink"/>
                <w:noProof/>
              </w:rPr>
              <w:t>Assign Permissions to a New User</w:t>
            </w:r>
            <w:r w:rsidR="00A570DB">
              <w:rPr>
                <w:noProof/>
                <w:webHidden/>
              </w:rPr>
              <w:tab/>
            </w:r>
            <w:r w:rsidR="00A570DB">
              <w:rPr>
                <w:noProof/>
                <w:webHidden/>
              </w:rPr>
              <w:fldChar w:fldCharType="begin"/>
            </w:r>
            <w:r w:rsidR="00A570DB">
              <w:rPr>
                <w:noProof/>
                <w:webHidden/>
              </w:rPr>
              <w:instrText xml:space="preserve"> PAGEREF _Toc474078412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5EC3CD98" w14:textId="1C2B0985" w:rsidR="00A570DB" w:rsidRDefault="00F57C61">
          <w:pPr>
            <w:pStyle w:val="TOC3"/>
            <w:tabs>
              <w:tab w:val="right" w:leader="dot" w:pos="8270"/>
            </w:tabs>
            <w:rPr>
              <w:rFonts w:eastAsiaTheme="minorEastAsia"/>
              <w:noProof/>
              <w:sz w:val="22"/>
            </w:rPr>
          </w:pPr>
          <w:hyperlink w:anchor="_Toc474078413" w:history="1">
            <w:r w:rsidR="00A570DB" w:rsidRPr="00B20F68">
              <w:rPr>
                <w:rStyle w:val="Hyperlink"/>
                <w:noProof/>
              </w:rPr>
              <w:t>Edit a Current User’s Permissions</w:t>
            </w:r>
            <w:r w:rsidR="00A570DB">
              <w:rPr>
                <w:noProof/>
                <w:webHidden/>
              </w:rPr>
              <w:tab/>
            </w:r>
            <w:r w:rsidR="00A570DB">
              <w:rPr>
                <w:noProof/>
                <w:webHidden/>
              </w:rPr>
              <w:fldChar w:fldCharType="begin"/>
            </w:r>
            <w:r w:rsidR="00A570DB">
              <w:rPr>
                <w:noProof/>
                <w:webHidden/>
              </w:rPr>
              <w:instrText xml:space="preserve"> PAGEREF _Toc474078413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18B3206E" w14:textId="3339DB74" w:rsidR="00A570DB" w:rsidRDefault="00F57C61">
          <w:pPr>
            <w:pStyle w:val="TOC3"/>
            <w:tabs>
              <w:tab w:val="right" w:leader="dot" w:pos="8270"/>
            </w:tabs>
            <w:rPr>
              <w:rFonts w:eastAsiaTheme="minorEastAsia"/>
              <w:noProof/>
              <w:sz w:val="22"/>
            </w:rPr>
          </w:pPr>
          <w:hyperlink w:anchor="_Toc474078414" w:history="1">
            <w:r w:rsidR="00A570DB" w:rsidRPr="00B20F68">
              <w:rPr>
                <w:rStyle w:val="Hyperlink"/>
                <w:noProof/>
              </w:rPr>
              <w:t>Inactivate a User</w:t>
            </w:r>
            <w:r w:rsidR="00A570DB">
              <w:rPr>
                <w:noProof/>
                <w:webHidden/>
              </w:rPr>
              <w:tab/>
            </w:r>
            <w:r w:rsidR="00A570DB">
              <w:rPr>
                <w:noProof/>
                <w:webHidden/>
              </w:rPr>
              <w:fldChar w:fldCharType="begin"/>
            </w:r>
            <w:r w:rsidR="00A570DB">
              <w:rPr>
                <w:noProof/>
                <w:webHidden/>
              </w:rPr>
              <w:instrText xml:space="preserve"> PAGEREF _Toc474078414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2AEFD821" w14:textId="5ACBA8A2" w:rsidR="00A570DB" w:rsidRDefault="00F57C61">
          <w:pPr>
            <w:pStyle w:val="TOC3"/>
            <w:tabs>
              <w:tab w:val="right" w:leader="dot" w:pos="8270"/>
            </w:tabs>
            <w:rPr>
              <w:rFonts w:eastAsiaTheme="minorEastAsia"/>
              <w:noProof/>
              <w:sz w:val="22"/>
            </w:rPr>
          </w:pPr>
          <w:hyperlink w:anchor="_Toc474078415" w:history="1">
            <w:r w:rsidR="00A570DB" w:rsidRPr="00B20F68">
              <w:rPr>
                <w:rStyle w:val="Hyperlink"/>
                <w:noProof/>
              </w:rPr>
              <w:t>Create a Group</w:t>
            </w:r>
            <w:r w:rsidR="00A570DB">
              <w:rPr>
                <w:noProof/>
                <w:webHidden/>
              </w:rPr>
              <w:tab/>
            </w:r>
            <w:r w:rsidR="00A570DB">
              <w:rPr>
                <w:noProof/>
                <w:webHidden/>
              </w:rPr>
              <w:fldChar w:fldCharType="begin"/>
            </w:r>
            <w:r w:rsidR="00A570DB">
              <w:rPr>
                <w:noProof/>
                <w:webHidden/>
              </w:rPr>
              <w:instrText xml:space="preserve"> PAGEREF _Toc474078415 \h </w:instrText>
            </w:r>
            <w:r w:rsidR="00A570DB">
              <w:rPr>
                <w:noProof/>
                <w:webHidden/>
              </w:rPr>
            </w:r>
            <w:r w:rsidR="00A570DB">
              <w:rPr>
                <w:noProof/>
                <w:webHidden/>
              </w:rPr>
              <w:fldChar w:fldCharType="separate"/>
            </w:r>
            <w:r w:rsidR="00A570DB">
              <w:rPr>
                <w:noProof/>
                <w:webHidden/>
              </w:rPr>
              <w:t>28</w:t>
            </w:r>
            <w:r w:rsidR="00A570DB">
              <w:rPr>
                <w:noProof/>
                <w:webHidden/>
              </w:rPr>
              <w:fldChar w:fldCharType="end"/>
            </w:r>
          </w:hyperlink>
        </w:p>
        <w:p w14:paraId="4E433E5B" w14:textId="69385644" w:rsidR="00A570DB" w:rsidRDefault="00F57C61">
          <w:pPr>
            <w:pStyle w:val="TOC3"/>
            <w:tabs>
              <w:tab w:val="right" w:leader="dot" w:pos="8270"/>
            </w:tabs>
            <w:rPr>
              <w:rFonts w:eastAsiaTheme="minorEastAsia"/>
              <w:noProof/>
              <w:sz w:val="22"/>
            </w:rPr>
          </w:pPr>
          <w:hyperlink w:anchor="_Toc474078416" w:history="1">
            <w:r w:rsidR="00A570DB" w:rsidRPr="00B20F68">
              <w:rPr>
                <w:rStyle w:val="Hyperlink"/>
                <w:noProof/>
              </w:rPr>
              <w:t>Modify a Group</w:t>
            </w:r>
            <w:r w:rsidR="00A570DB">
              <w:rPr>
                <w:noProof/>
                <w:webHidden/>
              </w:rPr>
              <w:tab/>
            </w:r>
            <w:r w:rsidR="00A570DB">
              <w:rPr>
                <w:noProof/>
                <w:webHidden/>
              </w:rPr>
              <w:fldChar w:fldCharType="begin"/>
            </w:r>
            <w:r w:rsidR="00A570DB">
              <w:rPr>
                <w:noProof/>
                <w:webHidden/>
              </w:rPr>
              <w:instrText xml:space="preserve"> PAGEREF _Toc474078416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04BC1722" w14:textId="00BB35DA" w:rsidR="00A570DB" w:rsidRDefault="00F57C61">
          <w:pPr>
            <w:pStyle w:val="TOC3"/>
            <w:tabs>
              <w:tab w:val="right" w:leader="dot" w:pos="8270"/>
            </w:tabs>
            <w:rPr>
              <w:rFonts w:eastAsiaTheme="minorEastAsia"/>
              <w:noProof/>
              <w:sz w:val="22"/>
            </w:rPr>
          </w:pPr>
          <w:hyperlink w:anchor="_Toc474078417" w:history="1">
            <w:r w:rsidR="00A570DB" w:rsidRPr="00B20F68">
              <w:rPr>
                <w:rStyle w:val="Hyperlink"/>
                <w:noProof/>
              </w:rPr>
              <w:t>Add a User to a Group</w:t>
            </w:r>
            <w:r w:rsidR="00A570DB">
              <w:rPr>
                <w:noProof/>
                <w:webHidden/>
              </w:rPr>
              <w:tab/>
            </w:r>
            <w:r w:rsidR="00A570DB">
              <w:rPr>
                <w:noProof/>
                <w:webHidden/>
              </w:rPr>
              <w:fldChar w:fldCharType="begin"/>
            </w:r>
            <w:r w:rsidR="00A570DB">
              <w:rPr>
                <w:noProof/>
                <w:webHidden/>
              </w:rPr>
              <w:instrText xml:space="preserve"> PAGEREF _Toc474078417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3ED0204F" w14:textId="78A21285" w:rsidR="00A570DB" w:rsidRDefault="00F57C61">
          <w:pPr>
            <w:pStyle w:val="TOC3"/>
            <w:tabs>
              <w:tab w:val="right" w:leader="dot" w:pos="8270"/>
            </w:tabs>
            <w:rPr>
              <w:rFonts w:eastAsiaTheme="minorEastAsia"/>
              <w:noProof/>
              <w:sz w:val="22"/>
            </w:rPr>
          </w:pPr>
          <w:hyperlink w:anchor="_Toc474078418" w:history="1">
            <w:r w:rsidR="00A570DB" w:rsidRPr="00B20F68">
              <w:rPr>
                <w:rStyle w:val="Hyperlink"/>
                <w:noProof/>
              </w:rPr>
              <w:t>Remove a User from a Group</w:t>
            </w:r>
            <w:r w:rsidR="00A570DB">
              <w:rPr>
                <w:noProof/>
                <w:webHidden/>
              </w:rPr>
              <w:tab/>
            </w:r>
            <w:r w:rsidR="00A570DB">
              <w:rPr>
                <w:noProof/>
                <w:webHidden/>
              </w:rPr>
              <w:fldChar w:fldCharType="begin"/>
            </w:r>
            <w:r w:rsidR="00A570DB">
              <w:rPr>
                <w:noProof/>
                <w:webHidden/>
              </w:rPr>
              <w:instrText xml:space="preserve"> PAGEREF _Toc474078418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51744FF0" w14:textId="1825CEFC" w:rsidR="00A570DB" w:rsidRDefault="00F57C61">
          <w:pPr>
            <w:pStyle w:val="TOC3"/>
            <w:tabs>
              <w:tab w:val="right" w:leader="dot" w:pos="8270"/>
            </w:tabs>
            <w:rPr>
              <w:rFonts w:eastAsiaTheme="minorEastAsia"/>
              <w:noProof/>
              <w:sz w:val="22"/>
            </w:rPr>
          </w:pPr>
          <w:hyperlink w:anchor="_Toc474078419" w:history="1">
            <w:r w:rsidR="00A570DB" w:rsidRPr="00B20F68">
              <w:rPr>
                <w:rStyle w:val="Hyperlink"/>
                <w:noProof/>
              </w:rPr>
              <w:t>Inactivate a Group</w:t>
            </w:r>
            <w:r w:rsidR="00A570DB">
              <w:rPr>
                <w:noProof/>
                <w:webHidden/>
              </w:rPr>
              <w:tab/>
            </w:r>
            <w:r w:rsidR="00A570DB">
              <w:rPr>
                <w:noProof/>
                <w:webHidden/>
              </w:rPr>
              <w:fldChar w:fldCharType="begin"/>
            </w:r>
            <w:r w:rsidR="00A570DB">
              <w:rPr>
                <w:noProof/>
                <w:webHidden/>
              </w:rPr>
              <w:instrText xml:space="preserve"> PAGEREF _Toc474078419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762B90D6" w14:textId="66809EC9" w:rsidR="00A570DB" w:rsidRDefault="00F57C61">
          <w:pPr>
            <w:pStyle w:val="TOC2"/>
            <w:tabs>
              <w:tab w:val="right" w:leader="dot" w:pos="8270"/>
            </w:tabs>
            <w:rPr>
              <w:rFonts w:eastAsiaTheme="minorEastAsia"/>
              <w:noProof/>
              <w:sz w:val="22"/>
            </w:rPr>
          </w:pPr>
          <w:hyperlink w:anchor="_Toc474078420" w:history="1">
            <w:r w:rsidR="00A570DB" w:rsidRPr="00B20F68">
              <w:rPr>
                <w:rStyle w:val="Hyperlink"/>
                <w:noProof/>
              </w:rPr>
              <w:t>Sending Administrator Messages (Overview)</w:t>
            </w:r>
            <w:r w:rsidR="00A570DB">
              <w:rPr>
                <w:noProof/>
                <w:webHidden/>
              </w:rPr>
              <w:tab/>
            </w:r>
            <w:r w:rsidR="00A570DB">
              <w:rPr>
                <w:noProof/>
                <w:webHidden/>
              </w:rPr>
              <w:fldChar w:fldCharType="begin"/>
            </w:r>
            <w:r w:rsidR="00A570DB">
              <w:rPr>
                <w:noProof/>
                <w:webHidden/>
              </w:rPr>
              <w:instrText xml:space="preserve"> PAGEREF _Toc474078420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00605C1B" w14:textId="5C92AEE4" w:rsidR="00A570DB" w:rsidRDefault="00F57C61">
          <w:pPr>
            <w:pStyle w:val="TOC3"/>
            <w:tabs>
              <w:tab w:val="right" w:leader="dot" w:pos="8270"/>
            </w:tabs>
            <w:rPr>
              <w:rFonts w:eastAsiaTheme="minorEastAsia"/>
              <w:noProof/>
              <w:sz w:val="22"/>
            </w:rPr>
          </w:pPr>
          <w:hyperlink w:anchor="_Toc474078421" w:history="1">
            <w:r w:rsidR="00A570DB" w:rsidRPr="00B20F68">
              <w:rPr>
                <w:rStyle w:val="Hyperlink"/>
                <w:noProof/>
              </w:rPr>
              <w:t>Send an Administrator Message to All Users</w:t>
            </w:r>
            <w:r w:rsidR="00A570DB">
              <w:rPr>
                <w:noProof/>
                <w:webHidden/>
              </w:rPr>
              <w:tab/>
            </w:r>
            <w:r w:rsidR="00A570DB">
              <w:rPr>
                <w:noProof/>
                <w:webHidden/>
              </w:rPr>
              <w:fldChar w:fldCharType="begin"/>
            </w:r>
            <w:r w:rsidR="00A570DB">
              <w:rPr>
                <w:noProof/>
                <w:webHidden/>
              </w:rPr>
              <w:instrText xml:space="preserve"> PAGEREF _Toc474078421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0BBA1CC0" w14:textId="1235BF64" w:rsidR="00A570DB" w:rsidRDefault="00F57C61">
          <w:pPr>
            <w:pStyle w:val="TOC3"/>
            <w:tabs>
              <w:tab w:val="right" w:leader="dot" w:pos="8270"/>
            </w:tabs>
            <w:rPr>
              <w:rFonts w:eastAsiaTheme="minorEastAsia"/>
              <w:noProof/>
              <w:sz w:val="22"/>
            </w:rPr>
          </w:pPr>
          <w:hyperlink w:anchor="_Toc474078422" w:history="1">
            <w:r w:rsidR="00A570DB" w:rsidRPr="00B20F68">
              <w:rPr>
                <w:rStyle w:val="Hyperlink"/>
                <w:noProof/>
              </w:rPr>
              <w:t>Send an Administrator Message to Select Users</w:t>
            </w:r>
            <w:r w:rsidR="00A570DB">
              <w:rPr>
                <w:noProof/>
                <w:webHidden/>
              </w:rPr>
              <w:tab/>
            </w:r>
            <w:r w:rsidR="00A570DB">
              <w:rPr>
                <w:noProof/>
                <w:webHidden/>
              </w:rPr>
              <w:fldChar w:fldCharType="begin"/>
            </w:r>
            <w:r w:rsidR="00A570DB">
              <w:rPr>
                <w:noProof/>
                <w:webHidden/>
              </w:rPr>
              <w:instrText xml:space="preserve"> PAGEREF _Toc474078422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7DEDBA47" w14:textId="1D0F83A4" w:rsidR="00A570DB" w:rsidRDefault="00F57C61">
          <w:pPr>
            <w:pStyle w:val="TOC3"/>
            <w:tabs>
              <w:tab w:val="right" w:leader="dot" w:pos="8270"/>
            </w:tabs>
            <w:rPr>
              <w:rFonts w:eastAsiaTheme="minorEastAsia"/>
              <w:noProof/>
              <w:sz w:val="22"/>
            </w:rPr>
          </w:pPr>
          <w:hyperlink w:anchor="_Toc474078423" w:history="1">
            <w:r w:rsidR="00A570DB" w:rsidRPr="00B20F68">
              <w:rPr>
                <w:rStyle w:val="Hyperlink"/>
                <w:noProof/>
              </w:rPr>
              <w:t>Send an Administrator Message to Groups of Users</w:t>
            </w:r>
            <w:r w:rsidR="00A570DB">
              <w:rPr>
                <w:noProof/>
                <w:webHidden/>
              </w:rPr>
              <w:tab/>
            </w:r>
            <w:r w:rsidR="00A570DB">
              <w:rPr>
                <w:noProof/>
                <w:webHidden/>
              </w:rPr>
              <w:fldChar w:fldCharType="begin"/>
            </w:r>
            <w:r w:rsidR="00A570DB">
              <w:rPr>
                <w:noProof/>
                <w:webHidden/>
              </w:rPr>
              <w:instrText xml:space="preserve"> PAGEREF _Toc474078423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24103DC8" w14:textId="519E232E" w:rsidR="00A570DB" w:rsidRDefault="00F57C61">
          <w:pPr>
            <w:pStyle w:val="TOC2"/>
            <w:tabs>
              <w:tab w:val="right" w:leader="dot" w:pos="8270"/>
            </w:tabs>
            <w:rPr>
              <w:rFonts w:eastAsiaTheme="minorEastAsia"/>
              <w:noProof/>
              <w:sz w:val="22"/>
            </w:rPr>
          </w:pPr>
          <w:hyperlink w:anchor="_Toc474078424" w:history="1">
            <w:r w:rsidR="00A570DB" w:rsidRPr="00B20F68">
              <w:rPr>
                <w:rStyle w:val="Hyperlink"/>
                <w:noProof/>
              </w:rPr>
              <w:t>Working with AiM Validation Lists (Overview Topic)</w:t>
            </w:r>
            <w:r w:rsidR="00A570DB">
              <w:rPr>
                <w:noProof/>
                <w:webHidden/>
              </w:rPr>
              <w:tab/>
            </w:r>
            <w:r w:rsidR="00A570DB">
              <w:rPr>
                <w:noProof/>
                <w:webHidden/>
              </w:rPr>
              <w:fldChar w:fldCharType="begin"/>
            </w:r>
            <w:r w:rsidR="00A570DB">
              <w:rPr>
                <w:noProof/>
                <w:webHidden/>
              </w:rPr>
              <w:instrText xml:space="preserve"> PAGEREF _Toc474078424 \h </w:instrText>
            </w:r>
            <w:r w:rsidR="00A570DB">
              <w:rPr>
                <w:noProof/>
                <w:webHidden/>
              </w:rPr>
            </w:r>
            <w:r w:rsidR="00A570DB">
              <w:rPr>
                <w:noProof/>
                <w:webHidden/>
              </w:rPr>
              <w:fldChar w:fldCharType="separate"/>
            </w:r>
            <w:r w:rsidR="00A570DB">
              <w:rPr>
                <w:noProof/>
                <w:webHidden/>
              </w:rPr>
              <w:t>29</w:t>
            </w:r>
            <w:r w:rsidR="00A570DB">
              <w:rPr>
                <w:noProof/>
                <w:webHidden/>
              </w:rPr>
              <w:fldChar w:fldCharType="end"/>
            </w:r>
          </w:hyperlink>
        </w:p>
        <w:p w14:paraId="41FCCC71" w14:textId="73A0F71E" w:rsidR="00E13716" w:rsidRDefault="00E13716" w:rsidP="002B2B8D">
          <w:r>
            <w:rPr>
              <w:b/>
              <w:bCs/>
              <w:noProof/>
            </w:rPr>
            <w:fldChar w:fldCharType="end"/>
          </w:r>
        </w:p>
      </w:sdtContent>
    </w:sdt>
    <w:p w14:paraId="1A3BF17B" w14:textId="77777777" w:rsidR="00E13716" w:rsidRDefault="00E13716" w:rsidP="002B2B8D">
      <w:pPr>
        <w:rPr>
          <w:rFonts w:asciiTheme="majorHAnsi" w:eastAsiaTheme="majorEastAsia" w:hAnsiTheme="majorHAnsi" w:cstheme="majorBidi"/>
          <w:color w:val="242852" w:themeColor="text2"/>
          <w:sz w:val="28"/>
          <w:szCs w:val="26"/>
        </w:rPr>
      </w:pPr>
      <w:r>
        <w:br w:type="page"/>
      </w:r>
    </w:p>
    <w:p w14:paraId="2A9BB51B" w14:textId="28AC7F0F" w:rsidR="000351B5" w:rsidRPr="000351B5" w:rsidRDefault="000351B5" w:rsidP="000351B5">
      <w:pPr>
        <w:pStyle w:val="Heading1"/>
      </w:pPr>
      <w:bookmarkStart w:id="3" w:name="_Toc473658244"/>
      <w:bookmarkStart w:id="4" w:name="_Toc474078280"/>
      <w:r w:rsidRPr="000351B5">
        <w:t>Introduction to AiM Navigation</w:t>
      </w:r>
      <w:bookmarkEnd w:id="3"/>
      <w:bookmarkEnd w:id="4"/>
    </w:p>
    <w:p w14:paraId="327F963D" w14:textId="77777777" w:rsidR="000351B5" w:rsidRPr="000351B5" w:rsidRDefault="000351B5" w:rsidP="000351B5">
      <w:r w:rsidRPr="000351B5">
        <w:t xml:space="preserve">Lorem ipsum dolor sit amet, consectetur adipiscing elit, sed do eiusmod tempor incididunt ut labore et dolore magna aliqua. Ut enim ad minim veniam, quis nostrud exercitation ullamco laboris nisi ut aliquip ex ea commodo consequat. </w:t>
      </w:r>
    </w:p>
    <w:p w14:paraId="63B37C4C" w14:textId="77777777" w:rsidR="000351B5" w:rsidRPr="000351B5" w:rsidRDefault="000351B5" w:rsidP="000351B5"/>
    <w:p w14:paraId="77B45D27" w14:textId="77777777" w:rsidR="000351B5" w:rsidRPr="000351B5" w:rsidRDefault="000351B5" w:rsidP="000351B5">
      <w:pPr>
        <w:pStyle w:val="Heading2"/>
      </w:pPr>
      <w:bookmarkStart w:id="5" w:name="_Toc473658245"/>
      <w:bookmarkStart w:id="6" w:name="_Toc474078281"/>
      <w:r w:rsidRPr="000351B5">
        <w:t>Logging In</w:t>
      </w:r>
      <w:bookmarkEnd w:id="5"/>
      <w:bookmarkEnd w:id="6"/>
    </w:p>
    <w:p w14:paraId="5D66906F" w14:textId="1D566CE6" w:rsidR="000351B5" w:rsidRPr="000351B5" w:rsidRDefault="000351B5" w:rsidP="000351B5">
      <w:r w:rsidRPr="000351B5">
        <w:t xml:space="preserve">Logging </w:t>
      </w:r>
      <w:r w:rsidR="00612834">
        <w:t>in</w:t>
      </w:r>
      <w:r w:rsidRPr="000351B5">
        <w:t>to AiM is accomplished by using your universal user name and password.</w:t>
      </w:r>
    </w:p>
    <w:p w14:paraId="38FA7EA7" w14:textId="77777777" w:rsidR="00612834" w:rsidRDefault="00612834" w:rsidP="00612834">
      <w:pPr>
        <w:keepNext/>
        <w:jc w:val="center"/>
      </w:pPr>
      <w:r>
        <w:rPr>
          <w:noProof/>
        </w:rPr>
        <w:drawing>
          <wp:inline distT="0" distB="0" distL="0" distR="0" wp14:anchorId="0A141B1B" wp14:editId="0D14465D">
            <wp:extent cx="4572000" cy="1975126"/>
            <wp:effectExtent l="190500" t="190500" r="190500" b="1968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iM Login Screen with Instruction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975126"/>
                    </a:xfrm>
                    <a:prstGeom prst="rect">
                      <a:avLst/>
                    </a:prstGeom>
                    <a:ln>
                      <a:noFill/>
                    </a:ln>
                    <a:effectLst>
                      <a:outerShdw blurRad="190500" algn="tl" rotWithShape="0">
                        <a:srgbClr val="000000">
                          <a:alpha val="70000"/>
                        </a:srgbClr>
                      </a:outerShdw>
                    </a:effectLst>
                  </pic:spPr>
                </pic:pic>
              </a:graphicData>
            </a:graphic>
          </wp:inline>
        </w:drawing>
      </w:r>
    </w:p>
    <w:p w14:paraId="42BFE87C" w14:textId="7C65E714" w:rsidR="000351B5" w:rsidRPr="000351B5" w:rsidRDefault="00612834" w:rsidP="00612834">
      <w:pPr>
        <w:pStyle w:val="Caption"/>
        <w:jc w:val="center"/>
      </w:pPr>
      <w:r>
        <w:t xml:space="preserve">Figure </w:t>
      </w:r>
      <w:fldSimple w:instr=" SEQ Figure \* ARABIC ">
        <w:r>
          <w:rPr>
            <w:noProof/>
          </w:rPr>
          <w:t>1</w:t>
        </w:r>
      </w:fldSimple>
      <w:r>
        <w:t>: AiM Login Screen</w:t>
      </w:r>
    </w:p>
    <w:p w14:paraId="5746C80B" w14:textId="77777777" w:rsidR="000351B5" w:rsidRPr="000351B5" w:rsidRDefault="000351B5" w:rsidP="000351B5"/>
    <w:p w14:paraId="51753685" w14:textId="77777777" w:rsidR="000351B5" w:rsidRPr="000351B5" w:rsidRDefault="000351B5" w:rsidP="000351B5">
      <w:pPr>
        <w:pStyle w:val="Heading2"/>
      </w:pPr>
      <w:bookmarkStart w:id="7" w:name="_Toc473658246"/>
      <w:bookmarkStart w:id="8" w:name="_Toc474078282"/>
      <w:r w:rsidRPr="000351B5">
        <w:t>WorkDesk</w:t>
      </w:r>
      <w:bookmarkEnd w:id="7"/>
      <w:bookmarkEnd w:id="8"/>
    </w:p>
    <w:p w14:paraId="18B97512" w14:textId="77777777" w:rsidR="000351B5" w:rsidRPr="000351B5" w:rsidRDefault="000351B5" w:rsidP="000351B5">
      <w:r w:rsidRPr="000351B5">
        <w:t>Once logged in, the system displays the AiM WorkDesk. Each WorkDesk may be different based upon a user’s role. However, in general, each WorkDesk contains channels that hold groups of related information. For instance, channel content could include:</w:t>
      </w:r>
    </w:p>
    <w:p w14:paraId="1DCCE478" w14:textId="77777777" w:rsidR="000351B5" w:rsidRPr="000351B5" w:rsidRDefault="000351B5" w:rsidP="00835319">
      <w:pPr>
        <w:pStyle w:val="BulletedText"/>
        <w:rPr>
          <w:rFonts w:eastAsiaTheme="minorHAnsi"/>
          <w:b/>
        </w:rPr>
      </w:pPr>
      <w:r w:rsidRPr="000351B5">
        <w:rPr>
          <w:rFonts w:eastAsiaTheme="minorHAnsi"/>
          <w:b/>
        </w:rPr>
        <w:t>Quicklinks</w:t>
      </w:r>
      <w:r w:rsidRPr="000351B5">
        <w:rPr>
          <w:rFonts w:eastAsiaTheme="minorHAnsi"/>
        </w:rPr>
        <w:t xml:space="preserve"> that display hyperlinks to external web pages and customized reports</w:t>
      </w:r>
    </w:p>
    <w:p w14:paraId="58659A85" w14:textId="77777777" w:rsidR="000351B5" w:rsidRPr="000351B5" w:rsidRDefault="000351B5" w:rsidP="00835319">
      <w:pPr>
        <w:pStyle w:val="BulletedText"/>
        <w:rPr>
          <w:rFonts w:eastAsiaTheme="minorHAnsi"/>
          <w:b/>
        </w:rPr>
      </w:pPr>
      <w:r w:rsidRPr="000351B5">
        <w:rPr>
          <w:rFonts w:eastAsiaTheme="minorHAnsi"/>
          <w:b/>
        </w:rPr>
        <w:t>Administrator Messages</w:t>
      </w:r>
      <w:r w:rsidRPr="000351B5">
        <w:rPr>
          <w:rFonts w:eastAsiaTheme="minorHAnsi"/>
        </w:rPr>
        <w:t xml:space="preserve"> that deliver global information messages to all AiM users</w:t>
      </w:r>
    </w:p>
    <w:p w14:paraId="4CE5D2BB" w14:textId="77777777" w:rsidR="000351B5" w:rsidRPr="000351B5" w:rsidRDefault="000351B5" w:rsidP="00835319">
      <w:pPr>
        <w:pStyle w:val="BulletedText"/>
        <w:rPr>
          <w:rFonts w:eastAsiaTheme="minorHAnsi"/>
          <w:b/>
        </w:rPr>
      </w:pPr>
      <w:r w:rsidRPr="000351B5">
        <w:rPr>
          <w:rFonts w:eastAsiaTheme="minorHAnsi"/>
          <w:b/>
        </w:rPr>
        <w:t>Personal Query Counts</w:t>
      </w:r>
      <w:r w:rsidRPr="000351B5">
        <w:rPr>
          <w:rFonts w:eastAsiaTheme="minorHAnsi"/>
        </w:rPr>
        <w:t xml:space="preserve"> that link each user to AiM transactional activity in real time</w:t>
      </w:r>
    </w:p>
    <w:p w14:paraId="27D237C9" w14:textId="77777777" w:rsidR="000351B5" w:rsidRPr="000351B5" w:rsidRDefault="000351B5" w:rsidP="00835319">
      <w:pPr>
        <w:pStyle w:val="BulletedText"/>
        <w:rPr>
          <w:rFonts w:eastAsiaTheme="minorHAnsi"/>
          <w:b/>
        </w:rPr>
      </w:pPr>
      <w:r w:rsidRPr="000351B5">
        <w:rPr>
          <w:rFonts w:eastAsiaTheme="minorHAnsi"/>
          <w:b/>
        </w:rPr>
        <w:t>Daily Assignments</w:t>
      </w:r>
      <w:r w:rsidRPr="000351B5">
        <w:rPr>
          <w:rFonts w:eastAsiaTheme="minorHAnsi"/>
        </w:rPr>
        <w:t xml:space="preserve"> that update throughout the daily, dynamically</w:t>
      </w:r>
    </w:p>
    <w:p w14:paraId="46B2EA6B" w14:textId="77777777" w:rsidR="000351B5" w:rsidRPr="000351B5" w:rsidRDefault="000351B5" w:rsidP="000351B5"/>
    <w:p w14:paraId="58D7E0E3" w14:textId="77777777" w:rsidR="000351B5" w:rsidRPr="000351B5" w:rsidRDefault="000351B5" w:rsidP="000351B5">
      <w:pPr>
        <w:jc w:val="center"/>
        <w:rPr>
          <w:highlight w:val="yellow"/>
        </w:rPr>
      </w:pPr>
      <w:r w:rsidRPr="000351B5">
        <w:rPr>
          <w:highlight w:val="yellow"/>
        </w:rPr>
        <w:t>SCREENSHOT – AiM WorkDesk (this is the main screen – first view you see when you login)</w:t>
      </w:r>
    </w:p>
    <w:p w14:paraId="6CDB5262" w14:textId="77777777" w:rsidR="000351B5" w:rsidRPr="000351B5" w:rsidRDefault="000351B5" w:rsidP="000351B5"/>
    <w:tbl>
      <w:tblPr>
        <w:tblStyle w:val="TableGrid2"/>
        <w:tblW w:w="8496" w:type="dxa"/>
        <w:tblLook w:val="04A0" w:firstRow="1" w:lastRow="0" w:firstColumn="1" w:lastColumn="0" w:noHBand="0" w:noVBand="1"/>
      </w:tblPr>
      <w:tblGrid>
        <w:gridCol w:w="432"/>
        <w:gridCol w:w="8064"/>
      </w:tblGrid>
      <w:tr w:rsidR="000351B5" w:rsidRPr="000351B5" w14:paraId="35561935" w14:textId="77777777" w:rsidTr="00C748E9">
        <w:tc>
          <w:tcPr>
            <w:tcW w:w="432" w:type="dxa"/>
          </w:tcPr>
          <w:p w14:paraId="34F46559" w14:textId="77777777" w:rsidR="000351B5" w:rsidRPr="000351B5" w:rsidRDefault="000351B5" w:rsidP="000351B5">
            <w:pPr>
              <w:rPr>
                <w:rFonts w:eastAsia="Times New Roman" w:cs="Times New Roman"/>
                <w:szCs w:val="21"/>
              </w:rPr>
            </w:pPr>
            <w:r w:rsidRPr="000351B5">
              <w:sym w:font="Wingdings 2" w:char="F075"/>
            </w:r>
          </w:p>
        </w:tc>
        <w:tc>
          <w:tcPr>
            <w:tcW w:w="8064" w:type="dxa"/>
          </w:tcPr>
          <w:p w14:paraId="1EE0E8F7" w14:textId="77777777" w:rsidR="000351B5" w:rsidRPr="000351B5" w:rsidRDefault="000351B5" w:rsidP="000351B5">
            <w:pPr>
              <w:rPr>
                <w:rFonts w:eastAsia="Times New Roman" w:cs="Times New Roman"/>
                <w:szCs w:val="21"/>
              </w:rPr>
            </w:pPr>
            <w:r w:rsidRPr="000351B5">
              <w:rPr>
                <w:b/>
              </w:rPr>
              <w:t>AiM</w:t>
            </w:r>
            <w:r w:rsidRPr="000351B5">
              <w:t>: This is the “home” button in AiM. From any screen, click “AiM” to return to the AiM Home Screen.</w:t>
            </w:r>
          </w:p>
        </w:tc>
      </w:tr>
      <w:tr w:rsidR="000351B5" w:rsidRPr="000351B5" w14:paraId="5D5C55FE" w14:textId="77777777" w:rsidTr="00C748E9">
        <w:tc>
          <w:tcPr>
            <w:tcW w:w="432" w:type="dxa"/>
          </w:tcPr>
          <w:p w14:paraId="4311D90D" w14:textId="77777777" w:rsidR="000351B5" w:rsidRPr="000351B5" w:rsidRDefault="000351B5" w:rsidP="000351B5">
            <w:pPr>
              <w:rPr>
                <w:rFonts w:eastAsia="Times New Roman" w:cs="Times New Roman"/>
                <w:szCs w:val="21"/>
              </w:rPr>
            </w:pPr>
            <w:r w:rsidRPr="000351B5">
              <w:sym w:font="Wingdings 2" w:char="F076"/>
            </w:r>
          </w:p>
        </w:tc>
        <w:tc>
          <w:tcPr>
            <w:tcW w:w="8064" w:type="dxa"/>
          </w:tcPr>
          <w:p w14:paraId="1EC0968D" w14:textId="77777777" w:rsidR="000351B5" w:rsidRPr="000351B5" w:rsidRDefault="000351B5" w:rsidP="000351B5">
            <w:pPr>
              <w:rPr>
                <w:rFonts w:eastAsia="Times New Roman" w:cs="Times New Roman"/>
                <w:szCs w:val="21"/>
              </w:rPr>
            </w:pPr>
            <w:r w:rsidRPr="000351B5">
              <w:rPr>
                <w:b/>
              </w:rPr>
              <w:t>Restore</w:t>
            </w:r>
            <w:r w:rsidRPr="000351B5">
              <w:t xml:space="preserve">: The Restore option is used when you want to revert your WorkDesk view to the default set by the System Administrator as it resets the WorkDesk. Clicking this button will impact any customization that has been made to an individual’s WorkDesk. (See Also: </w:t>
            </w:r>
            <w:hyperlink w:anchor="_Why_Are_the" w:history="1">
              <w:r w:rsidRPr="000351B5">
                <w:rPr>
                  <w:b/>
                  <w:color w:val="9454C3" w:themeColor="hyperlink"/>
                  <w:u w:val="single"/>
                </w:rPr>
                <w:t>Why Are the Buttons Different Colors?</w:t>
              </w:r>
            </w:hyperlink>
            <w:r w:rsidRPr="000351B5">
              <w:t>)</w:t>
            </w:r>
          </w:p>
        </w:tc>
      </w:tr>
      <w:tr w:rsidR="000351B5" w:rsidRPr="000351B5" w14:paraId="683D7A04" w14:textId="77777777" w:rsidTr="00C748E9">
        <w:tc>
          <w:tcPr>
            <w:tcW w:w="432" w:type="dxa"/>
          </w:tcPr>
          <w:p w14:paraId="3A5BE902" w14:textId="77777777" w:rsidR="000351B5" w:rsidRPr="000351B5" w:rsidRDefault="000351B5" w:rsidP="000351B5">
            <w:pPr>
              <w:rPr>
                <w:rFonts w:eastAsia="Times New Roman" w:cs="Times New Roman"/>
                <w:szCs w:val="21"/>
              </w:rPr>
            </w:pPr>
            <w:r w:rsidRPr="000351B5">
              <w:sym w:font="Wingdings 2" w:char="F077"/>
            </w:r>
          </w:p>
        </w:tc>
        <w:tc>
          <w:tcPr>
            <w:tcW w:w="8064" w:type="dxa"/>
          </w:tcPr>
          <w:p w14:paraId="7306D59A" w14:textId="77777777" w:rsidR="000351B5" w:rsidRPr="000351B5" w:rsidRDefault="000351B5" w:rsidP="000351B5">
            <w:pPr>
              <w:rPr>
                <w:rFonts w:eastAsia="Times New Roman" w:cs="Times New Roman"/>
                <w:szCs w:val="21"/>
              </w:rPr>
            </w:pPr>
            <w:r w:rsidRPr="000351B5">
              <w:rPr>
                <w:b/>
              </w:rPr>
              <w:t>IQ</w:t>
            </w:r>
            <w:r w:rsidRPr="000351B5">
              <w:t>: AiMIQ is a robust AiM reporting tool. Click IQ will open the AiMIQ User Console in a separate window.</w:t>
            </w:r>
          </w:p>
        </w:tc>
      </w:tr>
      <w:tr w:rsidR="000351B5" w:rsidRPr="000351B5" w14:paraId="0F989287" w14:textId="77777777" w:rsidTr="00C748E9">
        <w:tc>
          <w:tcPr>
            <w:tcW w:w="432" w:type="dxa"/>
          </w:tcPr>
          <w:p w14:paraId="197EDC13"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8"/>
            </w:r>
          </w:p>
        </w:tc>
        <w:tc>
          <w:tcPr>
            <w:tcW w:w="8064" w:type="dxa"/>
          </w:tcPr>
          <w:p w14:paraId="32CD789B" w14:textId="77777777" w:rsidR="000351B5" w:rsidRPr="000351B5" w:rsidRDefault="000351B5" w:rsidP="000351B5">
            <w:pPr>
              <w:rPr>
                <w:rFonts w:eastAsia="Times New Roman" w:cs="Times New Roman"/>
                <w:szCs w:val="21"/>
              </w:rPr>
            </w:pPr>
            <w:r w:rsidRPr="000351B5">
              <w:rPr>
                <w:b/>
              </w:rPr>
              <w:t xml:space="preserve">About: </w:t>
            </w:r>
            <w:r w:rsidRPr="000351B5">
              <w:t>The About link displays the AiM version, database properties, user session information, and any third party licenses.</w:t>
            </w:r>
          </w:p>
        </w:tc>
      </w:tr>
      <w:tr w:rsidR="000351B5" w:rsidRPr="000351B5" w14:paraId="2E052313" w14:textId="77777777" w:rsidTr="00C748E9">
        <w:tc>
          <w:tcPr>
            <w:tcW w:w="432" w:type="dxa"/>
          </w:tcPr>
          <w:p w14:paraId="6B39EBB4"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9"/>
            </w:r>
          </w:p>
        </w:tc>
        <w:tc>
          <w:tcPr>
            <w:tcW w:w="8064" w:type="dxa"/>
          </w:tcPr>
          <w:p w14:paraId="28144E1B" w14:textId="77777777" w:rsidR="000351B5" w:rsidRPr="000351B5" w:rsidRDefault="000351B5" w:rsidP="000351B5">
            <w:pPr>
              <w:rPr>
                <w:rFonts w:eastAsia="Times New Roman" w:cs="Times New Roman"/>
                <w:szCs w:val="21"/>
              </w:rPr>
            </w:pPr>
            <w:r w:rsidRPr="000351B5">
              <w:rPr>
                <w:b/>
              </w:rPr>
              <w:t xml:space="preserve">Help: </w:t>
            </w:r>
            <w:r w:rsidRPr="000351B5">
              <w:t>The Help link will launch a vendor provided AiM Reference Guide.</w:t>
            </w:r>
          </w:p>
        </w:tc>
      </w:tr>
      <w:tr w:rsidR="000351B5" w:rsidRPr="000351B5" w14:paraId="0AEC5357" w14:textId="77777777" w:rsidTr="00C748E9">
        <w:tc>
          <w:tcPr>
            <w:tcW w:w="432" w:type="dxa"/>
          </w:tcPr>
          <w:p w14:paraId="161F4B66"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A"/>
            </w:r>
          </w:p>
        </w:tc>
        <w:tc>
          <w:tcPr>
            <w:tcW w:w="8064" w:type="dxa"/>
          </w:tcPr>
          <w:p w14:paraId="499C4412" w14:textId="77777777" w:rsidR="000351B5" w:rsidRPr="000351B5" w:rsidRDefault="000351B5" w:rsidP="000351B5">
            <w:pPr>
              <w:rPr>
                <w:rFonts w:eastAsia="Times New Roman" w:cs="Times New Roman"/>
                <w:szCs w:val="21"/>
              </w:rPr>
            </w:pPr>
            <w:r w:rsidRPr="000351B5">
              <w:rPr>
                <w:b/>
              </w:rPr>
              <w:t>Logout</w:t>
            </w:r>
            <w:r w:rsidRPr="000351B5">
              <w:t>: Clicking this link will log the user out of AiM.</w:t>
            </w:r>
          </w:p>
        </w:tc>
      </w:tr>
      <w:tr w:rsidR="000351B5" w:rsidRPr="000351B5" w14:paraId="7D7488CB" w14:textId="77777777" w:rsidTr="00C748E9">
        <w:tc>
          <w:tcPr>
            <w:tcW w:w="432" w:type="dxa"/>
          </w:tcPr>
          <w:p w14:paraId="2745DA31"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B"/>
            </w:r>
          </w:p>
        </w:tc>
        <w:tc>
          <w:tcPr>
            <w:tcW w:w="8064" w:type="dxa"/>
          </w:tcPr>
          <w:p w14:paraId="3DD05C5F" w14:textId="77777777" w:rsidR="000351B5" w:rsidRPr="000351B5" w:rsidRDefault="000351B5" w:rsidP="000351B5">
            <w:pPr>
              <w:rPr>
                <w:rFonts w:eastAsia="Times New Roman" w:cs="Times New Roman"/>
                <w:szCs w:val="21"/>
              </w:rPr>
            </w:pPr>
            <w:r w:rsidRPr="000351B5">
              <w:rPr>
                <w:b/>
              </w:rPr>
              <w:t>Menu Channel</w:t>
            </w:r>
            <w:r w:rsidRPr="000351B5">
              <w:t>: All AiM modules show a menu on the left side of the application. However, what is displayed in this menu is dependent upon each user’s assigned permissions.</w:t>
            </w:r>
          </w:p>
        </w:tc>
      </w:tr>
      <w:tr w:rsidR="000351B5" w:rsidRPr="000351B5" w14:paraId="131B08E0" w14:textId="77777777" w:rsidTr="00C748E9">
        <w:tc>
          <w:tcPr>
            <w:tcW w:w="432" w:type="dxa"/>
          </w:tcPr>
          <w:p w14:paraId="7AB0BD3E"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C"/>
            </w:r>
          </w:p>
        </w:tc>
        <w:tc>
          <w:tcPr>
            <w:tcW w:w="8064" w:type="dxa"/>
          </w:tcPr>
          <w:p w14:paraId="6958EA22" w14:textId="77777777" w:rsidR="000351B5" w:rsidRPr="000351B5" w:rsidRDefault="000351B5" w:rsidP="000351B5">
            <w:pPr>
              <w:rPr>
                <w:rFonts w:eastAsia="Times New Roman" w:cs="Times New Roman"/>
                <w:szCs w:val="21"/>
              </w:rPr>
            </w:pPr>
            <w:r w:rsidRPr="000351B5">
              <w:rPr>
                <w:b/>
              </w:rPr>
              <w:t>Customized Channels (Left)</w:t>
            </w:r>
            <w:r w:rsidRPr="000351B5">
              <w:t>: Quick Links, Approvals, Report Listing</w:t>
            </w:r>
          </w:p>
        </w:tc>
      </w:tr>
      <w:tr w:rsidR="000351B5" w:rsidRPr="000351B5" w14:paraId="6323C085" w14:textId="77777777" w:rsidTr="00C748E9">
        <w:tc>
          <w:tcPr>
            <w:tcW w:w="432" w:type="dxa"/>
          </w:tcPr>
          <w:p w14:paraId="0F3029C8"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D"/>
            </w:r>
          </w:p>
        </w:tc>
        <w:tc>
          <w:tcPr>
            <w:tcW w:w="8064" w:type="dxa"/>
          </w:tcPr>
          <w:p w14:paraId="45BF9E2B" w14:textId="77777777" w:rsidR="000351B5" w:rsidRPr="000351B5" w:rsidRDefault="000351B5" w:rsidP="000351B5">
            <w:pPr>
              <w:rPr>
                <w:rFonts w:eastAsia="Times New Roman" w:cs="Times New Roman"/>
                <w:szCs w:val="21"/>
              </w:rPr>
            </w:pPr>
            <w:r w:rsidRPr="000351B5">
              <w:rPr>
                <w:b/>
              </w:rPr>
              <w:t>Customized Channels (Center)</w:t>
            </w:r>
            <w:r w:rsidRPr="000351B5">
              <w:t>: Administrator Messages, Personal Query Count, Daily Assignments, Quick Search</w:t>
            </w:r>
          </w:p>
        </w:tc>
      </w:tr>
    </w:tbl>
    <w:p w14:paraId="6D9D938B" w14:textId="77777777" w:rsidR="000351B5" w:rsidRPr="000351B5" w:rsidRDefault="000351B5" w:rsidP="000351B5"/>
    <w:p w14:paraId="5132248B" w14:textId="77777777" w:rsidR="000351B5" w:rsidRPr="000351B5" w:rsidRDefault="000351B5" w:rsidP="000351B5">
      <w:pPr>
        <w:pStyle w:val="Heading2"/>
      </w:pPr>
      <w:bookmarkStart w:id="9" w:name="_Toc473658247"/>
      <w:bookmarkStart w:id="10" w:name="_Toc474078283"/>
      <w:r w:rsidRPr="000351B5">
        <w:t>Finding What You’re Looking for in AiM</w:t>
      </w:r>
      <w:bookmarkEnd w:id="9"/>
      <w:bookmarkEnd w:id="10"/>
    </w:p>
    <w:p w14:paraId="0BB0DBD0" w14:textId="77777777" w:rsidR="000351B5" w:rsidRPr="000351B5" w:rsidRDefault="000351B5" w:rsidP="000351B5">
      <w:r w:rsidRPr="000351B5">
        <w:t>There is so much information stored in AiM that the most effective way to find what you’re looking for is to perform a search. That’s likely why clicking nearly any Menu item (such as Property Profile or Organizational Occupancy) takes you a view for searching.</w:t>
      </w:r>
    </w:p>
    <w:p w14:paraId="1AED82F2" w14:textId="77777777" w:rsidR="000351B5" w:rsidRPr="000351B5" w:rsidRDefault="000351B5" w:rsidP="000351B5">
      <w:pPr>
        <w:jc w:val="center"/>
      </w:pPr>
      <w:r w:rsidRPr="000351B5">
        <w:rPr>
          <w:highlight w:val="yellow"/>
        </w:rPr>
        <w:t>SCREENSHOT: Space Management &gt; Organizational Occupancy Search Screen (should show Execute, Advanced Search, Reset at top and just the top search criteria – do not include Notes Log or Status History. Customize to add numbers that match the descriptions below)</w:t>
      </w:r>
    </w:p>
    <w:p w14:paraId="24C5433A" w14:textId="77777777" w:rsidR="000351B5" w:rsidRPr="000351B5" w:rsidRDefault="000351B5" w:rsidP="000351B5"/>
    <w:p w14:paraId="3EB0BC39" w14:textId="77777777" w:rsidR="000351B5" w:rsidRPr="000351B5" w:rsidRDefault="000351B5" w:rsidP="000351B5">
      <w:pPr>
        <w:rPr>
          <w:rFonts w:eastAsia="Times New Roman" w:cs="Times New Roman"/>
          <w:szCs w:val="21"/>
        </w:rPr>
      </w:pPr>
      <w:r w:rsidRPr="000351B5">
        <w:rPr>
          <w:rFonts w:eastAsia="Times New Roman" w:cs="Times New Roman"/>
          <w:szCs w:val="21"/>
        </w:rPr>
        <w:t>The list of fields that are available for searching will vary depending on the module and screen where you are actively working. However, all searches follow the same methodology. Here are the basics for searching in AiM:</w:t>
      </w:r>
    </w:p>
    <w:tbl>
      <w:tblPr>
        <w:tblStyle w:val="TableGrid2"/>
        <w:tblW w:w="8496" w:type="dxa"/>
        <w:tblLook w:val="04A0" w:firstRow="1" w:lastRow="0" w:firstColumn="1" w:lastColumn="0" w:noHBand="0" w:noVBand="1"/>
      </w:tblPr>
      <w:tblGrid>
        <w:gridCol w:w="432"/>
        <w:gridCol w:w="8064"/>
      </w:tblGrid>
      <w:tr w:rsidR="000351B5" w:rsidRPr="000351B5" w14:paraId="64391728" w14:textId="77777777" w:rsidTr="00C748E9">
        <w:tc>
          <w:tcPr>
            <w:tcW w:w="432" w:type="dxa"/>
          </w:tcPr>
          <w:p w14:paraId="1D319A5F" w14:textId="77777777" w:rsidR="000351B5" w:rsidRPr="000351B5" w:rsidRDefault="000351B5" w:rsidP="000351B5">
            <w:pPr>
              <w:rPr>
                <w:rFonts w:eastAsia="Times New Roman" w:cs="Times New Roman"/>
                <w:szCs w:val="21"/>
              </w:rPr>
            </w:pPr>
            <w:r w:rsidRPr="000351B5">
              <w:sym w:font="Wingdings 2" w:char="F075"/>
            </w:r>
          </w:p>
        </w:tc>
        <w:tc>
          <w:tcPr>
            <w:tcW w:w="8064" w:type="dxa"/>
          </w:tcPr>
          <w:p w14:paraId="12FBE2D1" w14:textId="77777777" w:rsidR="000351B5" w:rsidRPr="000351B5" w:rsidRDefault="000351B5" w:rsidP="000351B5">
            <w:pPr>
              <w:rPr>
                <w:rFonts w:eastAsia="Times New Roman" w:cs="Times New Roman"/>
                <w:szCs w:val="21"/>
              </w:rPr>
            </w:pPr>
            <w:r w:rsidRPr="000351B5">
              <w:rPr>
                <w:b/>
              </w:rPr>
              <w:t>Execute</w:t>
            </w:r>
            <w:r w:rsidRPr="000351B5">
              <w:t>: Once all search criteria has been entered, clicking Execute will display the search results.</w:t>
            </w:r>
          </w:p>
        </w:tc>
      </w:tr>
      <w:tr w:rsidR="000351B5" w:rsidRPr="000351B5" w14:paraId="36EDDA62" w14:textId="77777777" w:rsidTr="00C748E9">
        <w:tc>
          <w:tcPr>
            <w:tcW w:w="432" w:type="dxa"/>
          </w:tcPr>
          <w:p w14:paraId="7D3A5250" w14:textId="77777777" w:rsidR="000351B5" w:rsidRPr="000351B5" w:rsidRDefault="000351B5" w:rsidP="000351B5">
            <w:pPr>
              <w:rPr>
                <w:rFonts w:eastAsia="Times New Roman" w:cs="Times New Roman"/>
                <w:szCs w:val="21"/>
              </w:rPr>
            </w:pPr>
            <w:r w:rsidRPr="000351B5">
              <w:sym w:font="Wingdings 2" w:char="F076"/>
            </w:r>
          </w:p>
        </w:tc>
        <w:tc>
          <w:tcPr>
            <w:tcW w:w="8064" w:type="dxa"/>
          </w:tcPr>
          <w:p w14:paraId="4174BFC6" w14:textId="77777777" w:rsidR="000351B5" w:rsidRPr="000351B5" w:rsidRDefault="000351B5" w:rsidP="000351B5">
            <w:pPr>
              <w:rPr>
                <w:rFonts w:eastAsia="Times New Roman" w:cs="Times New Roman"/>
                <w:szCs w:val="21"/>
              </w:rPr>
            </w:pPr>
            <w:r w:rsidRPr="000351B5">
              <w:rPr>
                <w:b/>
              </w:rPr>
              <w:t>Advanced Search</w:t>
            </w:r>
            <w:r w:rsidRPr="000351B5">
              <w:t>: Most search screens provide more than enough fields for filtering. However, if it’s a custom search based on a lesser known field that is needed, clicking Advanced Search will show even more fields.</w:t>
            </w:r>
          </w:p>
        </w:tc>
      </w:tr>
      <w:tr w:rsidR="000351B5" w:rsidRPr="000351B5" w14:paraId="63CF8884" w14:textId="77777777" w:rsidTr="00C748E9">
        <w:tc>
          <w:tcPr>
            <w:tcW w:w="432" w:type="dxa"/>
          </w:tcPr>
          <w:p w14:paraId="5DDFB811" w14:textId="77777777" w:rsidR="000351B5" w:rsidRPr="000351B5" w:rsidRDefault="000351B5" w:rsidP="000351B5">
            <w:pPr>
              <w:rPr>
                <w:rFonts w:eastAsia="Times New Roman" w:cs="Times New Roman"/>
                <w:szCs w:val="21"/>
              </w:rPr>
            </w:pPr>
            <w:r w:rsidRPr="000351B5">
              <w:sym w:font="Wingdings 2" w:char="F077"/>
            </w:r>
          </w:p>
        </w:tc>
        <w:tc>
          <w:tcPr>
            <w:tcW w:w="8064" w:type="dxa"/>
          </w:tcPr>
          <w:p w14:paraId="6AA5558A" w14:textId="77777777" w:rsidR="000351B5" w:rsidRPr="000351B5" w:rsidRDefault="000351B5" w:rsidP="000351B5">
            <w:pPr>
              <w:rPr>
                <w:rFonts w:eastAsia="Times New Roman" w:cs="Times New Roman"/>
                <w:szCs w:val="21"/>
              </w:rPr>
            </w:pPr>
            <w:r w:rsidRPr="000351B5">
              <w:rPr>
                <w:b/>
              </w:rPr>
              <w:t>Reset</w:t>
            </w:r>
            <w:r w:rsidRPr="000351B5">
              <w:t>: Each time a custom search is created, AiM remembers the criteria that was used. To start fresh with a new search, be sure to click Reset before entering new criteria.</w:t>
            </w:r>
          </w:p>
        </w:tc>
      </w:tr>
      <w:tr w:rsidR="000351B5" w:rsidRPr="000351B5" w14:paraId="70F7B5D3" w14:textId="77777777" w:rsidTr="00C748E9">
        <w:tc>
          <w:tcPr>
            <w:tcW w:w="432" w:type="dxa"/>
          </w:tcPr>
          <w:p w14:paraId="2BB513AF"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8"/>
            </w:r>
          </w:p>
        </w:tc>
        <w:tc>
          <w:tcPr>
            <w:tcW w:w="8064" w:type="dxa"/>
          </w:tcPr>
          <w:p w14:paraId="5CC0F158" w14:textId="77777777" w:rsidR="000351B5" w:rsidRPr="000351B5" w:rsidRDefault="000351B5" w:rsidP="000351B5">
            <w:pPr>
              <w:rPr>
                <w:rFonts w:eastAsia="Times New Roman" w:cs="Times New Roman"/>
                <w:szCs w:val="21"/>
              </w:rPr>
            </w:pPr>
            <w:r w:rsidRPr="000351B5">
              <w:rPr>
                <w:b/>
              </w:rPr>
              <w:t xml:space="preserve">Display Order: </w:t>
            </w:r>
            <w:r w:rsidRPr="000351B5">
              <w:t>Use</w:t>
            </w:r>
            <w:r w:rsidRPr="000351B5">
              <w:rPr>
                <w:b/>
              </w:rPr>
              <w:t xml:space="preserve"> </w:t>
            </w:r>
            <w:r w:rsidRPr="000351B5">
              <w:t>this</w:t>
            </w:r>
            <w:r w:rsidRPr="000351B5">
              <w:rPr>
                <w:b/>
              </w:rPr>
              <w:t xml:space="preserve"> </w:t>
            </w:r>
            <w:r w:rsidRPr="000351B5">
              <w:t>field to enter values to control the display order, from left to right, of the columns shown in the search results. For instance, entering a “1” will place that field in the 1</w:t>
            </w:r>
            <w:r w:rsidRPr="000351B5">
              <w:rPr>
                <w:vertAlign w:val="superscript"/>
              </w:rPr>
              <w:t>st</w:t>
            </w:r>
            <w:r w:rsidRPr="000351B5">
              <w:t xml:space="preserve"> column (on the left) of the result.</w:t>
            </w:r>
          </w:p>
        </w:tc>
      </w:tr>
      <w:tr w:rsidR="000351B5" w:rsidRPr="000351B5" w14:paraId="4EDB9996" w14:textId="77777777" w:rsidTr="00C748E9">
        <w:tc>
          <w:tcPr>
            <w:tcW w:w="432" w:type="dxa"/>
          </w:tcPr>
          <w:p w14:paraId="6A075F54"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9"/>
            </w:r>
          </w:p>
        </w:tc>
        <w:tc>
          <w:tcPr>
            <w:tcW w:w="8064" w:type="dxa"/>
          </w:tcPr>
          <w:p w14:paraId="37E10723" w14:textId="77777777" w:rsidR="000351B5" w:rsidRPr="000351B5" w:rsidRDefault="000351B5" w:rsidP="000351B5">
            <w:pPr>
              <w:rPr>
                <w:rFonts w:eastAsia="Times New Roman" w:cs="Times New Roman"/>
                <w:szCs w:val="21"/>
              </w:rPr>
            </w:pPr>
            <w:r w:rsidRPr="000351B5">
              <w:rPr>
                <w:b/>
              </w:rPr>
              <w:t>Field List:</w:t>
            </w:r>
            <w:r w:rsidRPr="000351B5">
              <w:t xml:space="preserve"> This is the name of each field that will display in the search results. By row, enter the display order and search criteria for one or more fields.</w:t>
            </w:r>
          </w:p>
        </w:tc>
      </w:tr>
      <w:tr w:rsidR="000351B5" w:rsidRPr="000351B5" w14:paraId="37A2B268" w14:textId="77777777" w:rsidTr="00C748E9">
        <w:tc>
          <w:tcPr>
            <w:tcW w:w="432" w:type="dxa"/>
          </w:tcPr>
          <w:p w14:paraId="59A00175"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A"/>
            </w:r>
          </w:p>
        </w:tc>
        <w:tc>
          <w:tcPr>
            <w:tcW w:w="8064" w:type="dxa"/>
          </w:tcPr>
          <w:p w14:paraId="6A64C9E8" w14:textId="77777777" w:rsidR="000351B5" w:rsidRPr="000351B5" w:rsidRDefault="000351B5" w:rsidP="000351B5">
            <w:pPr>
              <w:rPr>
                <w:rFonts w:eastAsia="Times New Roman" w:cs="Times New Roman"/>
                <w:szCs w:val="21"/>
              </w:rPr>
            </w:pPr>
            <w:r w:rsidRPr="000351B5">
              <w:rPr>
                <w:b/>
              </w:rPr>
              <w:t>Sort</w:t>
            </w:r>
            <w:r w:rsidRPr="000351B5">
              <w:t>:</w:t>
            </w:r>
          </w:p>
        </w:tc>
      </w:tr>
      <w:tr w:rsidR="000351B5" w:rsidRPr="000351B5" w14:paraId="03278CA6" w14:textId="77777777" w:rsidTr="00C748E9">
        <w:tc>
          <w:tcPr>
            <w:tcW w:w="432" w:type="dxa"/>
          </w:tcPr>
          <w:p w14:paraId="77A3138C"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B"/>
            </w:r>
          </w:p>
        </w:tc>
        <w:tc>
          <w:tcPr>
            <w:tcW w:w="8064" w:type="dxa"/>
          </w:tcPr>
          <w:p w14:paraId="4631E4E9" w14:textId="77777777" w:rsidR="000351B5" w:rsidRPr="000351B5" w:rsidRDefault="000351B5" w:rsidP="000351B5">
            <w:pPr>
              <w:rPr>
                <w:rFonts w:eastAsia="Times New Roman" w:cs="Times New Roman"/>
                <w:szCs w:val="21"/>
              </w:rPr>
            </w:pPr>
            <w:r w:rsidRPr="000351B5">
              <w:rPr>
                <w:rFonts w:eastAsia="Times New Roman" w:cs="Times New Roman"/>
                <w:b/>
                <w:szCs w:val="21"/>
              </w:rPr>
              <w:t>Operator</w:t>
            </w:r>
            <w:r w:rsidRPr="000351B5">
              <w:rPr>
                <w:rFonts w:eastAsia="Times New Roman" w:cs="Times New Roman"/>
                <w:szCs w:val="21"/>
              </w:rPr>
              <w:t xml:space="preserve">: </w:t>
            </w:r>
          </w:p>
        </w:tc>
      </w:tr>
      <w:tr w:rsidR="000351B5" w:rsidRPr="000351B5" w14:paraId="4A2EACFD" w14:textId="77777777" w:rsidTr="00C748E9">
        <w:tc>
          <w:tcPr>
            <w:tcW w:w="432" w:type="dxa"/>
          </w:tcPr>
          <w:p w14:paraId="1F4B7328"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C"/>
            </w:r>
          </w:p>
        </w:tc>
        <w:tc>
          <w:tcPr>
            <w:tcW w:w="8064" w:type="dxa"/>
          </w:tcPr>
          <w:p w14:paraId="2C8D7783" w14:textId="77777777" w:rsidR="000351B5" w:rsidRPr="000351B5" w:rsidRDefault="000351B5" w:rsidP="000351B5">
            <w:pPr>
              <w:rPr>
                <w:rFonts w:eastAsia="Times New Roman" w:cs="Times New Roman"/>
                <w:szCs w:val="21"/>
              </w:rPr>
            </w:pPr>
            <w:r w:rsidRPr="000351B5">
              <w:rPr>
                <w:rFonts w:eastAsia="Times New Roman" w:cs="Times New Roman"/>
                <w:b/>
                <w:szCs w:val="21"/>
              </w:rPr>
              <w:t>Criteria Field</w:t>
            </w:r>
            <w:r w:rsidRPr="000351B5">
              <w:rPr>
                <w:rFonts w:eastAsia="Times New Roman" w:cs="Times New Roman"/>
                <w:szCs w:val="21"/>
              </w:rPr>
              <w:t xml:space="preserve">: </w:t>
            </w:r>
          </w:p>
        </w:tc>
      </w:tr>
      <w:tr w:rsidR="000351B5" w:rsidRPr="000351B5" w14:paraId="2CB74247" w14:textId="77777777" w:rsidTr="00C748E9">
        <w:tc>
          <w:tcPr>
            <w:tcW w:w="432" w:type="dxa"/>
          </w:tcPr>
          <w:p w14:paraId="7BAF3BED"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D"/>
            </w:r>
          </w:p>
        </w:tc>
        <w:tc>
          <w:tcPr>
            <w:tcW w:w="8064" w:type="dxa"/>
          </w:tcPr>
          <w:p w14:paraId="0C9AE105" w14:textId="77777777" w:rsidR="000351B5" w:rsidRPr="000351B5" w:rsidRDefault="000351B5" w:rsidP="000351B5">
            <w:pPr>
              <w:rPr>
                <w:rFonts w:eastAsia="Times New Roman" w:cs="Times New Roman"/>
                <w:szCs w:val="21"/>
              </w:rPr>
            </w:pPr>
            <w:r w:rsidRPr="000351B5">
              <w:rPr>
                <w:rFonts w:eastAsia="Times New Roman" w:cs="Times New Roman"/>
                <w:b/>
                <w:szCs w:val="21"/>
              </w:rPr>
              <w:t>Magnifying Glass</w:t>
            </w:r>
            <w:r w:rsidRPr="000351B5">
              <w:rPr>
                <w:rFonts w:eastAsia="Times New Roman" w:cs="Times New Roman"/>
                <w:szCs w:val="21"/>
              </w:rPr>
              <w:t>:</w:t>
            </w:r>
          </w:p>
        </w:tc>
      </w:tr>
    </w:tbl>
    <w:p w14:paraId="0D765FE2" w14:textId="77777777" w:rsidR="000351B5" w:rsidRPr="000351B5" w:rsidRDefault="000351B5" w:rsidP="000351B5"/>
    <w:p w14:paraId="11491C86" w14:textId="77777777" w:rsidR="000351B5" w:rsidRPr="000351B5" w:rsidRDefault="000351B5" w:rsidP="000351B5">
      <w:r w:rsidRPr="000351B5">
        <w:rPr>
          <w:b/>
        </w:rPr>
        <w:t>Let “AND” Be Your Friend</w:t>
      </w:r>
      <w:r w:rsidRPr="000351B5">
        <w:t xml:space="preserve">: All searches in AiM are built on the principle of “And.” This means that when multiple criteria are entered on the same search screen, anything displayed in the search results will match all criteria. </w:t>
      </w:r>
    </w:p>
    <w:p w14:paraId="3CD7F5BB" w14:textId="77777777" w:rsidR="000351B5" w:rsidRPr="000351B5" w:rsidRDefault="000351B5" w:rsidP="000351B5">
      <w:r w:rsidRPr="000351B5">
        <w:t>For example, by entering the following criteria:</w:t>
      </w:r>
    </w:p>
    <w:p w14:paraId="43FAD17D" w14:textId="77777777" w:rsidR="000351B5" w:rsidRPr="000351B5" w:rsidRDefault="000351B5" w:rsidP="000351B5">
      <w:pPr>
        <w:jc w:val="center"/>
      </w:pPr>
      <w:r w:rsidRPr="000351B5">
        <w:rPr>
          <w:highlight w:val="yellow"/>
        </w:rPr>
        <w:t>SCREENSHOT: 1006 in the Property Field, and 230 in the Location Type field</w:t>
      </w:r>
    </w:p>
    <w:p w14:paraId="084377FD" w14:textId="77777777" w:rsidR="000351B5" w:rsidRPr="000351B5" w:rsidRDefault="000351B5" w:rsidP="000351B5">
      <w:r w:rsidRPr="000351B5">
        <w:t>That’s because when you enter 1006 for the Property and 230 for the Status, AiM thinks:</w:t>
      </w:r>
    </w:p>
    <w:p w14:paraId="1F5ED4A4" w14:textId="77777777" w:rsidR="000351B5" w:rsidRPr="000351B5" w:rsidRDefault="000351B5" w:rsidP="000351B5">
      <w:pPr>
        <w:jc w:val="center"/>
      </w:pPr>
      <w:r w:rsidRPr="000351B5">
        <w:t>“You want to see a list of all Computer Laboratories (Status = 230) that are located in Miller Hall (Property = 1006). No problem.”</w:t>
      </w:r>
    </w:p>
    <w:p w14:paraId="1410661B" w14:textId="77777777" w:rsidR="000351B5" w:rsidRPr="000351B5" w:rsidRDefault="000351B5" w:rsidP="000351B5">
      <w:r w:rsidRPr="000351B5">
        <w:t>And, AiM returns the following:</w:t>
      </w:r>
    </w:p>
    <w:p w14:paraId="5429DB12" w14:textId="77777777" w:rsidR="000351B5" w:rsidRPr="000351B5" w:rsidRDefault="000351B5" w:rsidP="000351B5">
      <w:pPr>
        <w:jc w:val="center"/>
      </w:pPr>
      <w:r w:rsidRPr="000351B5">
        <w:rPr>
          <w:highlight w:val="yellow"/>
        </w:rPr>
        <w:t>SCREENSHOT: Search results using criteria in the screenshot above</w:t>
      </w:r>
    </w:p>
    <w:p w14:paraId="64C62365" w14:textId="77777777" w:rsidR="000351B5" w:rsidRPr="000351B5" w:rsidRDefault="000351B5" w:rsidP="000351B5">
      <w:r w:rsidRPr="000351B5">
        <w:t>You Don’t Need to Memorize Those Numbers: At first blush, associating “Miller Hall” with Property ID “1006” isn’t that intuitive. But, it doesn’t really have to be. That’s where the little magnifying glass next to each field comes in.</w:t>
      </w:r>
    </w:p>
    <w:p w14:paraId="2048BC13" w14:textId="77777777" w:rsidR="000351B5" w:rsidRPr="000351B5" w:rsidRDefault="000351B5" w:rsidP="000351B5">
      <w:r w:rsidRPr="000351B5">
        <w:t>For instance, when looking for Old Main, simply click the magnifying glass next to Property.</w:t>
      </w:r>
    </w:p>
    <w:p w14:paraId="2163EB56" w14:textId="77777777" w:rsidR="000351B5" w:rsidRPr="000351B5" w:rsidRDefault="000351B5" w:rsidP="000351B5">
      <w:pPr>
        <w:jc w:val="center"/>
      </w:pPr>
      <w:r w:rsidRPr="000351B5">
        <w:rPr>
          <w:highlight w:val="yellow"/>
        </w:rPr>
        <w:t>SCREENSHOT: Screen that shows all properties, but just screenshot the first 5 rows or so</w:t>
      </w:r>
    </w:p>
    <w:p w14:paraId="11481232" w14:textId="77777777" w:rsidR="000351B5" w:rsidRPr="000351B5" w:rsidRDefault="000351B5" w:rsidP="000351B5">
      <w:r w:rsidRPr="000351B5">
        <w:t xml:space="preserve">In the resulting list, all property descriptions are viewable right along with the familiar building abbreviation. From here, Old Main is listed as building “1001.” But, you don’t have to remember that. Just click the hyperlinked Property ID number to enter that criteria back on your search </w:t>
      </w:r>
      <w:commentRangeStart w:id="11"/>
      <w:r w:rsidRPr="000351B5">
        <w:t>screen</w:t>
      </w:r>
      <w:commentRangeEnd w:id="11"/>
      <w:r w:rsidRPr="000351B5">
        <w:rPr>
          <w:sz w:val="16"/>
          <w:szCs w:val="16"/>
        </w:rPr>
        <w:commentReference w:id="11"/>
      </w:r>
      <w:r w:rsidRPr="000351B5">
        <w:t>.</w:t>
      </w:r>
    </w:p>
    <w:p w14:paraId="14EEB460" w14:textId="77777777" w:rsidR="000351B5" w:rsidRPr="000351B5" w:rsidRDefault="000351B5" w:rsidP="000351B5"/>
    <w:p w14:paraId="248A80CC" w14:textId="77777777" w:rsidR="000351B5" w:rsidRPr="000351B5" w:rsidRDefault="000351B5" w:rsidP="000351B5">
      <w:pPr>
        <w:pStyle w:val="Heading2"/>
      </w:pPr>
      <w:bookmarkStart w:id="12" w:name="_Toc473658248"/>
      <w:bookmarkStart w:id="13" w:name="_Toc474078284"/>
      <w:r w:rsidRPr="000351B5">
        <w:t>Getting Help</w:t>
      </w:r>
      <w:bookmarkEnd w:id="12"/>
      <w:bookmarkEnd w:id="13"/>
    </w:p>
    <w:p w14:paraId="707BD53E" w14:textId="77777777" w:rsidR="000351B5" w:rsidRPr="000351B5" w:rsidRDefault="000351B5" w:rsidP="000351B5">
      <w:r w:rsidRPr="000351B5">
        <w:t>The project team is in the process of developing Help materials customized for Western Washington University. During this time, although there is a link to Help in the upper-right corner of most AiM screens, it is much more technical than the everyday AiM user will need.</w:t>
      </w:r>
    </w:p>
    <w:p w14:paraId="59B0A222" w14:textId="77777777" w:rsidR="000351B5" w:rsidRPr="000351B5" w:rsidRDefault="000351B5" w:rsidP="000351B5">
      <w:pPr>
        <w:jc w:val="center"/>
      </w:pPr>
      <w:r w:rsidRPr="000351B5">
        <w:rPr>
          <w:highlight w:val="yellow"/>
        </w:rPr>
        <w:t>SCREENSHOT – About Help Logout options (just grab a small image with those labels shown)</w:t>
      </w:r>
    </w:p>
    <w:p w14:paraId="6848E0DE" w14:textId="77777777" w:rsidR="000351B5" w:rsidRPr="000351B5" w:rsidRDefault="000351B5" w:rsidP="000351B5">
      <w:r w:rsidRPr="000351B5">
        <w:t>Throughout this system implementation project, please refer to the AiM User Guide for the most up-to-date help and training materials. If you can’t find the answer you need in the documentation, please reach out to:</w:t>
      </w:r>
    </w:p>
    <w:p w14:paraId="4EE7A1C7" w14:textId="77777777" w:rsidR="000351B5" w:rsidRPr="000351B5" w:rsidRDefault="000351B5" w:rsidP="000351B5">
      <w:pPr>
        <w:pStyle w:val="BulletedText"/>
      </w:pPr>
      <w:r w:rsidRPr="000351B5">
        <w:t xml:space="preserve">AiM </w:t>
      </w:r>
      <w:r w:rsidRPr="000351B5">
        <w:rPr>
          <w:b/>
        </w:rPr>
        <w:t>System</w:t>
      </w:r>
      <w:r w:rsidRPr="000351B5">
        <w:t xml:space="preserve"> Support: Devlin Sweeney, Information Technology Specialist, Business &amp; Financial Systems</w:t>
      </w:r>
    </w:p>
    <w:p w14:paraId="2736362C" w14:textId="77777777" w:rsidR="000351B5" w:rsidRPr="000351B5" w:rsidRDefault="000351B5" w:rsidP="000351B5">
      <w:pPr>
        <w:pStyle w:val="BulletedText"/>
      </w:pPr>
      <w:r w:rsidRPr="000351B5">
        <w:t xml:space="preserve">FM </w:t>
      </w:r>
      <w:r w:rsidRPr="000351B5">
        <w:rPr>
          <w:b/>
        </w:rPr>
        <w:t>Business Process</w:t>
      </w:r>
      <w:r w:rsidRPr="000351B5">
        <w:t xml:space="preserve"> Support: James Yates, Management Analyst, Facilities Management.</w:t>
      </w:r>
    </w:p>
    <w:p w14:paraId="65C8F885" w14:textId="77777777" w:rsidR="000351B5" w:rsidRPr="000351B5" w:rsidRDefault="000351B5" w:rsidP="000351B5"/>
    <w:p w14:paraId="69F2EB8B" w14:textId="77777777" w:rsidR="000351B5" w:rsidRPr="000351B5" w:rsidRDefault="000351B5" w:rsidP="000351B5">
      <w:pPr>
        <w:pStyle w:val="BoldNormal"/>
      </w:pPr>
      <w:r w:rsidRPr="000351B5">
        <w:t>See Also</w:t>
      </w:r>
    </w:p>
    <w:p w14:paraId="27431C8C"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About Permissions</w:t>
      </w:r>
    </w:p>
    <w:p w14:paraId="54AAF3A9"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Advanced Searches</w:t>
      </w:r>
    </w:p>
    <w:p w14:paraId="3D527B34"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Saving a Search as a Query</w:t>
      </w:r>
    </w:p>
    <w:p w14:paraId="204D4772"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How am I supposed to remember all of the new building numbers?</w:t>
      </w:r>
    </w:p>
    <w:p w14:paraId="4FBA93D0" w14:textId="77777777" w:rsidR="000351B5" w:rsidRPr="000351B5" w:rsidRDefault="000351B5" w:rsidP="000351B5">
      <w:pPr>
        <w:keepNext/>
        <w:keepLines/>
        <w:spacing w:before="120" w:after="0" w:line="240" w:lineRule="auto"/>
        <w:outlineLvl w:val="1"/>
        <w:rPr>
          <w:rFonts w:asciiTheme="majorHAnsi" w:eastAsiaTheme="majorEastAsia" w:hAnsiTheme="majorHAnsi" w:cstheme="majorBidi"/>
          <w:bCs/>
          <w:color w:val="242852" w:themeColor="text2"/>
          <w:sz w:val="28"/>
          <w:szCs w:val="26"/>
        </w:rPr>
      </w:pPr>
    </w:p>
    <w:p w14:paraId="43C583A1" w14:textId="77777777" w:rsidR="000351B5" w:rsidRPr="000351B5" w:rsidRDefault="000351B5" w:rsidP="000351B5">
      <w:pPr>
        <w:pStyle w:val="Heading2"/>
      </w:pPr>
      <w:bookmarkStart w:id="14" w:name="_Toc473658249"/>
      <w:bookmarkStart w:id="15" w:name="_Toc474078285"/>
      <w:r w:rsidRPr="000351B5">
        <w:t>AiM Navigation How To’s</w:t>
      </w:r>
      <w:bookmarkEnd w:id="14"/>
      <w:bookmarkEnd w:id="15"/>
    </w:p>
    <w:p w14:paraId="0B579501" w14:textId="77777777" w:rsidR="000351B5" w:rsidRPr="000351B5" w:rsidRDefault="000351B5" w:rsidP="000351B5">
      <w:r w:rsidRPr="000351B5">
        <w:t>The following provides step-by-step instructions for completing common tasks specific AiM navigation.</w:t>
      </w:r>
    </w:p>
    <w:p w14:paraId="39FBEEDA" w14:textId="77777777" w:rsidR="000351B5" w:rsidRPr="000351B5" w:rsidRDefault="000351B5" w:rsidP="000351B5">
      <w:pPr>
        <w:pStyle w:val="Heading3"/>
      </w:pPr>
      <w:bookmarkStart w:id="16" w:name="_Toc473658250"/>
      <w:bookmarkStart w:id="17" w:name="_Toc474078286"/>
      <w:r w:rsidRPr="000351B5">
        <w:t>How-To: Login to AiM</w:t>
      </w:r>
      <w:bookmarkEnd w:id="16"/>
      <w:bookmarkEnd w:id="17"/>
    </w:p>
    <w:p w14:paraId="1106F079" w14:textId="77777777" w:rsidR="000351B5" w:rsidRPr="000351B5" w:rsidRDefault="000351B5" w:rsidP="000351B5">
      <w:pPr>
        <w:pStyle w:val="NumberedText"/>
      </w:pPr>
      <w:r w:rsidRPr="000351B5">
        <w:t xml:space="preserve">Open your preferred internet browser </w:t>
      </w:r>
    </w:p>
    <w:p w14:paraId="52440C2D" w14:textId="77777777" w:rsidR="000351B5" w:rsidRPr="000351B5" w:rsidRDefault="000351B5" w:rsidP="000351B5">
      <w:pPr>
        <w:pStyle w:val="NumberedText"/>
      </w:pPr>
      <w:r w:rsidRPr="000351B5">
        <w:t xml:space="preserve">Type one of the links below into the address bar or Ctrl + Click to follow either of the links.    </w:t>
      </w:r>
    </w:p>
    <w:p w14:paraId="1793F95C" w14:textId="77777777" w:rsidR="000351B5" w:rsidRPr="000351B5" w:rsidRDefault="000351B5" w:rsidP="000351B5">
      <w:pPr>
        <w:pStyle w:val="NumberedText"/>
        <w:numPr>
          <w:ilvl w:val="1"/>
          <w:numId w:val="10"/>
        </w:numPr>
      </w:pPr>
      <w:r w:rsidRPr="000351B5">
        <w:t xml:space="preserve">AiM </w:t>
      </w:r>
      <w:r w:rsidRPr="000351B5">
        <w:rPr>
          <w:i/>
        </w:rPr>
        <w:t>Test</w:t>
      </w:r>
      <w:r w:rsidRPr="000351B5">
        <w:t xml:space="preserve"> Environment: </w:t>
      </w:r>
      <w:hyperlink r:id="rId16" w:history="1">
        <w:r w:rsidRPr="000351B5">
          <w:rPr>
            <w:b/>
            <w:color w:val="9454C3" w:themeColor="hyperlink"/>
            <w:u w:val="single"/>
          </w:rPr>
          <w:t>https://aimtest.wwu.edu/fmax/login</w:t>
        </w:r>
      </w:hyperlink>
    </w:p>
    <w:p w14:paraId="22D1FE30" w14:textId="77777777" w:rsidR="000351B5" w:rsidRPr="000351B5" w:rsidRDefault="000351B5" w:rsidP="000351B5">
      <w:pPr>
        <w:pStyle w:val="NumberedText"/>
        <w:numPr>
          <w:ilvl w:val="1"/>
          <w:numId w:val="10"/>
        </w:numPr>
      </w:pPr>
      <w:r w:rsidRPr="000351B5">
        <w:t xml:space="preserve">AiM </w:t>
      </w:r>
      <w:r w:rsidRPr="000351B5">
        <w:rPr>
          <w:i/>
        </w:rPr>
        <w:t>Production</w:t>
      </w:r>
      <w:r w:rsidRPr="000351B5">
        <w:t xml:space="preserve"> Environment </w:t>
      </w:r>
      <w:hyperlink r:id="rId17" w:history="1">
        <w:r w:rsidRPr="000351B5">
          <w:rPr>
            <w:b/>
            <w:color w:val="9454C3" w:themeColor="hyperlink"/>
            <w:u w:val="single"/>
          </w:rPr>
          <w:t>https://aim.wwu.edu/fmax/login</w:t>
        </w:r>
      </w:hyperlink>
    </w:p>
    <w:p w14:paraId="6D114104" w14:textId="77777777" w:rsidR="000351B5" w:rsidRPr="000351B5" w:rsidRDefault="000351B5" w:rsidP="000351B5">
      <w:pPr>
        <w:pStyle w:val="NumberedText"/>
      </w:pPr>
      <w:r w:rsidRPr="000351B5">
        <w:t xml:space="preserve">In the </w:t>
      </w:r>
      <w:r w:rsidRPr="000351B5">
        <w:rPr>
          <w:b/>
        </w:rPr>
        <w:t>User Name</w:t>
      </w:r>
      <w:r w:rsidRPr="000351B5">
        <w:t xml:space="preserve"> field, type your universal user name </w:t>
      </w:r>
      <w:r w:rsidRPr="000351B5">
        <w:br/>
      </w:r>
      <w:r w:rsidRPr="000351B5">
        <w:rPr>
          <w:i/>
          <w:sz w:val="18"/>
        </w:rPr>
        <w:t>(the same as logging onto your computer)</w:t>
      </w:r>
    </w:p>
    <w:p w14:paraId="49F81E87" w14:textId="77777777" w:rsidR="000351B5" w:rsidRPr="000351B5" w:rsidRDefault="000351B5" w:rsidP="000351B5">
      <w:pPr>
        <w:pStyle w:val="NumberedText"/>
      </w:pPr>
      <w:r w:rsidRPr="000351B5">
        <w:t xml:space="preserve">In the </w:t>
      </w:r>
      <w:r w:rsidRPr="000351B5">
        <w:rPr>
          <w:b/>
        </w:rPr>
        <w:t>Password</w:t>
      </w:r>
      <w:r w:rsidRPr="000351B5">
        <w:t xml:space="preserve"> field, type your universal password </w:t>
      </w:r>
      <w:r w:rsidRPr="000351B5">
        <w:br/>
      </w:r>
      <w:r w:rsidRPr="000351B5">
        <w:rPr>
          <w:i/>
          <w:sz w:val="18"/>
        </w:rPr>
        <w:t>(the same as logging onto your computer)</w:t>
      </w:r>
    </w:p>
    <w:p w14:paraId="4EB8066C" w14:textId="77777777" w:rsidR="000351B5" w:rsidRPr="000351B5" w:rsidRDefault="000351B5" w:rsidP="000351B5">
      <w:pPr>
        <w:pStyle w:val="NumberedText"/>
      </w:pPr>
      <w:r w:rsidRPr="000351B5">
        <w:t xml:space="preserve">Click </w:t>
      </w:r>
      <w:r w:rsidRPr="000351B5">
        <w:rPr>
          <w:b/>
        </w:rPr>
        <w:t>Login</w:t>
      </w:r>
    </w:p>
    <w:p w14:paraId="04DB2DDC" w14:textId="77777777" w:rsidR="000351B5" w:rsidRPr="000351B5" w:rsidRDefault="000351B5" w:rsidP="00612834"/>
    <w:p w14:paraId="677B157B" w14:textId="77777777" w:rsidR="000351B5" w:rsidRPr="000351B5" w:rsidRDefault="000351B5" w:rsidP="000351B5">
      <w:pPr>
        <w:pStyle w:val="Heading3"/>
      </w:pPr>
      <w:bookmarkStart w:id="18" w:name="_Toc473658251"/>
      <w:bookmarkStart w:id="19" w:name="_Toc474078287"/>
      <w:r w:rsidRPr="000351B5">
        <w:t>How-To: Return All Records with a Search</w:t>
      </w:r>
      <w:bookmarkEnd w:id="18"/>
      <w:bookmarkEnd w:id="19"/>
    </w:p>
    <w:p w14:paraId="77F3F13D" w14:textId="77777777" w:rsidR="000351B5" w:rsidRPr="000351B5" w:rsidRDefault="000351B5" w:rsidP="000351B5">
      <w:pPr>
        <w:pStyle w:val="NumberedText"/>
        <w:numPr>
          <w:ilvl w:val="0"/>
          <w:numId w:val="42"/>
        </w:numPr>
      </w:pPr>
      <w:r w:rsidRPr="000351B5">
        <w:t xml:space="preserve">From AiM, click the </w:t>
      </w:r>
      <w:r w:rsidRPr="000351B5">
        <w:rPr>
          <w:b/>
        </w:rPr>
        <w:t>magnifying glass</w:t>
      </w:r>
      <w:r w:rsidRPr="000351B5">
        <w:t xml:space="preserve"> next to the name of any screen you want to search from</w:t>
      </w:r>
    </w:p>
    <w:p w14:paraId="647A9E07" w14:textId="77777777" w:rsidR="000351B5" w:rsidRPr="000351B5" w:rsidRDefault="000351B5" w:rsidP="000351B5">
      <w:pPr>
        <w:pStyle w:val="NumberedText"/>
        <w:numPr>
          <w:ilvl w:val="0"/>
          <w:numId w:val="42"/>
        </w:numPr>
      </w:pPr>
      <w:r w:rsidRPr="000351B5">
        <w:t xml:space="preserve">Click </w:t>
      </w:r>
      <w:r w:rsidRPr="000351B5">
        <w:rPr>
          <w:b/>
        </w:rPr>
        <w:t>Execute</w:t>
      </w:r>
    </w:p>
    <w:p w14:paraId="4F0D6FE6" w14:textId="77777777" w:rsidR="000351B5" w:rsidRPr="000351B5" w:rsidRDefault="000351B5" w:rsidP="000351B5"/>
    <w:p w14:paraId="518A9FF9" w14:textId="77777777" w:rsidR="000351B5" w:rsidRPr="000351B5" w:rsidRDefault="000351B5" w:rsidP="000351B5">
      <w:pPr>
        <w:pStyle w:val="Heading3"/>
      </w:pPr>
      <w:bookmarkStart w:id="20" w:name="_Toc473658252"/>
      <w:bookmarkStart w:id="21" w:name="_Toc474078288"/>
      <w:r w:rsidRPr="000351B5">
        <w:t>How-To: Search by Filtering</w:t>
      </w:r>
      <w:bookmarkEnd w:id="20"/>
      <w:bookmarkEnd w:id="21"/>
    </w:p>
    <w:p w14:paraId="4E27EFFE" w14:textId="77777777" w:rsidR="000351B5" w:rsidRPr="000351B5" w:rsidRDefault="000351B5" w:rsidP="000351B5">
      <w:pPr>
        <w:pStyle w:val="NumberedText"/>
        <w:numPr>
          <w:ilvl w:val="0"/>
          <w:numId w:val="43"/>
        </w:numPr>
      </w:pPr>
      <w:r w:rsidRPr="000351B5">
        <w:t>From AiM, click the magnifying class next to the name of any screen you want to search from</w:t>
      </w:r>
    </w:p>
    <w:p w14:paraId="6D2EC9A0" w14:textId="77777777" w:rsidR="000351B5" w:rsidRPr="000351B5" w:rsidRDefault="000351B5" w:rsidP="000351B5">
      <w:pPr>
        <w:pStyle w:val="NumberedText"/>
        <w:numPr>
          <w:ilvl w:val="0"/>
          <w:numId w:val="43"/>
        </w:numPr>
      </w:pPr>
      <w:r w:rsidRPr="000351B5">
        <w:t>On each field that you want to filter the results, first select the operator and then enter the filter criteria in the box to the right</w:t>
      </w:r>
    </w:p>
    <w:p w14:paraId="36F9DD9C" w14:textId="77777777" w:rsidR="000351B5" w:rsidRPr="000351B5" w:rsidRDefault="000351B5" w:rsidP="000351B5">
      <w:pPr>
        <w:pStyle w:val="NumberedText"/>
        <w:numPr>
          <w:ilvl w:val="1"/>
          <w:numId w:val="43"/>
        </w:numPr>
      </w:pPr>
      <w:r w:rsidRPr="000351B5">
        <w:t>If you are unsure of what type of data goes in the criteria box, click the magnifying glass to the right to add criteria from a pick list</w:t>
      </w:r>
    </w:p>
    <w:p w14:paraId="2AB78576" w14:textId="77777777" w:rsidR="000351B5" w:rsidRPr="000351B5" w:rsidRDefault="000351B5" w:rsidP="000351B5">
      <w:pPr>
        <w:pStyle w:val="NumberedText"/>
        <w:numPr>
          <w:ilvl w:val="0"/>
          <w:numId w:val="43"/>
        </w:numPr>
      </w:pPr>
      <w:r w:rsidRPr="000351B5">
        <w:t>Optional: Adjust the sort order for each field, whether you have filtered by that field or not</w:t>
      </w:r>
    </w:p>
    <w:p w14:paraId="5D87C6E6" w14:textId="77777777" w:rsidR="000351B5" w:rsidRPr="000351B5" w:rsidRDefault="000351B5" w:rsidP="000351B5">
      <w:pPr>
        <w:pStyle w:val="NumberedText"/>
        <w:numPr>
          <w:ilvl w:val="0"/>
          <w:numId w:val="43"/>
        </w:numPr>
      </w:pPr>
      <w:r w:rsidRPr="000351B5">
        <w:t>Optional: Enter numbers in the Display Order to customize how the fields appear in the search results from left to right.</w:t>
      </w:r>
    </w:p>
    <w:p w14:paraId="3CE646E3" w14:textId="77777777" w:rsidR="000351B5" w:rsidRPr="000351B5" w:rsidRDefault="000351B5" w:rsidP="000351B5">
      <w:pPr>
        <w:pStyle w:val="NumberedText"/>
        <w:numPr>
          <w:ilvl w:val="1"/>
          <w:numId w:val="43"/>
        </w:numPr>
      </w:pPr>
      <w:r w:rsidRPr="000351B5">
        <w:t>In other words, entering a 1 in the Display Order box will move that field to display as the first column in the search results</w:t>
      </w:r>
    </w:p>
    <w:p w14:paraId="693A4A6E" w14:textId="77777777" w:rsidR="000351B5" w:rsidRPr="000351B5" w:rsidRDefault="000351B5" w:rsidP="000351B5">
      <w:pPr>
        <w:pStyle w:val="NumberedText"/>
        <w:numPr>
          <w:ilvl w:val="0"/>
          <w:numId w:val="43"/>
        </w:numPr>
      </w:pPr>
      <w:r w:rsidRPr="000351B5">
        <w:t xml:space="preserve">Click </w:t>
      </w:r>
      <w:r w:rsidRPr="000351B5">
        <w:rPr>
          <w:b/>
        </w:rPr>
        <w:t>Execute</w:t>
      </w:r>
    </w:p>
    <w:p w14:paraId="7C46413D" w14:textId="77777777" w:rsidR="000351B5" w:rsidRPr="000351B5" w:rsidRDefault="000351B5" w:rsidP="000351B5"/>
    <w:p w14:paraId="2E41B4DA" w14:textId="77777777" w:rsidR="000351B5" w:rsidRPr="000351B5" w:rsidRDefault="000351B5" w:rsidP="000351B5">
      <w:pPr>
        <w:pStyle w:val="Heading2"/>
      </w:pPr>
      <w:bookmarkStart w:id="22" w:name="_Why_Are_the"/>
      <w:bookmarkStart w:id="23" w:name="_Toc473658253"/>
      <w:bookmarkStart w:id="24" w:name="_Toc474078289"/>
      <w:bookmarkEnd w:id="22"/>
      <w:r w:rsidRPr="000351B5">
        <w:t>AiM Navigation Frequently Asked Questions</w:t>
      </w:r>
      <w:bookmarkEnd w:id="23"/>
      <w:bookmarkEnd w:id="24"/>
    </w:p>
    <w:p w14:paraId="29C3D40E" w14:textId="77777777" w:rsidR="000351B5" w:rsidRPr="000351B5" w:rsidRDefault="000351B5" w:rsidP="000351B5">
      <w:r w:rsidRPr="000351B5">
        <w:t>Lorem ipsum dolor sit amet, consectetur adipiscing elit, sed do eiusmod tempor incididunt ut labore et dolore magna aliqua.</w:t>
      </w:r>
    </w:p>
    <w:p w14:paraId="58AAF427" w14:textId="77777777" w:rsidR="000351B5" w:rsidRPr="000351B5" w:rsidRDefault="000351B5" w:rsidP="000351B5"/>
    <w:p w14:paraId="3165588E" w14:textId="77777777" w:rsidR="000351B5" w:rsidRPr="000351B5" w:rsidRDefault="000351B5" w:rsidP="000351B5">
      <w:pPr>
        <w:pStyle w:val="Heading3"/>
      </w:pPr>
      <w:bookmarkStart w:id="25" w:name="_Toc473658254"/>
      <w:bookmarkStart w:id="26" w:name="_Toc474078290"/>
      <w:r w:rsidRPr="000351B5">
        <w:t>Why Are the Buttons Different Colors?</w:t>
      </w:r>
      <w:bookmarkEnd w:id="25"/>
      <w:bookmarkEnd w:id="26"/>
    </w:p>
    <w:p w14:paraId="18031801" w14:textId="77777777" w:rsidR="000351B5" w:rsidRPr="000351B5" w:rsidRDefault="000351B5" w:rsidP="000351B5">
      <w:r w:rsidRPr="000351B5">
        <w:t xml:space="preserve">In AiM, the colors of the buttons actually mean something. However, depending on the user permissions you have been assigned, you may see all color buttons or just some. (See Also: </w:t>
      </w:r>
      <w:hyperlink w:anchor="_About_Permissions" w:history="1">
        <w:r w:rsidRPr="000351B5">
          <w:rPr>
            <w:color w:val="9454C3" w:themeColor="hyperlink"/>
            <w:u w:val="single"/>
          </w:rPr>
          <w:t>About Permissions</w:t>
        </w:r>
      </w:hyperlink>
      <w:r w:rsidRPr="000351B5">
        <w:t>)</w:t>
      </w:r>
    </w:p>
    <w:p w14:paraId="49BC9EBA" w14:textId="77777777" w:rsidR="000351B5" w:rsidRPr="000351B5" w:rsidRDefault="000351B5" w:rsidP="000351B5">
      <w:r w:rsidRPr="000351B5">
        <w:t>Check this out:</w:t>
      </w:r>
    </w:p>
    <w:tbl>
      <w:tblPr>
        <w:tblStyle w:val="TableGrid11"/>
        <w:tblW w:w="0" w:type="auto"/>
        <w:tblLook w:val="04A0" w:firstRow="1" w:lastRow="0" w:firstColumn="1" w:lastColumn="0" w:noHBand="0" w:noVBand="1"/>
      </w:tblPr>
      <w:tblGrid>
        <w:gridCol w:w="1615"/>
        <w:gridCol w:w="6655"/>
      </w:tblGrid>
      <w:tr w:rsidR="000351B5" w:rsidRPr="000351B5" w14:paraId="1846EFAE" w14:textId="77777777" w:rsidTr="00C748E9">
        <w:tc>
          <w:tcPr>
            <w:tcW w:w="1615" w:type="dxa"/>
          </w:tcPr>
          <w:p w14:paraId="64222088" w14:textId="77777777" w:rsidR="000351B5" w:rsidRPr="000351B5" w:rsidRDefault="000351B5" w:rsidP="000351B5">
            <w:pPr>
              <w:spacing w:after="120" w:line="240" w:lineRule="auto"/>
              <w:rPr>
                <w:rFonts w:eastAsia="Times New Roman" w:cs="Times New Roman"/>
                <w:b/>
                <w:szCs w:val="21"/>
              </w:rPr>
            </w:pPr>
            <w:r w:rsidRPr="000351B5">
              <w:rPr>
                <w:rFonts w:eastAsia="Times New Roman" w:cs="Times New Roman"/>
                <w:b/>
                <w:szCs w:val="21"/>
              </w:rPr>
              <w:t>Button</w:t>
            </w:r>
          </w:p>
        </w:tc>
        <w:tc>
          <w:tcPr>
            <w:tcW w:w="6655" w:type="dxa"/>
          </w:tcPr>
          <w:p w14:paraId="0C46EEE1" w14:textId="77777777" w:rsidR="000351B5" w:rsidRPr="000351B5" w:rsidRDefault="000351B5" w:rsidP="000351B5">
            <w:pPr>
              <w:spacing w:after="120" w:line="240" w:lineRule="auto"/>
              <w:rPr>
                <w:rFonts w:eastAsia="Times New Roman" w:cs="Times New Roman"/>
                <w:b/>
                <w:szCs w:val="21"/>
              </w:rPr>
            </w:pPr>
            <w:r w:rsidRPr="000351B5">
              <w:rPr>
                <w:rFonts w:eastAsia="Times New Roman" w:cs="Times New Roman"/>
                <w:b/>
                <w:szCs w:val="21"/>
              </w:rPr>
              <w:t>What It Means</w:t>
            </w:r>
          </w:p>
        </w:tc>
      </w:tr>
      <w:tr w:rsidR="000351B5" w:rsidRPr="000351B5" w14:paraId="606010F5" w14:textId="77777777" w:rsidTr="00C748E9">
        <w:tc>
          <w:tcPr>
            <w:tcW w:w="1615" w:type="dxa"/>
          </w:tcPr>
          <w:p w14:paraId="746593B1" w14:textId="77777777" w:rsidR="000351B5" w:rsidRPr="000351B5" w:rsidRDefault="000351B5" w:rsidP="000351B5">
            <w:pPr>
              <w:jc w:val="center"/>
              <w:rPr>
                <w:highlight w:val="yellow"/>
              </w:rPr>
            </w:pPr>
            <w:r w:rsidRPr="000351B5">
              <w:rPr>
                <w:highlight w:val="yellow"/>
              </w:rPr>
              <w:t>SCREENSHOT: Any Blue Button (like Search)</w:t>
            </w:r>
          </w:p>
        </w:tc>
        <w:tc>
          <w:tcPr>
            <w:tcW w:w="6655" w:type="dxa"/>
          </w:tcPr>
          <w:p w14:paraId="77DFD0F4" w14:textId="77777777" w:rsidR="000351B5" w:rsidRPr="000351B5" w:rsidRDefault="000351B5" w:rsidP="000351B5">
            <w:r w:rsidRPr="000351B5">
              <w:t xml:space="preserve">A </w:t>
            </w:r>
            <w:r w:rsidRPr="000351B5">
              <w:rPr>
                <w:b/>
                <w:color w:val="072B62" w:themeColor="background2" w:themeShade="40"/>
              </w:rPr>
              <w:t>blue</w:t>
            </w:r>
            <w:r w:rsidRPr="000351B5">
              <w:rPr>
                <w:color w:val="072B62" w:themeColor="background2" w:themeShade="40"/>
              </w:rPr>
              <w:t xml:space="preserve"> </w:t>
            </w:r>
            <w:r w:rsidRPr="000351B5">
              <w:t>button indicates that this is the primary action for the screen?</w:t>
            </w:r>
          </w:p>
        </w:tc>
      </w:tr>
      <w:tr w:rsidR="000351B5" w:rsidRPr="000351B5" w14:paraId="36D29EB9" w14:textId="77777777" w:rsidTr="00C748E9">
        <w:tc>
          <w:tcPr>
            <w:tcW w:w="1615" w:type="dxa"/>
          </w:tcPr>
          <w:p w14:paraId="60776BA2" w14:textId="77777777" w:rsidR="000351B5" w:rsidRPr="000351B5" w:rsidRDefault="000351B5" w:rsidP="000351B5">
            <w:pPr>
              <w:jc w:val="center"/>
              <w:rPr>
                <w:highlight w:val="yellow"/>
              </w:rPr>
            </w:pPr>
            <w:r w:rsidRPr="000351B5">
              <w:rPr>
                <w:highlight w:val="yellow"/>
              </w:rPr>
              <w:t>SCREENSHOT: Any Green Button (like Save)</w:t>
            </w:r>
          </w:p>
        </w:tc>
        <w:tc>
          <w:tcPr>
            <w:tcW w:w="6655" w:type="dxa"/>
          </w:tcPr>
          <w:p w14:paraId="6068FD84" w14:textId="77777777" w:rsidR="000351B5" w:rsidRPr="000351B5" w:rsidRDefault="000351B5" w:rsidP="000351B5">
            <w:r w:rsidRPr="000351B5">
              <w:t xml:space="preserve">A </w:t>
            </w:r>
            <w:r w:rsidRPr="000351B5">
              <w:rPr>
                <w:b/>
                <w:color w:val="00B050"/>
              </w:rPr>
              <w:t>green</w:t>
            </w:r>
            <w:r w:rsidRPr="000351B5">
              <w:rPr>
                <w:color w:val="00B050"/>
              </w:rPr>
              <w:t xml:space="preserve"> </w:t>
            </w:r>
            <w:r w:rsidRPr="000351B5">
              <w:t>button indicates that, upon click, something will be updated via save or approval.</w:t>
            </w:r>
          </w:p>
        </w:tc>
      </w:tr>
      <w:tr w:rsidR="000351B5" w:rsidRPr="000351B5" w14:paraId="3B54DF80" w14:textId="77777777" w:rsidTr="00C748E9">
        <w:tc>
          <w:tcPr>
            <w:tcW w:w="1615" w:type="dxa"/>
          </w:tcPr>
          <w:p w14:paraId="491FFD04" w14:textId="77777777" w:rsidR="000351B5" w:rsidRPr="000351B5" w:rsidRDefault="000351B5" w:rsidP="000351B5">
            <w:pPr>
              <w:jc w:val="center"/>
              <w:rPr>
                <w:highlight w:val="yellow"/>
              </w:rPr>
            </w:pPr>
            <w:r w:rsidRPr="000351B5">
              <w:rPr>
                <w:highlight w:val="yellow"/>
              </w:rPr>
              <w:t>SCREENSHOT: Any Red Button (like Restore)</w:t>
            </w:r>
          </w:p>
        </w:tc>
        <w:tc>
          <w:tcPr>
            <w:tcW w:w="6655" w:type="dxa"/>
          </w:tcPr>
          <w:p w14:paraId="6B3A6C2D" w14:textId="77777777" w:rsidR="000351B5" w:rsidRPr="000351B5" w:rsidRDefault="000351B5" w:rsidP="000351B5">
            <w:r w:rsidRPr="000351B5">
              <w:t xml:space="preserve">A </w:t>
            </w:r>
            <w:r w:rsidRPr="000351B5">
              <w:rPr>
                <w:b/>
                <w:color w:val="FF0000"/>
              </w:rPr>
              <w:t>red</w:t>
            </w:r>
            <w:r w:rsidRPr="000351B5">
              <w:rPr>
                <w:color w:val="FF0000"/>
              </w:rPr>
              <w:t xml:space="preserve"> </w:t>
            </w:r>
            <w:r w:rsidRPr="000351B5">
              <w:t>button indicates that, upon click, something will be deleted, removed, or rejected.</w:t>
            </w:r>
          </w:p>
        </w:tc>
      </w:tr>
      <w:tr w:rsidR="000351B5" w:rsidRPr="000351B5" w14:paraId="36BB02F0" w14:textId="77777777" w:rsidTr="00C748E9">
        <w:tc>
          <w:tcPr>
            <w:tcW w:w="1615" w:type="dxa"/>
          </w:tcPr>
          <w:p w14:paraId="420F13BB" w14:textId="77777777" w:rsidR="000351B5" w:rsidRPr="000351B5" w:rsidRDefault="000351B5" w:rsidP="000351B5">
            <w:pPr>
              <w:jc w:val="center"/>
              <w:rPr>
                <w:highlight w:val="yellow"/>
              </w:rPr>
            </w:pPr>
            <w:r w:rsidRPr="000351B5">
              <w:rPr>
                <w:highlight w:val="yellow"/>
              </w:rPr>
              <w:t>SCREENSHOT: Any Gray Button (like IQ)</w:t>
            </w:r>
          </w:p>
        </w:tc>
        <w:tc>
          <w:tcPr>
            <w:tcW w:w="6655" w:type="dxa"/>
          </w:tcPr>
          <w:p w14:paraId="5774CBCB" w14:textId="77777777" w:rsidR="000351B5" w:rsidRPr="000351B5" w:rsidRDefault="000351B5" w:rsidP="000351B5">
            <w:r w:rsidRPr="000351B5">
              <w:t xml:space="preserve">A </w:t>
            </w:r>
            <w:r w:rsidRPr="000351B5">
              <w:rPr>
                <w:b/>
                <w:color w:val="808080" w:themeColor="background1" w:themeShade="80"/>
              </w:rPr>
              <w:t>gray</w:t>
            </w:r>
            <w:r w:rsidRPr="000351B5">
              <w:rPr>
                <w:color w:val="808080" w:themeColor="background1" w:themeShade="80"/>
              </w:rPr>
              <w:t xml:space="preserve"> </w:t>
            </w:r>
            <w:r w:rsidRPr="000351B5">
              <w:t>button typically indicates navigation to somewhere else within AiM.</w:t>
            </w:r>
          </w:p>
        </w:tc>
      </w:tr>
    </w:tbl>
    <w:p w14:paraId="3F6C8302" w14:textId="77777777" w:rsidR="000351B5" w:rsidRPr="000351B5" w:rsidRDefault="000351B5" w:rsidP="000351B5"/>
    <w:p w14:paraId="40EACB0E" w14:textId="77777777" w:rsidR="000351B5" w:rsidRPr="000351B5" w:rsidRDefault="000351B5" w:rsidP="000351B5">
      <w:pPr>
        <w:pStyle w:val="Heading3"/>
      </w:pPr>
      <w:bookmarkStart w:id="27" w:name="_Toc473658255"/>
      <w:bookmarkStart w:id="28" w:name="_Toc474078291"/>
      <w:r w:rsidRPr="000351B5">
        <w:t>What Do the Search Operators Mean?</w:t>
      </w:r>
      <w:bookmarkEnd w:id="27"/>
      <w:bookmarkEnd w:id="28"/>
    </w:p>
    <w:p w14:paraId="0A7C9E13" w14:textId="77777777" w:rsidR="000351B5" w:rsidRPr="000351B5" w:rsidRDefault="000351B5" w:rsidP="000351B5">
      <w:r w:rsidRPr="000351B5">
        <w:t>Lorem ipsum dolor sit amet, consectetur adipiscing elit, sed do eiusmod tempor incididunt ut labore et dolore magna aliqua.</w:t>
      </w:r>
    </w:p>
    <w:p w14:paraId="69C8E50A" w14:textId="77777777" w:rsidR="000351B5" w:rsidRPr="000351B5" w:rsidRDefault="000351B5" w:rsidP="000351B5"/>
    <w:tbl>
      <w:tblPr>
        <w:tblStyle w:val="TableGrid2"/>
        <w:tblW w:w="8275" w:type="dxa"/>
        <w:tblLook w:val="04A0" w:firstRow="1" w:lastRow="0" w:firstColumn="1" w:lastColumn="0" w:noHBand="0" w:noVBand="1"/>
      </w:tblPr>
      <w:tblGrid>
        <w:gridCol w:w="1226"/>
        <w:gridCol w:w="7049"/>
      </w:tblGrid>
      <w:tr w:rsidR="000351B5" w:rsidRPr="000351B5" w14:paraId="6B58FB66" w14:textId="77777777" w:rsidTr="00C748E9">
        <w:tc>
          <w:tcPr>
            <w:tcW w:w="1226" w:type="dxa"/>
          </w:tcPr>
          <w:p w14:paraId="5B079BEE" w14:textId="77777777" w:rsidR="000351B5" w:rsidRPr="000351B5" w:rsidRDefault="000351B5" w:rsidP="000351B5">
            <w:pPr>
              <w:spacing w:after="120" w:line="240" w:lineRule="auto"/>
              <w:jc w:val="center"/>
              <w:rPr>
                <w:rFonts w:eastAsia="Times New Roman" w:cs="Times New Roman"/>
                <w:b/>
                <w:szCs w:val="21"/>
              </w:rPr>
            </w:pPr>
            <w:r w:rsidRPr="000351B5">
              <w:rPr>
                <w:rFonts w:eastAsia="Times New Roman" w:cs="Times New Roman"/>
                <w:b/>
                <w:szCs w:val="21"/>
              </w:rPr>
              <w:t>Operator</w:t>
            </w:r>
          </w:p>
        </w:tc>
        <w:tc>
          <w:tcPr>
            <w:tcW w:w="7049" w:type="dxa"/>
          </w:tcPr>
          <w:p w14:paraId="4DF5D77F" w14:textId="77777777" w:rsidR="000351B5" w:rsidRPr="000351B5" w:rsidRDefault="000351B5" w:rsidP="000351B5">
            <w:pPr>
              <w:spacing w:after="120" w:line="240" w:lineRule="auto"/>
              <w:rPr>
                <w:rFonts w:eastAsia="Times New Roman" w:cs="Times New Roman"/>
                <w:b/>
                <w:szCs w:val="21"/>
              </w:rPr>
            </w:pPr>
            <w:r w:rsidRPr="000351B5">
              <w:rPr>
                <w:rFonts w:eastAsia="Times New Roman" w:cs="Times New Roman"/>
                <w:b/>
                <w:szCs w:val="21"/>
              </w:rPr>
              <w:t>Definition</w:t>
            </w:r>
          </w:p>
        </w:tc>
      </w:tr>
      <w:tr w:rsidR="000351B5" w:rsidRPr="000351B5" w14:paraId="695BC818" w14:textId="77777777" w:rsidTr="00C748E9">
        <w:tc>
          <w:tcPr>
            <w:tcW w:w="1226" w:type="dxa"/>
          </w:tcPr>
          <w:p w14:paraId="4FB17735" w14:textId="77777777" w:rsidR="000351B5" w:rsidRPr="000351B5" w:rsidRDefault="000351B5" w:rsidP="000351B5">
            <w:pPr>
              <w:pStyle w:val="BoldNormal"/>
              <w:jc w:val="center"/>
            </w:pPr>
            <w:r w:rsidRPr="000351B5">
              <w:t>=</w:t>
            </w:r>
          </w:p>
        </w:tc>
        <w:tc>
          <w:tcPr>
            <w:tcW w:w="7049" w:type="dxa"/>
          </w:tcPr>
          <w:p w14:paraId="66370F88" w14:textId="77777777" w:rsidR="000351B5" w:rsidRPr="000351B5" w:rsidRDefault="000351B5" w:rsidP="000351B5"/>
        </w:tc>
      </w:tr>
      <w:tr w:rsidR="000351B5" w:rsidRPr="000351B5" w14:paraId="08DDF0CA" w14:textId="77777777" w:rsidTr="00C748E9">
        <w:tc>
          <w:tcPr>
            <w:tcW w:w="1226" w:type="dxa"/>
          </w:tcPr>
          <w:p w14:paraId="01182BF2" w14:textId="77777777" w:rsidR="000351B5" w:rsidRPr="000351B5" w:rsidRDefault="000351B5" w:rsidP="000351B5">
            <w:pPr>
              <w:pStyle w:val="BoldNormal"/>
              <w:jc w:val="center"/>
            </w:pPr>
            <w:r w:rsidRPr="000351B5">
              <w:t>&gt;</w:t>
            </w:r>
          </w:p>
        </w:tc>
        <w:tc>
          <w:tcPr>
            <w:tcW w:w="7049" w:type="dxa"/>
          </w:tcPr>
          <w:p w14:paraId="175A939F" w14:textId="77777777" w:rsidR="000351B5" w:rsidRPr="000351B5" w:rsidRDefault="000351B5" w:rsidP="000351B5"/>
        </w:tc>
      </w:tr>
      <w:tr w:rsidR="000351B5" w:rsidRPr="000351B5" w14:paraId="2C44AFF1" w14:textId="77777777" w:rsidTr="00C748E9">
        <w:tc>
          <w:tcPr>
            <w:tcW w:w="1226" w:type="dxa"/>
          </w:tcPr>
          <w:p w14:paraId="456B32F0" w14:textId="77777777" w:rsidR="000351B5" w:rsidRPr="000351B5" w:rsidRDefault="000351B5" w:rsidP="000351B5">
            <w:pPr>
              <w:pStyle w:val="BoldNormal"/>
              <w:jc w:val="center"/>
            </w:pPr>
            <w:r w:rsidRPr="000351B5">
              <w:t>&lt;</w:t>
            </w:r>
          </w:p>
        </w:tc>
        <w:tc>
          <w:tcPr>
            <w:tcW w:w="7049" w:type="dxa"/>
          </w:tcPr>
          <w:p w14:paraId="3C8DF033" w14:textId="77777777" w:rsidR="000351B5" w:rsidRPr="000351B5" w:rsidRDefault="000351B5" w:rsidP="000351B5"/>
        </w:tc>
      </w:tr>
      <w:tr w:rsidR="000351B5" w:rsidRPr="000351B5" w14:paraId="407AA7B2" w14:textId="77777777" w:rsidTr="00C748E9">
        <w:tc>
          <w:tcPr>
            <w:tcW w:w="1226" w:type="dxa"/>
          </w:tcPr>
          <w:p w14:paraId="621E7B1A" w14:textId="77777777" w:rsidR="000351B5" w:rsidRPr="000351B5" w:rsidRDefault="000351B5" w:rsidP="000351B5">
            <w:pPr>
              <w:pStyle w:val="BoldNormal"/>
              <w:jc w:val="center"/>
            </w:pPr>
            <w:r w:rsidRPr="000351B5">
              <w:t>&gt;=</w:t>
            </w:r>
          </w:p>
        </w:tc>
        <w:tc>
          <w:tcPr>
            <w:tcW w:w="7049" w:type="dxa"/>
          </w:tcPr>
          <w:p w14:paraId="46658A62" w14:textId="77777777" w:rsidR="000351B5" w:rsidRPr="000351B5" w:rsidRDefault="000351B5" w:rsidP="000351B5"/>
        </w:tc>
      </w:tr>
      <w:tr w:rsidR="000351B5" w:rsidRPr="000351B5" w14:paraId="63BE32AB" w14:textId="77777777" w:rsidTr="00C748E9">
        <w:tc>
          <w:tcPr>
            <w:tcW w:w="1226" w:type="dxa"/>
          </w:tcPr>
          <w:p w14:paraId="3C802630" w14:textId="77777777" w:rsidR="000351B5" w:rsidRPr="000351B5" w:rsidRDefault="000351B5" w:rsidP="000351B5">
            <w:pPr>
              <w:pStyle w:val="BoldNormal"/>
              <w:jc w:val="center"/>
            </w:pPr>
            <w:r w:rsidRPr="000351B5">
              <w:t>&lt;=</w:t>
            </w:r>
          </w:p>
        </w:tc>
        <w:tc>
          <w:tcPr>
            <w:tcW w:w="7049" w:type="dxa"/>
          </w:tcPr>
          <w:p w14:paraId="1B45E711" w14:textId="77777777" w:rsidR="000351B5" w:rsidRPr="000351B5" w:rsidRDefault="000351B5" w:rsidP="000351B5"/>
        </w:tc>
      </w:tr>
      <w:tr w:rsidR="000351B5" w:rsidRPr="000351B5" w14:paraId="36C10E8F" w14:textId="77777777" w:rsidTr="00C748E9">
        <w:tc>
          <w:tcPr>
            <w:tcW w:w="1226" w:type="dxa"/>
          </w:tcPr>
          <w:p w14:paraId="12AAAC81" w14:textId="77777777" w:rsidR="000351B5" w:rsidRPr="000351B5" w:rsidRDefault="000351B5" w:rsidP="000351B5">
            <w:pPr>
              <w:pStyle w:val="BoldNormal"/>
              <w:jc w:val="center"/>
            </w:pPr>
            <w:r w:rsidRPr="000351B5">
              <w:t>starts with</w:t>
            </w:r>
          </w:p>
        </w:tc>
        <w:tc>
          <w:tcPr>
            <w:tcW w:w="7049" w:type="dxa"/>
          </w:tcPr>
          <w:p w14:paraId="38A8974C" w14:textId="77777777" w:rsidR="000351B5" w:rsidRPr="000351B5" w:rsidRDefault="000351B5" w:rsidP="000351B5"/>
        </w:tc>
      </w:tr>
      <w:tr w:rsidR="000351B5" w:rsidRPr="000351B5" w14:paraId="1A7C3315" w14:textId="77777777" w:rsidTr="00C748E9">
        <w:tc>
          <w:tcPr>
            <w:tcW w:w="1226" w:type="dxa"/>
          </w:tcPr>
          <w:p w14:paraId="27585686" w14:textId="77777777" w:rsidR="000351B5" w:rsidRPr="000351B5" w:rsidRDefault="000351B5" w:rsidP="000351B5">
            <w:pPr>
              <w:pStyle w:val="BoldNormal"/>
              <w:jc w:val="center"/>
            </w:pPr>
            <w:r w:rsidRPr="000351B5">
              <w:t>end with</w:t>
            </w:r>
          </w:p>
        </w:tc>
        <w:tc>
          <w:tcPr>
            <w:tcW w:w="7049" w:type="dxa"/>
          </w:tcPr>
          <w:p w14:paraId="02FC0C9A" w14:textId="77777777" w:rsidR="000351B5" w:rsidRPr="000351B5" w:rsidRDefault="000351B5" w:rsidP="000351B5"/>
        </w:tc>
      </w:tr>
      <w:tr w:rsidR="000351B5" w:rsidRPr="000351B5" w14:paraId="4D0A3F62" w14:textId="77777777" w:rsidTr="00C748E9">
        <w:tc>
          <w:tcPr>
            <w:tcW w:w="1226" w:type="dxa"/>
          </w:tcPr>
          <w:p w14:paraId="29C07CE2" w14:textId="77777777" w:rsidR="000351B5" w:rsidRPr="000351B5" w:rsidRDefault="000351B5" w:rsidP="000351B5">
            <w:pPr>
              <w:pStyle w:val="BoldNormal"/>
              <w:jc w:val="center"/>
            </w:pPr>
            <w:r w:rsidRPr="000351B5">
              <w:t>contains</w:t>
            </w:r>
          </w:p>
        </w:tc>
        <w:tc>
          <w:tcPr>
            <w:tcW w:w="7049" w:type="dxa"/>
          </w:tcPr>
          <w:p w14:paraId="5883A2D2" w14:textId="77777777" w:rsidR="000351B5" w:rsidRPr="000351B5" w:rsidRDefault="000351B5" w:rsidP="000351B5"/>
        </w:tc>
      </w:tr>
      <w:tr w:rsidR="000351B5" w:rsidRPr="000351B5" w14:paraId="04A9645C" w14:textId="77777777" w:rsidTr="00C748E9">
        <w:tc>
          <w:tcPr>
            <w:tcW w:w="1226" w:type="dxa"/>
          </w:tcPr>
          <w:p w14:paraId="1D2E7E6D" w14:textId="77777777" w:rsidR="000351B5" w:rsidRPr="000351B5" w:rsidRDefault="000351B5" w:rsidP="000351B5">
            <w:pPr>
              <w:pStyle w:val="BoldNormal"/>
              <w:jc w:val="center"/>
            </w:pPr>
            <w:r w:rsidRPr="000351B5">
              <w:t>in</w:t>
            </w:r>
          </w:p>
        </w:tc>
        <w:tc>
          <w:tcPr>
            <w:tcW w:w="7049" w:type="dxa"/>
          </w:tcPr>
          <w:p w14:paraId="1BB4DDB0" w14:textId="77777777" w:rsidR="000351B5" w:rsidRPr="000351B5" w:rsidRDefault="000351B5" w:rsidP="000351B5"/>
        </w:tc>
      </w:tr>
      <w:tr w:rsidR="000351B5" w:rsidRPr="000351B5" w14:paraId="3EA60F3D" w14:textId="77777777" w:rsidTr="00C748E9">
        <w:tc>
          <w:tcPr>
            <w:tcW w:w="1226" w:type="dxa"/>
          </w:tcPr>
          <w:p w14:paraId="717BD278" w14:textId="77777777" w:rsidR="000351B5" w:rsidRPr="000351B5" w:rsidRDefault="000351B5" w:rsidP="000351B5">
            <w:pPr>
              <w:pStyle w:val="BoldNormal"/>
              <w:jc w:val="center"/>
            </w:pPr>
            <w:r w:rsidRPr="000351B5">
              <w:t>not in</w:t>
            </w:r>
          </w:p>
        </w:tc>
        <w:tc>
          <w:tcPr>
            <w:tcW w:w="7049" w:type="dxa"/>
          </w:tcPr>
          <w:p w14:paraId="36463683" w14:textId="77777777" w:rsidR="000351B5" w:rsidRPr="000351B5" w:rsidRDefault="000351B5" w:rsidP="000351B5"/>
        </w:tc>
      </w:tr>
    </w:tbl>
    <w:p w14:paraId="03A3743A" w14:textId="77777777" w:rsidR="000351B5" w:rsidRPr="000351B5" w:rsidRDefault="000351B5" w:rsidP="000351B5"/>
    <w:p w14:paraId="30AE791D" w14:textId="77777777" w:rsidR="000351B5" w:rsidRPr="000351B5" w:rsidRDefault="000351B5" w:rsidP="000351B5">
      <w:pPr>
        <w:pStyle w:val="Heading3"/>
      </w:pPr>
      <w:bookmarkStart w:id="29" w:name="_Toc473658256"/>
      <w:bookmarkStart w:id="30" w:name="_Toc474078292"/>
      <w:r w:rsidRPr="000351B5">
        <w:t>Where did the convenient building ID go?</w:t>
      </w:r>
      <w:bookmarkEnd w:id="29"/>
      <w:bookmarkEnd w:id="30"/>
    </w:p>
    <w:p w14:paraId="30690F2C" w14:textId="1FADD728" w:rsidR="000351B5" w:rsidRPr="000351B5" w:rsidRDefault="000351B5" w:rsidP="000351B5">
      <w:r w:rsidRPr="000351B5">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0351B5">
        <w:br w:type="page"/>
      </w:r>
    </w:p>
    <w:p w14:paraId="4977E952" w14:textId="77777777" w:rsidR="000351B5" w:rsidRPr="000351B5" w:rsidRDefault="000351B5" w:rsidP="000351B5">
      <w:pPr>
        <w:pStyle w:val="Heading1"/>
      </w:pPr>
      <w:bookmarkStart w:id="31" w:name="_Toc473658257"/>
      <w:bookmarkStart w:id="32" w:name="_Toc474078293"/>
      <w:r w:rsidRPr="000351B5">
        <w:t>Property Module</w:t>
      </w:r>
      <w:bookmarkEnd w:id="31"/>
      <w:bookmarkEnd w:id="32"/>
    </w:p>
    <w:p w14:paraId="183EBC91"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9D4CEFB" w14:textId="77777777" w:rsidR="000351B5" w:rsidRPr="000351B5" w:rsidRDefault="000351B5" w:rsidP="000351B5"/>
    <w:p w14:paraId="341557E3" w14:textId="77777777" w:rsidR="000351B5" w:rsidRPr="000351B5" w:rsidRDefault="000351B5" w:rsidP="000351B5">
      <w:pPr>
        <w:pStyle w:val="Heading2"/>
      </w:pPr>
      <w:bookmarkStart w:id="33" w:name="_Toc473658258"/>
      <w:bookmarkStart w:id="34" w:name="_Toc474078294"/>
      <w:r w:rsidRPr="000351B5">
        <w:t>About the Property Module</w:t>
      </w:r>
      <w:bookmarkEnd w:id="33"/>
      <w:bookmarkEnd w:id="34"/>
    </w:p>
    <w:p w14:paraId="31D97E1A"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FC76EBA" w14:textId="77777777" w:rsidR="000351B5" w:rsidRPr="000351B5" w:rsidRDefault="000351B5" w:rsidP="000351B5"/>
    <w:p w14:paraId="20EFDA1F" w14:textId="77777777" w:rsidR="000351B5" w:rsidRPr="000351B5" w:rsidRDefault="000351B5" w:rsidP="000351B5">
      <w:pPr>
        <w:pStyle w:val="Heading3"/>
      </w:pPr>
      <w:bookmarkStart w:id="35" w:name="_Toc473658259"/>
      <w:bookmarkStart w:id="36" w:name="_Toc474078295"/>
      <w:r w:rsidRPr="000351B5">
        <w:t>Property Profile Screen</w:t>
      </w:r>
      <w:bookmarkEnd w:id="35"/>
      <w:bookmarkEnd w:id="36"/>
    </w:p>
    <w:p w14:paraId="2C8F972D" w14:textId="77777777" w:rsidR="000351B5" w:rsidRPr="000351B5" w:rsidRDefault="000351B5" w:rsidP="000351B5">
      <w:r w:rsidRPr="000351B5">
        <w:t>Lorem ipsum dolor sit amet, consectetur adipiscing elit, sed do eiusmod tempor incididunt ut labore et dolore magna aliqua.</w:t>
      </w:r>
    </w:p>
    <w:p w14:paraId="1BA770DE" w14:textId="77777777" w:rsidR="000351B5" w:rsidRPr="000351B5" w:rsidRDefault="000351B5" w:rsidP="000351B5">
      <w:pPr>
        <w:jc w:val="center"/>
      </w:pPr>
      <w:r w:rsidRPr="000351B5">
        <w:rPr>
          <w:highlight w:val="yellow"/>
        </w:rPr>
        <w:t>SCREENSHOT of PROPERTY PROFILE SCREEN SHOWING HUMANITIES PROPERTY – USE SAMPLE USER GUIDE OR AIM REFERENCE GUIDE TO DETERMINE IF ADDITIONAL NUMBERS SHOULD BE LISTED</w:t>
      </w:r>
    </w:p>
    <w:p w14:paraId="01A1AE1F" w14:textId="77777777" w:rsidR="000351B5" w:rsidRPr="000351B5" w:rsidRDefault="000351B5" w:rsidP="000351B5"/>
    <w:tbl>
      <w:tblPr>
        <w:tblStyle w:val="TableGrid2"/>
        <w:tblW w:w="8496" w:type="dxa"/>
        <w:tblLook w:val="04A0" w:firstRow="1" w:lastRow="0" w:firstColumn="1" w:lastColumn="0" w:noHBand="0" w:noVBand="1"/>
      </w:tblPr>
      <w:tblGrid>
        <w:gridCol w:w="432"/>
        <w:gridCol w:w="8064"/>
      </w:tblGrid>
      <w:tr w:rsidR="000351B5" w:rsidRPr="000351B5" w14:paraId="43E79FF3" w14:textId="77777777" w:rsidTr="00C748E9">
        <w:tc>
          <w:tcPr>
            <w:tcW w:w="432" w:type="dxa"/>
          </w:tcPr>
          <w:p w14:paraId="32A19AF4" w14:textId="77777777" w:rsidR="000351B5" w:rsidRPr="000351B5" w:rsidRDefault="000351B5" w:rsidP="000351B5">
            <w:pPr>
              <w:rPr>
                <w:rFonts w:eastAsia="Times New Roman" w:cs="Times New Roman"/>
                <w:szCs w:val="21"/>
              </w:rPr>
            </w:pPr>
            <w:r w:rsidRPr="000351B5">
              <w:sym w:font="Wingdings 2" w:char="F075"/>
            </w:r>
          </w:p>
        </w:tc>
        <w:tc>
          <w:tcPr>
            <w:tcW w:w="8064" w:type="dxa"/>
          </w:tcPr>
          <w:p w14:paraId="7CC24540" w14:textId="77777777" w:rsidR="000351B5" w:rsidRPr="000351B5" w:rsidRDefault="000351B5" w:rsidP="000351B5">
            <w:pPr>
              <w:rPr>
                <w:rFonts w:eastAsia="Times New Roman" w:cs="Times New Roman"/>
                <w:szCs w:val="21"/>
              </w:rPr>
            </w:pPr>
            <w:r w:rsidRPr="000351B5">
              <w:rPr>
                <w:b/>
              </w:rPr>
              <w:t>The “Hamburger”</w:t>
            </w:r>
            <w:r w:rsidRPr="000351B5">
              <w:t xml:space="preserve">: </w:t>
            </w:r>
          </w:p>
        </w:tc>
      </w:tr>
      <w:tr w:rsidR="000351B5" w:rsidRPr="000351B5" w14:paraId="6DB7CBCB" w14:textId="77777777" w:rsidTr="00C748E9">
        <w:tc>
          <w:tcPr>
            <w:tcW w:w="432" w:type="dxa"/>
          </w:tcPr>
          <w:p w14:paraId="27EFFA88" w14:textId="77777777" w:rsidR="000351B5" w:rsidRPr="000351B5" w:rsidRDefault="000351B5" w:rsidP="000351B5">
            <w:pPr>
              <w:rPr>
                <w:rFonts w:eastAsia="Times New Roman" w:cs="Times New Roman"/>
                <w:szCs w:val="21"/>
              </w:rPr>
            </w:pPr>
            <w:r w:rsidRPr="000351B5">
              <w:sym w:font="Wingdings 2" w:char="F076"/>
            </w:r>
          </w:p>
        </w:tc>
        <w:tc>
          <w:tcPr>
            <w:tcW w:w="8064" w:type="dxa"/>
          </w:tcPr>
          <w:p w14:paraId="3C6AF14C" w14:textId="77777777" w:rsidR="000351B5" w:rsidRPr="000351B5" w:rsidRDefault="000351B5" w:rsidP="000351B5">
            <w:pPr>
              <w:rPr>
                <w:rFonts w:eastAsia="Times New Roman" w:cs="Times New Roman"/>
                <w:szCs w:val="21"/>
              </w:rPr>
            </w:pPr>
            <w:r w:rsidRPr="000351B5">
              <w:rPr>
                <w:b/>
              </w:rPr>
              <w:t>Search</w:t>
            </w:r>
            <w:r w:rsidRPr="000351B5">
              <w:t xml:space="preserve">: </w:t>
            </w:r>
          </w:p>
        </w:tc>
      </w:tr>
      <w:tr w:rsidR="000351B5" w:rsidRPr="000351B5" w14:paraId="0D14AB80" w14:textId="77777777" w:rsidTr="00C748E9">
        <w:tc>
          <w:tcPr>
            <w:tcW w:w="432" w:type="dxa"/>
          </w:tcPr>
          <w:p w14:paraId="3F122D1F" w14:textId="77777777" w:rsidR="000351B5" w:rsidRPr="000351B5" w:rsidRDefault="000351B5" w:rsidP="000351B5">
            <w:pPr>
              <w:rPr>
                <w:rFonts w:eastAsia="Times New Roman" w:cs="Times New Roman"/>
                <w:szCs w:val="21"/>
              </w:rPr>
            </w:pPr>
            <w:r w:rsidRPr="000351B5">
              <w:sym w:font="Wingdings 2" w:char="F077"/>
            </w:r>
          </w:p>
        </w:tc>
        <w:tc>
          <w:tcPr>
            <w:tcW w:w="8064" w:type="dxa"/>
          </w:tcPr>
          <w:p w14:paraId="3759DA33" w14:textId="77777777" w:rsidR="000351B5" w:rsidRPr="000351B5" w:rsidRDefault="000351B5" w:rsidP="000351B5">
            <w:pPr>
              <w:rPr>
                <w:rFonts w:eastAsia="Times New Roman" w:cs="Times New Roman"/>
                <w:szCs w:val="21"/>
              </w:rPr>
            </w:pPr>
            <w:r w:rsidRPr="000351B5">
              <w:rPr>
                <w:b/>
              </w:rPr>
              <w:t>Browse</w:t>
            </w:r>
            <w:r w:rsidRPr="000351B5">
              <w:t xml:space="preserve">: </w:t>
            </w:r>
          </w:p>
        </w:tc>
      </w:tr>
      <w:tr w:rsidR="000351B5" w:rsidRPr="000351B5" w14:paraId="3077C042" w14:textId="77777777" w:rsidTr="00C748E9">
        <w:tc>
          <w:tcPr>
            <w:tcW w:w="432" w:type="dxa"/>
          </w:tcPr>
          <w:p w14:paraId="6D040039"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8"/>
            </w:r>
          </w:p>
        </w:tc>
        <w:tc>
          <w:tcPr>
            <w:tcW w:w="8064" w:type="dxa"/>
          </w:tcPr>
          <w:p w14:paraId="4D8989C9" w14:textId="77777777" w:rsidR="000351B5" w:rsidRPr="000351B5" w:rsidRDefault="000351B5" w:rsidP="000351B5">
            <w:pPr>
              <w:rPr>
                <w:rFonts w:eastAsia="Times New Roman" w:cs="Times New Roman"/>
                <w:szCs w:val="21"/>
              </w:rPr>
            </w:pPr>
            <w:r w:rsidRPr="000351B5">
              <w:rPr>
                <w:b/>
              </w:rPr>
              <w:t xml:space="preserve">Action Menu: </w:t>
            </w:r>
            <w:r w:rsidRPr="000351B5">
              <w:t>ViewFinder, Email, Print</w:t>
            </w:r>
          </w:p>
        </w:tc>
      </w:tr>
      <w:tr w:rsidR="000351B5" w:rsidRPr="000351B5" w14:paraId="0AB5D777" w14:textId="77777777" w:rsidTr="00C748E9">
        <w:tc>
          <w:tcPr>
            <w:tcW w:w="432" w:type="dxa"/>
          </w:tcPr>
          <w:p w14:paraId="7D176E74"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9"/>
            </w:r>
          </w:p>
        </w:tc>
        <w:tc>
          <w:tcPr>
            <w:tcW w:w="8064" w:type="dxa"/>
          </w:tcPr>
          <w:p w14:paraId="06F5471D" w14:textId="77777777" w:rsidR="000351B5" w:rsidRPr="000351B5" w:rsidRDefault="000351B5" w:rsidP="000351B5">
            <w:pPr>
              <w:rPr>
                <w:rFonts w:eastAsia="Times New Roman" w:cs="Times New Roman"/>
                <w:szCs w:val="21"/>
              </w:rPr>
            </w:pPr>
            <w:r w:rsidRPr="000351B5">
              <w:rPr>
                <w:b/>
              </w:rPr>
              <w:t xml:space="preserve">View Menu: </w:t>
            </w:r>
          </w:p>
        </w:tc>
      </w:tr>
      <w:tr w:rsidR="000351B5" w:rsidRPr="000351B5" w14:paraId="0AF7A7F4" w14:textId="77777777" w:rsidTr="00C748E9">
        <w:tc>
          <w:tcPr>
            <w:tcW w:w="432" w:type="dxa"/>
          </w:tcPr>
          <w:p w14:paraId="7D179EFB"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A"/>
            </w:r>
          </w:p>
        </w:tc>
        <w:tc>
          <w:tcPr>
            <w:tcW w:w="8064" w:type="dxa"/>
          </w:tcPr>
          <w:p w14:paraId="0E3B1094" w14:textId="77777777" w:rsidR="000351B5" w:rsidRPr="000351B5" w:rsidRDefault="000351B5" w:rsidP="000351B5">
            <w:pPr>
              <w:rPr>
                <w:rFonts w:eastAsia="Times New Roman" w:cs="Times New Roman"/>
                <w:szCs w:val="21"/>
              </w:rPr>
            </w:pPr>
            <w:r w:rsidRPr="000351B5">
              <w:rPr>
                <w:b/>
              </w:rPr>
              <w:t>Property ID &amp; Description</w:t>
            </w:r>
            <w:r w:rsidRPr="000351B5">
              <w:t xml:space="preserve">: </w:t>
            </w:r>
          </w:p>
        </w:tc>
      </w:tr>
      <w:tr w:rsidR="000351B5" w:rsidRPr="000351B5" w14:paraId="749F48AA" w14:textId="77777777" w:rsidTr="00C748E9">
        <w:tc>
          <w:tcPr>
            <w:tcW w:w="432" w:type="dxa"/>
          </w:tcPr>
          <w:p w14:paraId="59F2F93B"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B"/>
            </w:r>
          </w:p>
        </w:tc>
        <w:tc>
          <w:tcPr>
            <w:tcW w:w="8064" w:type="dxa"/>
          </w:tcPr>
          <w:p w14:paraId="5950321C" w14:textId="77777777" w:rsidR="000351B5" w:rsidRPr="000351B5" w:rsidRDefault="000351B5" w:rsidP="000351B5">
            <w:pPr>
              <w:rPr>
                <w:rFonts w:eastAsia="Times New Roman" w:cs="Times New Roman"/>
                <w:szCs w:val="21"/>
              </w:rPr>
            </w:pPr>
          </w:p>
        </w:tc>
      </w:tr>
      <w:tr w:rsidR="000351B5" w:rsidRPr="000351B5" w14:paraId="5D318404" w14:textId="77777777" w:rsidTr="00C748E9">
        <w:tc>
          <w:tcPr>
            <w:tcW w:w="432" w:type="dxa"/>
          </w:tcPr>
          <w:p w14:paraId="1DB3A290"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C"/>
            </w:r>
          </w:p>
        </w:tc>
        <w:tc>
          <w:tcPr>
            <w:tcW w:w="8064" w:type="dxa"/>
          </w:tcPr>
          <w:p w14:paraId="0F702B15" w14:textId="77777777" w:rsidR="000351B5" w:rsidRPr="000351B5" w:rsidRDefault="000351B5" w:rsidP="000351B5">
            <w:pPr>
              <w:rPr>
                <w:rFonts w:eastAsia="Times New Roman" w:cs="Times New Roman"/>
                <w:szCs w:val="21"/>
              </w:rPr>
            </w:pPr>
          </w:p>
        </w:tc>
      </w:tr>
      <w:tr w:rsidR="000351B5" w:rsidRPr="000351B5" w14:paraId="1CA07C5F" w14:textId="77777777" w:rsidTr="00C748E9">
        <w:tc>
          <w:tcPr>
            <w:tcW w:w="432" w:type="dxa"/>
          </w:tcPr>
          <w:p w14:paraId="4FA280EB"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D"/>
            </w:r>
          </w:p>
        </w:tc>
        <w:tc>
          <w:tcPr>
            <w:tcW w:w="8064" w:type="dxa"/>
          </w:tcPr>
          <w:p w14:paraId="28388DB1" w14:textId="77777777" w:rsidR="000351B5" w:rsidRPr="000351B5" w:rsidRDefault="000351B5" w:rsidP="000351B5">
            <w:pPr>
              <w:rPr>
                <w:rFonts w:eastAsia="Times New Roman" w:cs="Times New Roman"/>
                <w:szCs w:val="21"/>
              </w:rPr>
            </w:pPr>
          </w:p>
        </w:tc>
      </w:tr>
    </w:tbl>
    <w:p w14:paraId="53CFFD69" w14:textId="77777777" w:rsidR="000351B5" w:rsidRPr="000351B5" w:rsidRDefault="000351B5" w:rsidP="000351B5"/>
    <w:p w14:paraId="6D39881F" w14:textId="77777777" w:rsidR="000351B5" w:rsidRPr="000351B5" w:rsidRDefault="000351B5" w:rsidP="000351B5">
      <w:pPr>
        <w:pStyle w:val="Heading3"/>
      </w:pPr>
      <w:bookmarkStart w:id="37" w:name="_Toc473658260"/>
      <w:bookmarkStart w:id="38" w:name="_Toc474078296"/>
      <w:r w:rsidRPr="000351B5">
        <w:t>Location Profile Screen</w:t>
      </w:r>
      <w:bookmarkEnd w:id="37"/>
      <w:bookmarkEnd w:id="38"/>
    </w:p>
    <w:p w14:paraId="53280B71" w14:textId="77777777" w:rsidR="000351B5" w:rsidRPr="000351B5" w:rsidRDefault="000351B5" w:rsidP="000351B5">
      <w:r w:rsidRPr="000351B5">
        <w:t>Lorem ipsum dolor sit amet, consectetur adipiscing elit, sed do eiusmod tempor incididunt ut labore et dolore magna aliqua.</w:t>
      </w:r>
    </w:p>
    <w:p w14:paraId="424BC365" w14:textId="77777777" w:rsidR="000351B5" w:rsidRPr="000351B5" w:rsidRDefault="000351B5" w:rsidP="000351B5">
      <w:pPr>
        <w:jc w:val="center"/>
      </w:pPr>
      <w:r w:rsidRPr="000351B5">
        <w:rPr>
          <w:highlight w:val="yellow"/>
        </w:rPr>
        <w:t>SCREENSHOT of LOCATION PROFILE SCREEN SHOWING HUMANITIES RM 102 LOCATION – USE SAMPLE USER GUIDE OR AIM REFERENCE GUIDE TO DETERMINE IF ADDITIONAL NUMBERS SHOULD BE LISTED</w:t>
      </w:r>
    </w:p>
    <w:p w14:paraId="6F93CF42" w14:textId="77777777" w:rsidR="000351B5" w:rsidRPr="000351B5" w:rsidRDefault="000351B5" w:rsidP="000351B5"/>
    <w:tbl>
      <w:tblPr>
        <w:tblStyle w:val="TableGrid2"/>
        <w:tblW w:w="8496" w:type="dxa"/>
        <w:tblLook w:val="04A0" w:firstRow="1" w:lastRow="0" w:firstColumn="1" w:lastColumn="0" w:noHBand="0" w:noVBand="1"/>
      </w:tblPr>
      <w:tblGrid>
        <w:gridCol w:w="432"/>
        <w:gridCol w:w="8064"/>
      </w:tblGrid>
      <w:tr w:rsidR="000351B5" w:rsidRPr="000351B5" w14:paraId="7E6FA191" w14:textId="77777777" w:rsidTr="00C748E9">
        <w:tc>
          <w:tcPr>
            <w:tcW w:w="432" w:type="dxa"/>
          </w:tcPr>
          <w:p w14:paraId="14830174" w14:textId="77777777" w:rsidR="000351B5" w:rsidRPr="000351B5" w:rsidRDefault="000351B5" w:rsidP="000351B5">
            <w:pPr>
              <w:rPr>
                <w:rFonts w:eastAsia="Times New Roman" w:cs="Times New Roman"/>
                <w:szCs w:val="21"/>
              </w:rPr>
            </w:pPr>
            <w:r w:rsidRPr="000351B5">
              <w:sym w:font="Wingdings 2" w:char="F075"/>
            </w:r>
          </w:p>
        </w:tc>
        <w:tc>
          <w:tcPr>
            <w:tcW w:w="8064" w:type="dxa"/>
          </w:tcPr>
          <w:p w14:paraId="00DB76F7" w14:textId="77777777" w:rsidR="000351B5" w:rsidRPr="000351B5" w:rsidRDefault="000351B5" w:rsidP="000351B5">
            <w:pPr>
              <w:rPr>
                <w:rFonts w:eastAsia="Times New Roman" w:cs="Times New Roman"/>
                <w:szCs w:val="21"/>
              </w:rPr>
            </w:pPr>
            <w:r w:rsidRPr="000351B5">
              <w:rPr>
                <w:b/>
              </w:rPr>
              <w:t>The “Hamburger”</w:t>
            </w:r>
            <w:r w:rsidRPr="000351B5">
              <w:t xml:space="preserve">: </w:t>
            </w:r>
          </w:p>
        </w:tc>
      </w:tr>
      <w:tr w:rsidR="000351B5" w:rsidRPr="000351B5" w14:paraId="1388CB0D" w14:textId="77777777" w:rsidTr="00C748E9">
        <w:tc>
          <w:tcPr>
            <w:tcW w:w="432" w:type="dxa"/>
          </w:tcPr>
          <w:p w14:paraId="1B962E97" w14:textId="77777777" w:rsidR="000351B5" w:rsidRPr="000351B5" w:rsidRDefault="000351B5" w:rsidP="000351B5">
            <w:pPr>
              <w:rPr>
                <w:rFonts w:eastAsia="Times New Roman" w:cs="Times New Roman"/>
                <w:szCs w:val="21"/>
              </w:rPr>
            </w:pPr>
            <w:r w:rsidRPr="000351B5">
              <w:sym w:font="Wingdings 2" w:char="F076"/>
            </w:r>
          </w:p>
        </w:tc>
        <w:tc>
          <w:tcPr>
            <w:tcW w:w="8064" w:type="dxa"/>
          </w:tcPr>
          <w:p w14:paraId="6B86200F" w14:textId="77777777" w:rsidR="000351B5" w:rsidRPr="000351B5" w:rsidRDefault="000351B5" w:rsidP="000351B5">
            <w:pPr>
              <w:rPr>
                <w:rFonts w:eastAsia="Times New Roman" w:cs="Times New Roman"/>
                <w:szCs w:val="21"/>
              </w:rPr>
            </w:pPr>
            <w:r w:rsidRPr="000351B5">
              <w:rPr>
                <w:b/>
              </w:rPr>
              <w:t xml:space="preserve">Action Menu: </w:t>
            </w:r>
          </w:p>
        </w:tc>
      </w:tr>
      <w:tr w:rsidR="000351B5" w:rsidRPr="000351B5" w14:paraId="463EEA1A" w14:textId="77777777" w:rsidTr="00C748E9">
        <w:tc>
          <w:tcPr>
            <w:tcW w:w="432" w:type="dxa"/>
          </w:tcPr>
          <w:p w14:paraId="01E25EE9" w14:textId="77777777" w:rsidR="000351B5" w:rsidRPr="000351B5" w:rsidRDefault="000351B5" w:rsidP="000351B5">
            <w:pPr>
              <w:rPr>
                <w:rFonts w:eastAsia="Times New Roman" w:cs="Times New Roman"/>
                <w:szCs w:val="21"/>
              </w:rPr>
            </w:pPr>
            <w:r w:rsidRPr="000351B5">
              <w:sym w:font="Wingdings 2" w:char="F077"/>
            </w:r>
          </w:p>
        </w:tc>
        <w:tc>
          <w:tcPr>
            <w:tcW w:w="8064" w:type="dxa"/>
          </w:tcPr>
          <w:p w14:paraId="645FB210" w14:textId="77777777" w:rsidR="000351B5" w:rsidRPr="000351B5" w:rsidRDefault="000351B5" w:rsidP="000351B5">
            <w:pPr>
              <w:rPr>
                <w:rFonts w:eastAsia="Times New Roman" w:cs="Times New Roman"/>
                <w:szCs w:val="21"/>
              </w:rPr>
            </w:pPr>
            <w:r w:rsidRPr="000351B5">
              <w:rPr>
                <w:b/>
              </w:rPr>
              <w:t>View Menu:</w:t>
            </w:r>
          </w:p>
        </w:tc>
      </w:tr>
      <w:tr w:rsidR="000351B5" w:rsidRPr="000351B5" w14:paraId="16D221AA" w14:textId="77777777" w:rsidTr="00C748E9">
        <w:tc>
          <w:tcPr>
            <w:tcW w:w="432" w:type="dxa"/>
          </w:tcPr>
          <w:p w14:paraId="76A7D390"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8"/>
            </w:r>
          </w:p>
        </w:tc>
        <w:tc>
          <w:tcPr>
            <w:tcW w:w="8064" w:type="dxa"/>
          </w:tcPr>
          <w:p w14:paraId="1F6C3FA3" w14:textId="77777777" w:rsidR="000351B5" w:rsidRPr="000351B5" w:rsidRDefault="000351B5" w:rsidP="000351B5">
            <w:pPr>
              <w:rPr>
                <w:rFonts w:eastAsia="Times New Roman" w:cs="Times New Roman"/>
                <w:szCs w:val="21"/>
              </w:rPr>
            </w:pPr>
            <w:r w:rsidRPr="000351B5">
              <w:rPr>
                <w:b/>
              </w:rPr>
              <w:t>Location ID &amp; Description</w:t>
            </w:r>
            <w:r w:rsidRPr="000351B5">
              <w:t>:</w:t>
            </w:r>
          </w:p>
        </w:tc>
      </w:tr>
      <w:tr w:rsidR="000351B5" w:rsidRPr="000351B5" w14:paraId="5949E72A" w14:textId="77777777" w:rsidTr="00C748E9">
        <w:tc>
          <w:tcPr>
            <w:tcW w:w="432" w:type="dxa"/>
          </w:tcPr>
          <w:p w14:paraId="16623B3F"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9"/>
            </w:r>
          </w:p>
        </w:tc>
        <w:tc>
          <w:tcPr>
            <w:tcW w:w="8064" w:type="dxa"/>
          </w:tcPr>
          <w:p w14:paraId="5187941C" w14:textId="77777777" w:rsidR="000351B5" w:rsidRPr="000351B5" w:rsidRDefault="000351B5" w:rsidP="000351B5">
            <w:pPr>
              <w:rPr>
                <w:rFonts w:eastAsia="Times New Roman" w:cs="Times New Roman"/>
                <w:szCs w:val="21"/>
              </w:rPr>
            </w:pPr>
          </w:p>
        </w:tc>
      </w:tr>
      <w:tr w:rsidR="000351B5" w:rsidRPr="000351B5" w14:paraId="50B67251" w14:textId="77777777" w:rsidTr="00C748E9">
        <w:tc>
          <w:tcPr>
            <w:tcW w:w="432" w:type="dxa"/>
          </w:tcPr>
          <w:p w14:paraId="03360CCE"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A"/>
            </w:r>
          </w:p>
        </w:tc>
        <w:tc>
          <w:tcPr>
            <w:tcW w:w="8064" w:type="dxa"/>
          </w:tcPr>
          <w:p w14:paraId="4B95E672" w14:textId="77777777" w:rsidR="000351B5" w:rsidRPr="000351B5" w:rsidRDefault="000351B5" w:rsidP="000351B5">
            <w:pPr>
              <w:rPr>
                <w:rFonts w:eastAsia="Times New Roman" w:cs="Times New Roman"/>
                <w:szCs w:val="21"/>
              </w:rPr>
            </w:pPr>
          </w:p>
        </w:tc>
      </w:tr>
      <w:tr w:rsidR="000351B5" w:rsidRPr="000351B5" w14:paraId="2116B4B4" w14:textId="77777777" w:rsidTr="00C748E9">
        <w:tc>
          <w:tcPr>
            <w:tcW w:w="432" w:type="dxa"/>
          </w:tcPr>
          <w:p w14:paraId="024C622C"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B"/>
            </w:r>
          </w:p>
        </w:tc>
        <w:tc>
          <w:tcPr>
            <w:tcW w:w="8064" w:type="dxa"/>
          </w:tcPr>
          <w:p w14:paraId="475EF62B" w14:textId="77777777" w:rsidR="000351B5" w:rsidRPr="000351B5" w:rsidRDefault="000351B5" w:rsidP="000351B5">
            <w:pPr>
              <w:rPr>
                <w:rFonts w:eastAsia="Times New Roman" w:cs="Times New Roman"/>
                <w:szCs w:val="21"/>
              </w:rPr>
            </w:pPr>
          </w:p>
        </w:tc>
      </w:tr>
      <w:tr w:rsidR="000351B5" w:rsidRPr="000351B5" w14:paraId="116CB5E8" w14:textId="77777777" w:rsidTr="00C748E9">
        <w:tc>
          <w:tcPr>
            <w:tcW w:w="432" w:type="dxa"/>
          </w:tcPr>
          <w:p w14:paraId="7F1F2924"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C"/>
            </w:r>
          </w:p>
        </w:tc>
        <w:tc>
          <w:tcPr>
            <w:tcW w:w="8064" w:type="dxa"/>
          </w:tcPr>
          <w:p w14:paraId="697A3C6B" w14:textId="77777777" w:rsidR="000351B5" w:rsidRPr="000351B5" w:rsidRDefault="000351B5" w:rsidP="000351B5">
            <w:pPr>
              <w:rPr>
                <w:rFonts w:eastAsia="Times New Roman" w:cs="Times New Roman"/>
                <w:szCs w:val="21"/>
              </w:rPr>
            </w:pPr>
          </w:p>
        </w:tc>
      </w:tr>
      <w:tr w:rsidR="000351B5" w:rsidRPr="000351B5" w14:paraId="5A6AE89E" w14:textId="77777777" w:rsidTr="00C748E9">
        <w:tc>
          <w:tcPr>
            <w:tcW w:w="432" w:type="dxa"/>
          </w:tcPr>
          <w:p w14:paraId="128B4160"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D"/>
            </w:r>
          </w:p>
        </w:tc>
        <w:tc>
          <w:tcPr>
            <w:tcW w:w="8064" w:type="dxa"/>
          </w:tcPr>
          <w:p w14:paraId="0357CD48" w14:textId="77777777" w:rsidR="000351B5" w:rsidRPr="000351B5" w:rsidRDefault="000351B5" w:rsidP="000351B5">
            <w:pPr>
              <w:rPr>
                <w:rFonts w:eastAsia="Times New Roman" w:cs="Times New Roman"/>
                <w:szCs w:val="21"/>
              </w:rPr>
            </w:pPr>
          </w:p>
        </w:tc>
      </w:tr>
    </w:tbl>
    <w:p w14:paraId="526AEEB5" w14:textId="77777777" w:rsidR="000351B5" w:rsidRPr="000351B5" w:rsidRDefault="000351B5" w:rsidP="000351B5"/>
    <w:p w14:paraId="6B547283" w14:textId="77777777" w:rsidR="000351B5" w:rsidRPr="000351B5" w:rsidRDefault="000351B5" w:rsidP="000351B5">
      <w:pPr>
        <w:pStyle w:val="Heading2"/>
      </w:pPr>
      <w:bookmarkStart w:id="39" w:name="_Toc473658261"/>
      <w:bookmarkStart w:id="40" w:name="_Toc474078297"/>
      <w:r w:rsidRPr="000351B5">
        <w:t>Property Module How-To’s</w:t>
      </w:r>
      <w:bookmarkEnd w:id="39"/>
      <w:bookmarkEnd w:id="40"/>
    </w:p>
    <w:p w14:paraId="21BA06D9" w14:textId="77777777" w:rsidR="000351B5" w:rsidRPr="000351B5" w:rsidRDefault="000351B5" w:rsidP="000351B5">
      <w:r w:rsidRPr="000351B5">
        <w:t>The following provides step-by-step instructions for completing common tasks specific to the Property module.</w:t>
      </w:r>
    </w:p>
    <w:p w14:paraId="78A58506" w14:textId="77777777" w:rsidR="000351B5" w:rsidRPr="000351B5" w:rsidRDefault="000351B5" w:rsidP="000351B5">
      <w:pPr>
        <w:pStyle w:val="Heading3"/>
      </w:pPr>
      <w:bookmarkStart w:id="41" w:name="_Toc473658262"/>
      <w:bookmarkStart w:id="42" w:name="_Toc474078298"/>
      <w:r w:rsidRPr="000351B5">
        <w:t>How-To: Using the Property ViewFinder</w:t>
      </w:r>
      <w:bookmarkEnd w:id="41"/>
      <w:bookmarkEnd w:id="42"/>
    </w:p>
    <w:p w14:paraId="00ED415A"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w:t>
      </w:r>
    </w:p>
    <w:p w14:paraId="28F0CB13" w14:textId="77777777" w:rsidR="000351B5" w:rsidRPr="000351B5" w:rsidRDefault="000351B5" w:rsidP="000351B5">
      <w:pPr>
        <w:pStyle w:val="NumberedText"/>
        <w:numPr>
          <w:ilvl w:val="0"/>
          <w:numId w:val="44"/>
        </w:numPr>
      </w:pPr>
      <w:r w:rsidRPr="000351B5">
        <w:t xml:space="preserve">From the AiM Main screen, click </w:t>
      </w:r>
      <w:r w:rsidRPr="000351B5">
        <w:rPr>
          <w:b/>
        </w:rPr>
        <w:t>Property</w:t>
      </w:r>
    </w:p>
    <w:p w14:paraId="38AB6647" w14:textId="77777777" w:rsidR="000351B5" w:rsidRPr="000351B5" w:rsidRDefault="000351B5" w:rsidP="000351B5">
      <w:pPr>
        <w:pStyle w:val="NumberedText"/>
        <w:numPr>
          <w:ilvl w:val="0"/>
          <w:numId w:val="44"/>
        </w:numPr>
      </w:pPr>
      <w:r w:rsidRPr="000351B5">
        <w:t>Click the magnifying glass next to Property Profile in the menu</w:t>
      </w:r>
    </w:p>
    <w:p w14:paraId="227F96FC" w14:textId="77777777" w:rsidR="000351B5" w:rsidRPr="000351B5" w:rsidRDefault="000351B5" w:rsidP="000351B5">
      <w:pPr>
        <w:pStyle w:val="NumberedText"/>
        <w:numPr>
          <w:ilvl w:val="0"/>
          <w:numId w:val="44"/>
        </w:numPr>
      </w:pPr>
      <w:r w:rsidRPr="000351B5">
        <w:t>Enter your search parameters</w:t>
      </w:r>
    </w:p>
    <w:p w14:paraId="13D013F9" w14:textId="77777777" w:rsidR="000351B5" w:rsidRPr="000351B5" w:rsidRDefault="000351B5" w:rsidP="000351B5">
      <w:pPr>
        <w:pStyle w:val="NumberedText"/>
        <w:numPr>
          <w:ilvl w:val="1"/>
          <w:numId w:val="44"/>
        </w:numPr>
      </w:pPr>
      <w:r w:rsidRPr="000351B5">
        <w:t>If you do not know which property you are searching for simply click Execute without entering any parameters</w:t>
      </w:r>
    </w:p>
    <w:p w14:paraId="309AE371" w14:textId="49496A38" w:rsidR="000351B5" w:rsidRPr="000351B5" w:rsidRDefault="000351B5" w:rsidP="000351B5">
      <w:pPr>
        <w:pStyle w:val="NumberedText"/>
        <w:numPr>
          <w:ilvl w:val="1"/>
          <w:numId w:val="44"/>
        </w:numPr>
      </w:pPr>
      <w:r w:rsidRPr="000351B5">
        <w:t>Don’t know how to conduct a query</w:t>
      </w:r>
      <w:r>
        <w:t>? J</w:t>
      </w:r>
      <w:r w:rsidRPr="000351B5">
        <w:t xml:space="preserve">ump to the </w:t>
      </w:r>
      <w:r w:rsidRPr="000351B5">
        <w:rPr>
          <w:highlight w:val="green"/>
        </w:rPr>
        <w:t>How To guide for queries</w:t>
      </w:r>
      <w:r w:rsidRPr="000351B5">
        <w:t xml:space="preserve"> </w:t>
      </w:r>
    </w:p>
    <w:p w14:paraId="4114316E" w14:textId="77777777" w:rsidR="000351B5" w:rsidRPr="000351B5" w:rsidRDefault="000351B5" w:rsidP="000351B5">
      <w:pPr>
        <w:pStyle w:val="NumberedText"/>
        <w:numPr>
          <w:ilvl w:val="0"/>
          <w:numId w:val="44"/>
        </w:numPr>
      </w:pPr>
      <w:r w:rsidRPr="000351B5">
        <w:t>Click Execute</w:t>
      </w:r>
    </w:p>
    <w:p w14:paraId="3EB91876" w14:textId="77777777" w:rsidR="000351B5" w:rsidRPr="000351B5" w:rsidRDefault="000351B5" w:rsidP="000351B5">
      <w:pPr>
        <w:pStyle w:val="NumberedText"/>
      </w:pPr>
      <w:r w:rsidRPr="000351B5">
        <w:t xml:space="preserve">Click the </w:t>
      </w:r>
      <w:r w:rsidRPr="000351B5">
        <w:rPr>
          <w:b/>
        </w:rPr>
        <w:t>Property number</w:t>
      </w:r>
      <w:r w:rsidRPr="000351B5">
        <w:t xml:space="preserve"> for the property you want to view</w:t>
      </w:r>
    </w:p>
    <w:p w14:paraId="5DEC35FD" w14:textId="77777777" w:rsidR="000351B5" w:rsidRPr="000351B5" w:rsidRDefault="000351B5" w:rsidP="000351B5">
      <w:pPr>
        <w:pStyle w:val="NumberedText"/>
      </w:pPr>
      <w:r w:rsidRPr="000351B5">
        <w:t xml:space="preserve">Click </w:t>
      </w:r>
      <w:r w:rsidRPr="000351B5">
        <w:rPr>
          <w:b/>
        </w:rPr>
        <w:t>ViewFinder</w:t>
      </w:r>
      <w:r w:rsidRPr="000351B5">
        <w:t xml:space="preserve"> in the Action menu</w:t>
      </w:r>
    </w:p>
    <w:p w14:paraId="49E023EB" w14:textId="77777777" w:rsidR="000351B5" w:rsidRPr="000351B5" w:rsidRDefault="000351B5" w:rsidP="000351B5">
      <w:pPr>
        <w:pStyle w:val="NumberedText"/>
        <w:numPr>
          <w:ilvl w:val="1"/>
          <w:numId w:val="10"/>
        </w:numPr>
      </w:pPr>
      <w:r w:rsidRPr="000351B5">
        <w:t>The ViewFinder screen allows you to jump to other AiM modules related to this property</w:t>
      </w:r>
    </w:p>
    <w:p w14:paraId="36CED5A0" w14:textId="77777777" w:rsidR="000351B5" w:rsidRPr="000351B5" w:rsidRDefault="000351B5" w:rsidP="000351B5"/>
    <w:p w14:paraId="37E61A24" w14:textId="77777777" w:rsidR="000351B5" w:rsidRPr="000351B5" w:rsidRDefault="000351B5" w:rsidP="000351B5"/>
    <w:p w14:paraId="1185A7B4" w14:textId="77777777" w:rsidR="000351B5" w:rsidRPr="000351B5" w:rsidRDefault="000351B5" w:rsidP="000351B5">
      <w:pPr>
        <w:pStyle w:val="Heading3"/>
      </w:pPr>
      <w:bookmarkStart w:id="43" w:name="_Toc473658263"/>
      <w:bookmarkStart w:id="44" w:name="_Toc474078299"/>
      <w:r w:rsidRPr="000351B5">
        <w:t>How-To: Using the Location ViewFinder</w:t>
      </w:r>
      <w:bookmarkEnd w:id="43"/>
      <w:bookmarkEnd w:id="44"/>
    </w:p>
    <w:p w14:paraId="4F7F68F3"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w:t>
      </w:r>
    </w:p>
    <w:p w14:paraId="65EA13D5" w14:textId="77777777" w:rsidR="000351B5" w:rsidRPr="000351B5" w:rsidRDefault="000351B5" w:rsidP="000351B5">
      <w:pPr>
        <w:pStyle w:val="NumberedText"/>
        <w:numPr>
          <w:ilvl w:val="0"/>
          <w:numId w:val="45"/>
        </w:numPr>
      </w:pPr>
      <w:r w:rsidRPr="000351B5">
        <w:t xml:space="preserve">From the AiM Main screen, click </w:t>
      </w:r>
      <w:r w:rsidRPr="000351B5">
        <w:rPr>
          <w:b/>
        </w:rPr>
        <w:t>Property</w:t>
      </w:r>
    </w:p>
    <w:p w14:paraId="6007BF40" w14:textId="77777777" w:rsidR="000351B5" w:rsidRPr="000351B5" w:rsidRDefault="000351B5" w:rsidP="000351B5">
      <w:pPr>
        <w:pStyle w:val="NumberedText"/>
        <w:numPr>
          <w:ilvl w:val="0"/>
          <w:numId w:val="45"/>
        </w:numPr>
      </w:pPr>
      <w:r w:rsidRPr="000351B5">
        <w:t xml:space="preserve">Click the </w:t>
      </w:r>
      <w:r w:rsidRPr="000351B5">
        <w:rPr>
          <w:b/>
        </w:rPr>
        <w:t>magnifying glass</w:t>
      </w:r>
      <w:r w:rsidRPr="000351B5">
        <w:t xml:space="preserve"> next to Property Profile in the menu</w:t>
      </w:r>
    </w:p>
    <w:p w14:paraId="2440D12B" w14:textId="77777777" w:rsidR="000351B5" w:rsidRPr="000351B5" w:rsidRDefault="000351B5" w:rsidP="000351B5">
      <w:pPr>
        <w:pStyle w:val="NumberedText"/>
        <w:numPr>
          <w:ilvl w:val="0"/>
          <w:numId w:val="45"/>
        </w:numPr>
      </w:pPr>
      <w:r w:rsidRPr="000351B5">
        <w:t>Enter your search parameters</w:t>
      </w:r>
    </w:p>
    <w:p w14:paraId="65A52D12" w14:textId="77777777" w:rsidR="000351B5" w:rsidRPr="000351B5" w:rsidRDefault="000351B5" w:rsidP="000351B5">
      <w:pPr>
        <w:pStyle w:val="NumberedText"/>
        <w:numPr>
          <w:ilvl w:val="1"/>
          <w:numId w:val="45"/>
        </w:numPr>
      </w:pPr>
      <w:r w:rsidRPr="000351B5">
        <w:t>If you do not know which property you are searching for simply click Execute without entering any parameters</w:t>
      </w:r>
    </w:p>
    <w:p w14:paraId="0CBEEC33" w14:textId="0D346F34" w:rsidR="000351B5" w:rsidRPr="000351B5" w:rsidRDefault="000351B5" w:rsidP="000351B5">
      <w:pPr>
        <w:pStyle w:val="NumberedText"/>
        <w:numPr>
          <w:ilvl w:val="1"/>
          <w:numId w:val="45"/>
        </w:numPr>
      </w:pPr>
      <w:r w:rsidRPr="000351B5">
        <w:t>Don’t know how to conduct a query</w:t>
      </w:r>
      <w:r>
        <w:t>? J</w:t>
      </w:r>
      <w:r w:rsidRPr="000351B5">
        <w:t xml:space="preserve">ump to the </w:t>
      </w:r>
      <w:r w:rsidRPr="000351B5">
        <w:rPr>
          <w:highlight w:val="green"/>
        </w:rPr>
        <w:t>How To guide for queries</w:t>
      </w:r>
      <w:r w:rsidRPr="000351B5">
        <w:t xml:space="preserve"> </w:t>
      </w:r>
    </w:p>
    <w:p w14:paraId="13782025" w14:textId="77777777" w:rsidR="000351B5" w:rsidRPr="000351B5" w:rsidRDefault="000351B5" w:rsidP="000351B5">
      <w:pPr>
        <w:pStyle w:val="NumberedText"/>
        <w:numPr>
          <w:ilvl w:val="0"/>
          <w:numId w:val="45"/>
        </w:numPr>
      </w:pPr>
      <w:r w:rsidRPr="000351B5">
        <w:t xml:space="preserve">Click </w:t>
      </w:r>
      <w:r w:rsidRPr="000351B5">
        <w:rPr>
          <w:b/>
        </w:rPr>
        <w:t>Execute</w:t>
      </w:r>
    </w:p>
    <w:p w14:paraId="0275E717" w14:textId="77777777" w:rsidR="000351B5" w:rsidRPr="000351B5" w:rsidRDefault="000351B5" w:rsidP="000351B5">
      <w:pPr>
        <w:pStyle w:val="NumberedText"/>
        <w:numPr>
          <w:ilvl w:val="0"/>
          <w:numId w:val="45"/>
        </w:numPr>
      </w:pPr>
      <w:r w:rsidRPr="000351B5">
        <w:t xml:space="preserve">Click the </w:t>
      </w:r>
      <w:r w:rsidRPr="000351B5">
        <w:rPr>
          <w:b/>
        </w:rPr>
        <w:t>Property number</w:t>
      </w:r>
      <w:r w:rsidRPr="000351B5">
        <w:t xml:space="preserve"> for the property you want to view</w:t>
      </w:r>
    </w:p>
    <w:p w14:paraId="002F00F3" w14:textId="2CE682FB" w:rsidR="000351B5" w:rsidRPr="000351B5" w:rsidRDefault="000351B5" w:rsidP="000351B5">
      <w:pPr>
        <w:pStyle w:val="NumberedText"/>
        <w:numPr>
          <w:ilvl w:val="0"/>
          <w:numId w:val="45"/>
        </w:numPr>
      </w:pPr>
      <w:r w:rsidRPr="000351B5">
        <w:t xml:space="preserve">Click the </w:t>
      </w:r>
      <w:r w:rsidRPr="000351B5">
        <w:rPr>
          <w:b/>
        </w:rPr>
        <w:t>Location number</w:t>
      </w:r>
      <w:r w:rsidRPr="000351B5">
        <w:t xml:space="preserve"> for any location within the chosen property you want to view</w:t>
      </w:r>
    </w:p>
    <w:p w14:paraId="26442879" w14:textId="77777777" w:rsidR="000351B5" w:rsidRPr="000351B5" w:rsidRDefault="000351B5" w:rsidP="000351B5">
      <w:pPr>
        <w:pStyle w:val="NumberedText"/>
        <w:numPr>
          <w:ilvl w:val="0"/>
          <w:numId w:val="45"/>
        </w:numPr>
      </w:pPr>
      <w:r w:rsidRPr="000351B5">
        <w:t xml:space="preserve">Click </w:t>
      </w:r>
      <w:r w:rsidRPr="000351B5">
        <w:rPr>
          <w:b/>
        </w:rPr>
        <w:t>ViewFinder</w:t>
      </w:r>
      <w:r w:rsidRPr="000351B5">
        <w:t xml:space="preserve"> in the Action menu</w:t>
      </w:r>
    </w:p>
    <w:p w14:paraId="1FD16B4B" w14:textId="77777777" w:rsidR="000351B5" w:rsidRPr="000351B5" w:rsidRDefault="000351B5" w:rsidP="000351B5">
      <w:pPr>
        <w:pStyle w:val="NumberedText"/>
        <w:numPr>
          <w:ilvl w:val="1"/>
          <w:numId w:val="45"/>
        </w:numPr>
      </w:pPr>
      <w:r w:rsidRPr="000351B5">
        <w:t>The ViewFinder screen allows you to jump to other AiM modules related to this property</w:t>
      </w:r>
    </w:p>
    <w:p w14:paraId="400DCE73" w14:textId="77777777" w:rsidR="000351B5" w:rsidRPr="000351B5" w:rsidRDefault="000351B5" w:rsidP="000351B5">
      <w:pPr>
        <w:keepNext/>
        <w:keepLines/>
        <w:spacing w:before="20" w:after="0" w:line="240" w:lineRule="auto"/>
        <w:outlineLvl w:val="2"/>
        <w:rPr>
          <w:rFonts w:eastAsiaTheme="majorEastAsia" w:cstheme="majorBidi"/>
          <w:b/>
          <w:bCs/>
          <w:color w:val="374C80" w:themeColor="accent1" w:themeShade="BF"/>
          <w:sz w:val="24"/>
        </w:rPr>
      </w:pPr>
    </w:p>
    <w:p w14:paraId="6CB5E013" w14:textId="77777777" w:rsidR="000351B5" w:rsidRPr="000351B5" w:rsidRDefault="000351B5" w:rsidP="000351B5"/>
    <w:p w14:paraId="186231FD" w14:textId="77777777" w:rsidR="000351B5" w:rsidRPr="000351B5" w:rsidRDefault="000351B5" w:rsidP="000351B5">
      <w:pPr>
        <w:pStyle w:val="Heading3"/>
      </w:pPr>
      <w:bookmarkStart w:id="45" w:name="_Toc473658264"/>
      <w:bookmarkStart w:id="46" w:name="_Toc474078300"/>
      <w:r w:rsidRPr="000351B5">
        <w:t>How-To: Updating Property Attributes</w:t>
      </w:r>
      <w:bookmarkEnd w:id="45"/>
      <w:bookmarkEnd w:id="46"/>
    </w:p>
    <w:p w14:paraId="0A247EC5"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w:t>
      </w:r>
    </w:p>
    <w:p w14:paraId="35200676" w14:textId="77777777" w:rsidR="000351B5" w:rsidRPr="000351B5" w:rsidRDefault="000351B5" w:rsidP="000351B5">
      <w:pPr>
        <w:pStyle w:val="NumberedText"/>
        <w:numPr>
          <w:ilvl w:val="0"/>
          <w:numId w:val="46"/>
        </w:numPr>
      </w:pPr>
      <w:r w:rsidRPr="000351B5">
        <w:t xml:space="preserve">From the AiM Main screen, click </w:t>
      </w:r>
      <w:r w:rsidRPr="000351B5">
        <w:rPr>
          <w:b/>
        </w:rPr>
        <w:t>Property</w:t>
      </w:r>
    </w:p>
    <w:p w14:paraId="28A4ADDE" w14:textId="77777777" w:rsidR="000351B5" w:rsidRPr="000351B5" w:rsidRDefault="000351B5" w:rsidP="000351B5">
      <w:pPr>
        <w:pStyle w:val="NumberedText"/>
        <w:numPr>
          <w:ilvl w:val="0"/>
          <w:numId w:val="46"/>
        </w:numPr>
      </w:pPr>
      <w:r w:rsidRPr="000351B5">
        <w:t xml:space="preserve">Click the </w:t>
      </w:r>
      <w:r w:rsidRPr="000351B5">
        <w:rPr>
          <w:b/>
        </w:rPr>
        <w:t>magnifying glass</w:t>
      </w:r>
      <w:r w:rsidRPr="000351B5">
        <w:t xml:space="preserve"> next to Property Profile in the menu</w:t>
      </w:r>
    </w:p>
    <w:p w14:paraId="50AEDEAF" w14:textId="77777777" w:rsidR="000351B5" w:rsidRPr="000351B5" w:rsidRDefault="000351B5" w:rsidP="000351B5">
      <w:pPr>
        <w:pStyle w:val="NumberedText"/>
        <w:numPr>
          <w:ilvl w:val="0"/>
          <w:numId w:val="46"/>
        </w:numPr>
      </w:pPr>
      <w:r w:rsidRPr="000351B5">
        <w:t>Enter your search parameters</w:t>
      </w:r>
    </w:p>
    <w:p w14:paraId="5FA1D2E3" w14:textId="77777777" w:rsidR="000351B5" w:rsidRPr="000351B5" w:rsidRDefault="000351B5" w:rsidP="000351B5">
      <w:pPr>
        <w:pStyle w:val="NumberedText"/>
        <w:numPr>
          <w:ilvl w:val="1"/>
          <w:numId w:val="46"/>
        </w:numPr>
      </w:pPr>
      <w:r w:rsidRPr="000351B5">
        <w:t>If you do not know which property you are searching for simply click Execute without entering any parameters</w:t>
      </w:r>
    </w:p>
    <w:p w14:paraId="5E243D35" w14:textId="5EB08607" w:rsidR="000351B5" w:rsidRPr="000351B5" w:rsidRDefault="000351B5" w:rsidP="000351B5">
      <w:pPr>
        <w:pStyle w:val="NumberedText"/>
        <w:numPr>
          <w:ilvl w:val="1"/>
          <w:numId w:val="46"/>
        </w:numPr>
      </w:pPr>
      <w:r w:rsidRPr="000351B5">
        <w:t>Don’t know how to conduct a query</w:t>
      </w:r>
      <w:r>
        <w:t>? J</w:t>
      </w:r>
      <w:r w:rsidRPr="000351B5">
        <w:t xml:space="preserve">ump to the </w:t>
      </w:r>
      <w:r w:rsidRPr="000351B5">
        <w:rPr>
          <w:highlight w:val="green"/>
        </w:rPr>
        <w:t>How To guide for queries</w:t>
      </w:r>
      <w:r w:rsidRPr="000351B5">
        <w:t xml:space="preserve"> </w:t>
      </w:r>
    </w:p>
    <w:p w14:paraId="2F4D05ED" w14:textId="77777777" w:rsidR="000351B5" w:rsidRPr="000351B5" w:rsidRDefault="000351B5" w:rsidP="000351B5">
      <w:pPr>
        <w:pStyle w:val="NumberedText"/>
        <w:numPr>
          <w:ilvl w:val="0"/>
          <w:numId w:val="46"/>
        </w:numPr>
      </w:pPr>
      <w:r w:rsidRPr="000351B5">
        <w:t xml:space="preserve">Click </w:t>
      </w:r>
      <w:r w:rsidRPr="000351B5">
        <w:rPr>
          <w:b/>
        </w:rPr>
        <w:t>Execute</w:t>
      </w:r>
    </w:p>
    <w:p w14:paraId="38E92F9D" w14:textId="77777777" w:rsidR="000351B5" w:rsidRPr="000351B5" w:rsidRDefault="000351B5" w:rsidP="000351B5">
      <w:pPr>
        <w:pStyle w:val="NumberedText"/>
        <w:numPr>
          <w:ilvl w:val="0"/>
          <w:numId w:val="46"/>
        </w:numPr>
      </w:pPr>
      <w:r w:rsidRPr="000351B5">
        <w:t xml:space="preserve">Click the </w:t>
      </w:r>
      <w:r w:rsidRPr="000351B5">
        <w:rPr>
          <w:b/>
        </w:rPr>
        <w:t>Property number</w:t>
      </w:r>
      <w:r w:rsidRPr="000351B5">
        <w:t xml:space="preserve"> for the property you want to update</w:t>
      </w:r>
    </w:p>
    <w:p w14:paraId="64D45DB2" w14:textId="77777777" w:rsidR="000351B5" w:rsidRPr="000351B5" w:rsidRDefault="000351B5" w:rsidP="000351B5">
      <w:pPr>
        <w:pStyle w:val="NumberedText"/>
        <w:numPr>
          <w:ilvl w:val="0"/>
          <w:numId w:val="46"/>
        </w:numPr>
      </w:pPr>
      <w:r w:rsidRPr="000351B5">
        <w:t>Click …</w:t>
      </w:r>
    </w:p>
    <w:p w14:paraId="421B5054" w14:textId="77777777" w:rsidR="000351B5" w:rsidRPr="000351B5" w:rsidRDefault="000351B5" w:rsidP="000351B5"/>
    <w:p w14:paraId="2CE5781D" w14:textId="77777777" w:rsidR="000351B5" w:rsidRPr="000351B5" w:rsidRDefault="000351B5" w:rsidP="000351B5"/>
    <w:p w14:paraId="7A3DC2F4" w14:textId="77777777" w:rsidR="000351B5" w:rsidRPr="000351B5" w:rsidRDefault="000351B5" w:rsidP="000351B5">
      <w:pPr>
        <w:pStyle w:val="Heading3"/>
      </w:pPr>
      <w:bookmarkStart w:id="47" w:name="_Toc473658265"/>
      <w:bookmarkStart w:id="48" w:name="_Toc474078301"/>
      <w:r w:rsidRPr="000351B5">
        <w:t>How-To: Updating Location Attributes</w:t>
      </w:r>
      <w:bookmarkEnd w:id="47"/>
      <w:bookmarkEnd w:id="48"/>
    </w:p>
    <w:p w14:paraId="2E6D035A"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w:t>
      </w:r>
    </w:p>
    <w:p w14:paraId="27265F26" w14:textId="77777777" w:rsidR="000351B5" w:rsidRPr="000351B5" w:rsidRDefault="000351B5" w:rsidP="000351B5">
      <w:pPr>
        <w:pStyle w:val="NumberedText"/>
        <w:numPr>
          <w:ilvl w:val="0"/>
          <w:numId w:val="47"/>
        </w:numPr>
      </w:pPr>
      <w:r w:rsidRPr="000351B5">
        <w:t xml:space="preserve">From the AiM Main screen, click </w:t>
      </w:r>
      <w:r w:rsidRPr="000351B5">
        <w:rPr>
          <w:b/>
        </w:rPr>
        <w:t>Property</w:t>
      </w:r>
    </w:p>
    <w:p w14:paraId="061D0B47" w14:textId="77777777" w:rsidR="000351B5" w:rsidRPr="000351B5" w:rsidRDefault="000351B5" w:rsidP="000351B5">
      <w:pPr>
        <w:pStyle w:val="NumberedText"/>
        <w:numPr>
          <w:ilvl w:val="0"/>
          <w:numId w:val="47"/>
        </w:numPr>
      </w:pPr>
      <w:r w:rsidRPr="000351B5">
        <w:t xml:space="preserve">Click the </w:t>
      </w:r>
      <w:r w:rsidRPr="000351B5">
        <w:rPr>
          <w:b/>
        </w:rPr>
        <w:t>magnifying glass</w:t>
      </w:r>
      <w:r w:rsidRPr="000351B5">
        <w:t xml:space="preserve"> next to Property Profile in the menu</w:t>
      </w:r>
    </w:p>
    <w:p w14:paraId="2346476F" w14:textId="77777777" w:rsidR="000351B5" w:rsidRPr="000351B5" w:rsidRDefault="000351B5" w:rsidP="000351B5">
      <w:pPr>
        <w:pStyle w:val="NumberedText"/>
        <w:numPr>
          <w:ilvl w:val="0"/>
          <w:numId w:val="47"/>
        </w:numPr>
      </w:pPr>
      <w:r w:rsidRPr="000351B5">
        <w:t>Enter your search parameters</w:t>
      </w:r>
    </w:p>
    <w:p w14:paraId="5A2F4058" w14:textId="77777777" w:rsidR="000351B5" w:rsidRPr="000351B5" w:rsidRDefault="000351B5" w:rsidP="000351B5">
      <w:pPr>
        <w:pStyle w:val="NumberedText"/>
        <w:numPr>
          <w:ilvl w:val="1"/>
          <w:numId w:val="47"/>
        </w:numPr>
      </w:pPr>
      <w:r w:rsidRPr="000351B5">
        <w:t>If you do not know which property you are searching for simply click Execute without entering any parameters</w:t>
      </w:r>
    </w:p>
    <w:p w14:paraId="61C453B2" w14:textId="77F50111" w:rsidR="000351B5" w:rsidRPr="000351B5" w:rsidRDefault="000351B5" w:rsidP="000351B5">
      <w:pPr>
        <w:pStyle w:val="NumberedText"/>
        <w:numPr>
          <w:ilvl w:val="1"/>
          <w:numId w:val="47"/>
        </w:numPr>
      </w:pPr>
      <w:r w:rsidRPr="000351B5">
        <w:t>Don’t know how to conduct a query</w:t>
      </w:r>
      <w:r>
        <w:t>? J</w:t>
      </w:r>
      <w:r w:rsidRPr="000351B5">
        <w:t xml:space="preserve">ump to the </w:t>
      </w:r>
      <w:r w:rsidRPr="000351B5">
        <w:rPr>
          <w:highlight w:val="yellow"/>
        </w:rPr>
        <w:t>How To guide for queries</w:t>
      </w:r>
      <w:r w:rsidRPr="000351B5">
        <w:t xml:space="preserve"> </w:t>
      </w:r>
    </w:p>
    <w:p w14:paraId="43CBCACD" w14:textId="77777777" w:rsidR="000351B5" w:rsidRPr="000351B5" w:rsidRDefault="000351B5" w:rsidP="000351B5">
      <w:pPr>
        <w:pStyle w:val="NumberedText"/>
        <w:numPr>
          <w:ilvl w:val="0"/>
          <w:numId w:val="47"/>
        </w:numPr>
      </w:pPr>
      <w:r w:rsidRPr="000351B5">
        <w:t xml:space="preserve">Click </w:t>
      </w:r>
      <w:r w:rsidRPr="000351B5">
        <w:rPr>
          <w:b/>
        </w:rPr>
        <w:t>Execute</w:t>
      </w:r>
    </w:p>
    <w:p w14:paraId="7C2FECF7" w14:textId="77777777" w:rsidR="000351B5" w:rsidRPr="000351B5" w:rsidRDefault="000351B5" w:rsidP="000351B5">
      <w:pPr>
        <w:pStyle w:val="NumberedText"/>
        <w:numPr>
          <w:ilvl w:val="0"/>
          <w:numId w:val="47"/>
        </w:numPr>
      </w:pPr>
      <w:r w:rsidRPr="000351B5">
        <w:t xml:space="preserve">Click the </w:t>
      </w:r>
      <w:r w:rsidRPr="000351B5">
        <w:rPr>
          <w:b/>
        </w:rPr>
        <w:t>Property number</w:t>
      </w:r>
      <w:r w:rsidRPr="000351B5">
        <w:t xml:space="preserve"> for the property you want to update</w:t>
      </w:r>
    </w:p>
    <w:p w14:paraId="5F95E666" w14:textId="06589809" w:rsidR="000351B5" w:rsidRPr="000351B5" w:rsidRDefault="000351B5" w:rsidP="000351B5">
      <w:pPr>
        <w:pStyle w:val="NumberedText"/>
        <w:numPr>
          <w:ilvl w:val="0"/>
          <w:numId w:val="47"/>
        </w:numPr>
      </w:pPr>
      <w:r w:rsidRPr="000351B5">
        <w:t>Click …</w:t>
      </w:r>
    </w:p>
    <w:p w14:paraId="14B4CD4B" w14:textId="77777777" w:rsidR="000351B5" w:rsidRPr="000351B5" w:rsidRDefault="000351B5" w:rsidP="000351B5"/>
    <w:p w14:paraId="773481D8" w14:textId="77777777" w:rsidR="000351B5" w:rsidRPr="000351B5" w:rsidRDefault="000351B5" w:rsidP="000351B5"/>
    <w:p w14:paraId="3466463D" w14:textId="77777777" w:rsidR="000351B5" w:rsidRPr="000351B5" w:rsidRDefault="000351B5" w:rsidP="000351B5">
      <w:pPr>
        <w:pStyle w:val="Heading3"/>
      </w:pPr>
      <w:bookmarkStart w:id="49" w:name="_Toc473658266"/>
      <w:bookmarkStart w:id="50" w:name="_Toc474078302"/>
      <w:r w:rsidRPr="000351B5">
        <w:t>How-To: Updating Location Organization Occupant</w:t>
      </w:r>
      <w:bookmarkEnd w:id="49"/>
      <w:bookmarkEnd w:id="50"/>
    </w:p>
    <w:p w14:paraId="52A154EC"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w:t>
      </w:r>
    </w:p>
    <w:p w14:paraId="1243B582" w14:textId="77777777" w:rsidR="000351B5" w:rsidRPr="000351B5" w:rsidRDefault="000351B5" w:rsidP="000351B5">
      <w:pPr>
        <w:pStyle w:val="NumberedText"/>
        <w:numPr>
          <w:ilvl w:val="0"/>
          <w:numId w:val="48"/>
        </w:numPr>
      </w:pPr>
      <w:r w:rsidRPr="000351B5">
        <w:t xml:space="preserve">From the AiM Main screen, click </w:t>
      </w:r>
      <w:r w:rsidRPr="000351B5">
        <w:rPr>
          <w:b/>
        </w:rPr>
        <w:t>Property</w:t>
      </w:r>
    </w:p>
    <w:p w14:paraId="4A96F28D" w14:textId="77777777" w:rsidR="000351B5" w:rsidRPr="000351B5" w:rsidRDefault="000351B5" w:rsidP="000351B5">
      <w:pPr>
        <w:pStyle w:val="NumberedText"/>
        <w:numPr>
          <w:ilvl w:val="0"/>
          <w:numId w:val="48"/>
        </w:numPr>
      </w:pPr>
      <w:r w:rsidRPr="000351B5">
        <w:t xml:space="preserve">Click the </w:t>
      </w:r>
      <w:r w:rsidRPr="000351B5">
        <w:rPr>
          <w:b/>
        </w:rPr>
        <w:t>magnifying glass</w:t>
      </w:r>
      <w:r w:rsidRPr="000351B5">
        <w:t xml:space="preserve"> next to Location Profile in the menu</w:t>
      </w:r>
    </w:p>
    <w:p w14:paraId="1BE3D927" w14:textId="77777777" w:rsidR="000351B5" w:rsidRPr="000351B5" w:rsidRDefault="000351B5" w:rsidP="000351B5">
      <w:pPr>
        <w:pStyle w:val="NumberedText"/>
        <w:numPr>
          <w:ilvl w:val="0"/>
          <w:numId w:val="48"/>
        </w:numPr>
      </w:pPr>
      <w:r w:rsidRPr="000351B5">
        <w:t>Enter your search parameters</w:t>
      </w:r>
    </w:p>
    <w:p w14:paraId="0F0E5D0D" w14:textId="77777777" w:rsidR="000351B5" w:rsidRPr="000351B5" w:rsidRDefault="000351B5" w:rsidP="000351B5">
      <w:pPr>
        <w:pStyle w:val="NumberedText"/>
        <w:numPr>
          <w:ilvl w:val="1"/>
          <w:numId w:val="48"/>
        </w:numPr>
      </w:pPr>
      <w:r w:rsidRPr="000351B5">
        <w:t>It’s best to enter parameters when searching for locations as there are so many. At a minimum, search for and use the property that contains the location.</w:t>
      </w:r>
    </w:p>
    <w:p w14:paraId="351471D2" w14:textId="02C617B0" w:rsidR="000351B5" w:rsidRPr="000351B5" w:rsidRDefault="000351B5" w:rsidP="000351B5">
      <w:pPr>
        <w:pStyle w:val="NumberedText"/>
        <w:numPr>
          <w:ilvl w:val="1"/>
          <w:numId w:val="48"/>
        </w:numPr>
      </w:pPr>
      <w:r w:rsidRPr="000351B5">
        <w:t>Don’t know how to conduct a query</w:t>
      </w:r>
      <w:r>
        <w:t>? J</w:t>
      </w:r>
      <w:r w:rsidRPr="000351B5">
        <w:t xml:space="preserve">ump to the </w:t>
      </w:r>
      <w:r w:rsidRPr="000351B5">
        <w:rPr>
          <w:highlight w:val="yellow"/>
        </w:rPr>
        <w:t>How To guide for queries</w:t>
      </w:r>
      <w:r w:rsidRPr="000351B5">
        <w:t xml:space="preserve"> </w:t>
      </w:r>
    </w:p>
    <w:p w14:paraId="6C5F64AC" w14:textId="77777777" w:rsidR="000351B5" w:rsidRPr="000351B5" w:rsidRDefault="000351B5" w:rsidP="000351B5">
      <w:pPr>
        <w:pStyle w:val="NumberedText"/>
        <w:numPr>
          <w:ilvl w:val="0"/>
          <w:numId w:val="48"/>
        </w:numPr>
      </w:pPr>
      <w:r w:rsidRPr="000351B5">
        <w:t xml:space="preserve">Click </w:t>
      </w:r>
      <w:r w:rsidRPr="000351B5">
        <w:rPr>
          <w:b/>
        </w:rPr>
        <w:t>Execute</w:t>
      </w:r>
    </w:p>
    <w:p w14:paraId="22A5FD18" w14:textId="77777777" w:rsidR="000351B5" w:rsidRPr="000351B5" w:rsidRDefault="000351B5" w:rsidP="000351B5">
      <w:pPr>
        <w:pStyle w:val="NumberedText"/>
        <w:numPr>
          <w:ilvl w:val="0"/>
          <w:numId w:val="48"/>
        </w:numPr>
      </w:pPr>
      <w:r w:rsidRPr="000351B5">
        <w:t xml:space="preserve">Click the </w:t>
      </w:r>
      <w:r w:rsidRPr="000351B5">
        <w:rPr>
          <w:b/>
        </w:rPr>
        <w:t>Location number</w:t>
      </w:r>
      <w:r w:rsidRPr="000351B5">
        <w:t xml:space="preserve"> for the location you want to update</w:t>
      </w:r>
    </w:p>
    <w:p w14:paraId="54EB36B1" w14:textId="77777777" w:rsidR="000351B5" w:rsidRPr="000351B5" w:rsidRDefault="000351B5" w:rsidP="000351B5">
      <w:pPr>
        <w:pStyle w:val="NumberedText"/>
        <w:numPr>
          <w:ilvl w:val="0"/>
          <w:numId w:val="48"/>
        </w:numPr>
      </w:pPr>
      <w:r w:rsidRPr="000351B5">
        <w:t xml:space="preserve">Click </w:t>
      </w:r>
      <w:r w:rsidRPr="000351B5">
        <w:rPr>
          <w:b/>
        </w:rPr>
        <w:t>Organizational Occupancy</w:t>
      </w:r>
      <w:r w:rsidRPr="000351B5">
        <w:t xml:space="preserve"> in the Action menu</w:t>
      </w:r>
    </w:p>
    <w:p w14:paraId="709580F1" w14:textId="672DEC04" w:rsidR="000351B5" w:rsidRPr="000351B5" w:rsidRDefault="000351B5" w:rsidP="000351B5">
      <w:pPr>
        <w:pStyle w:val="NumberedText"/>
        <w:numPr>
          <w:ilvl w:val="0"/>
          <w:numId w:val="48"/>
        </w:numPr>
      </w:pPr>
      <w:r w:rsidRPr="000351B5">
        <w:t>Click …</w:t>
      </w:r>
    </w:p>
    <w:p w14:paraId="328099A2" w14:textId="77777777" w:rsidR="000351B5" w:rsidRPr="000351B5" w:rsidRDefault="000351B5" w:rsidP="000351B5"/>
    <w:p w14:paraId="0A92ADE7" w14:textId="77777777" w:rsidR="000351B5" w:rsidRPr="000351B5" w:rsidRDefault="000351B5" w:rsidP="000351B5"/>
    <w:p w14:paraId="3826266C" w14:textId="77777777" w:rsidR="000351B5" w:rsidRPr="000351B5" w:rsidRDefault="000351B5" w:rsidP="000351B5">
      <w:pPr>
        <w:pStyle w:val="Heading3"/>
      </w:pPr>
      <w:bookmarkStart w:id="51" w:name="_Toc473658267"/>
      <w:bookmarkStart w:id="52" w:name="_Toc474078303"/>
      <w:r w:rsidRPr="000351B5">
        <w:t>How-To: Using the Mass Location Update Tool</w:t>
      </w:r>
      <w:bookmarkEnd w:id="51"/>
      <w:bookmarkEnd w:id="52"/>
    </w:p>
    <w:p w14:paraId="2A9CDD38"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w:t>
      </w:r>
    </w:p>
    <w:p w14:paraId="5EDF7AF8" w14:textId="77777777" w:rsidR="000351B5" w:rsidRPr="000351B5" w:rsidRDefault="000351B5" w:rsidP="000351B5">
      <w:pPr>
        <w:pStyle w:val="NumberedText"/>
        <w:numPr>
          <w:ilvl w:val="0"/>
          <w:numId w:val="49"/>
        </w:numPr>
      </w:pPr>
      <w:r w:rsidRPr="000351B5">
        <w:t xml:space="preserve">From the AiM Main screen, click </w:t>
      </w:r>
      <w:r w:rsidRPr="000351B5">
        <w:rPr>
          <w:b/>
        </w:rPr>
        <w:t>Property</w:t>
      </w:r>
    </w:p>
    <w:p w14:paraId="3E7D5CD4" w14:textId="77777777" w:rsidR="000351B5" w:rsidRPr="000351B5" w:rsidRDefault="000351B5" w:rsidP="000351B5">
      <w:pPr>
        <w:pStyle w:val="NumberedText"/>
        <w:numPr>
          <w:ilvl w:val="0"/>
          <w:numId w:val="49"/>
        </w:numPr>
      </w:pPr>
      <w:r w:rsidRPr="000351B5">
        <w:t xml:space="preserve">Click </w:t>
      </w:r>
      <w:r w:rsidRPr="000351B5">
        <w:rPr>
          <w:b/>
        </w:rPr>
        <w:t xml:space="preserve">Location update </w:t>
      </w:r>
      <w:r w:rsidRPr="000351B5">
        <w:t>in the menu</w:t>
      </w:r>
    </w:p>
    <w:p w14:paraId="6A5EF799" w14:textId="77777777" w:rsidR="000351B5" w:rsidRPr="000351B5" w:rsidRDefault="000351B5" w:rsidP="000351B5">
      <w:pPr>
        <w:pStyle w:val="NumberedText"/>
        <w:numPr>
          <w:ilvl w:val="0"/>
          <w:numId w:val="49"/>
        </w:numPr>
      </w:pPr>
      <w:r w:rsidRPr="000351B5">
        <w:t>Enter your search parameters</w:t>
      </w:r>
    </w:p>
    <w:p w14:paraId="584D8677" w14:textId="40004E86" w:rsidR="000351B5" w:rsidRPr="000351B5" w:rsidRDefault="000351B5" w:rsidP="000351B5">
      <w:pPr>
        <w:pStyle w:val="NumberedText"/>
        <w:numPr>
          <w:ilvl w:val="1"/>
          <w:numId w:val="49"/>
        </w:numPr>
      </w:pPr>
      <w:r w:rsidRPr="000351B5">
        <w:t>It’s best to enter parameters when searching for locations as there are so many. At a minimum, search for and use the property that contains the location.</w:t>
      </w:r>
    </w:p>
    <w:p w14:paraId="312C73ED" w14:textId="0B5F3D68" w:rsidR="000351B5" w:rsidRPr="000351B5" w:rsidRDefault="000351B5" w:rsidP="000351B5">
      <w:pPr>
        <w:pStyle w:val="NumberedText"/>
        <w:numPr>
          <w:ilvl w:val="1"/>
          <w:numId w:val="49"/>
        </w:numPr>
      </w:pPr>
      <w:r w:rsidRPr="000351B5">
        <w:t>Don’t know how to conduct a query</w:t>
      </w:r>
      <w:r>
        <w:t>? J</w:t>
      </w:r>
      <w:r w:rsidRPr="000351B5">
        <w:t xml:space="preserve">ump to the </w:t>
      </w:r>
      <w:r w:rsidRPr="000351B5">
        <w:rPr>
          <w:highlight w:val="yellow"/>
        </w:rPr>
        <w:t>How To guide for queries</w:t>
      </w:r>
      <w:r w:rsidRPr="000351B5">
        <w:t xml:space="preserve"> </w:t>
      </w:r>
    </w:p>
    <w:p w14:paraId="116805C5" w14:textId="77777777" w:rsidR="000351B5" w:rsidRPr="000351B5" w:rsidRDefault="000351B5" w:rsidP="000351B5">
      <w:pPr>
        <w:pStyle w:val="NumberedText"/>
        <w:numPr>
          <w:ilvl w:val="0"/>
          <w:numId w:val="49"/>
        </w:numPr>
      </w:pPr>
      <w:r w:rsidRPr="000351B5">
        <w:t xml:space="preserve">Click </w:t>
      </w:r>
      <w:r w:rsidRPr="000351B5">
        <w:rPr>
          <w:b/>
        </w:rPr>
        <w:t>Execute</w:t>
      </w:r>
    </w:p>
    <w:p w14:paraId="5EB212A8" w14:textId="77777777" w:rsidR="000351B5" w:rsidRPr="000351B5" w:rsidRDefault="000351B5" w:rsidP="000351B5">
      <w:pPr>
        <w:pStyle w:val="NumberedText"/>
        <w:numPr>
          <w:ilvl w:val="0"/>
          <w:numId w:val="49"/>
        </w:numPr>
      </w:pPr>
      <w:r w:rsidRPr="000351B5">
        <w:t xml:space="preserve">Click the </w:t>
      </w:r>
      <w:r w:rsidRPr="000351B5">
        <w:rPr>
          <w:b/>
        </w:rPr>
        <w:t>Property number</w:t>
      </w:r>
      <w:r w:rsidRPr="000351B5">
        <w:t xml:space="preserve"> for the location you want to update</w:t>
      </w:r>
    </w:p>
    <w:p w14:paraId="7082AACB" w14:textId="77777777" w:rsidR="000351B5" w:rsidRPr="000351B5" w:rsidRDefault="000351B5" w:rsidP="000351B5">
      <w:pPr>
        <w:pStyle w:val="NumberedText"/>
        <w:numPr>
          <w:ilvl w:val="0"/>
          <w:numId w:val="49"/>
        </w:numPr>
      </w:pPr>
      <w:r w:rsidRPr="000351B5">
        <w:t>Enter your search parameters</w:t>
      </w:r>
    </w:p>
    <w:p w14:paraId="5FDF1FEF" w14:textId="77777777" w:rsidR="000351B5" w:rsidRPr="000351B5" w:rsidRDefault="000351B5" w:rsidP="000351B5">
      <w:pPr>
        <w:pStyle w:val="NumberedText"/>
        <w:numPr>
          <w:ilvl w:val="1"/>
          <w:numId w:val="49"/>
        </w:numPr>
      </w:pPr>
      <w:r w:rsidRPr="000351B5">
        <w:t>It’s best to enter parameters when searching for locations as there are so many. At a minimum, search for and use the property that contains the location.</w:t>
      </w:r>
    </w:p>
    <w:p w14:paraId="0DD90D23" w14:textId="00216023" w:rsidR="000351B5" w:rsidRPr="000351B5" w:rsidRDefault="000351B5" w:rsidP="000351B5">
      <w:pPr>
        <w:pStyle w:val="NumberedText"/>
        <w:numPr>
          <w:ilvl w:val="1"/>
          <w:numId w:val="49"/>
        </w:numPr>
      </w:pPr>
      <w:r w:rsidRPr="000351B5">
        <w:t>Don’t know how to conduct a query</w:t>
      </w:r>
      <w:r>
        <w:t>? J</w:t>
      </w:r>
      <w:r w:rsidRPr="000351B5">
        <w:t xml:space="preserve">ump to the </w:t>
      </w:r>
      <w:r w:rsidRPr="000351B5">
        <w:rPr>
          <w:highlight w:val="yellow"/>
        </w:rPr>
        <w:t>How To guide for queries</w:t>
      </w:r>
      <w:r w:rsidRPr="000351B5">
        <w:t xml:space="preserve"> </w:t>
      </w:r>
    </w:p>
    <w:p w14:paraId="5AD9AE1D" w14:textId="77777777" w:rsidR="000351B5" w:rsidRPr="000351B5" w:rsidRDefault="000351B5" w:rsidP="000351B5">
      <w:pPr>
        <w:pStyle w:val="NumberedText"/>
        <w:numPr>
          <w:ilvl w:val="0"/>
          <w:numId w:val="49"/>
        </w:numPr>
      </w:pPr>
      <w:r w:rsidRPr="000351B5">
        <w:t xml:space="preserve">Click </w:t>
      </w:r>
      <w:r w:rsidRPr="000351B5">
        <w:rPr>
          <w:b/>
        </w:rPr>
        <w:t>Execute</w:t>
      </w:r>
    </w:p>
    <w:p w14:paraId="6BF9636D" w14:textId="77777777" w:rsidR="000351B5" w:rsidRPr="000351B5" w:rsidRDefault="000351B5" w:rsidP="000351B5">
      <w:pPr>
        <w:pStyle w:val="NumberedText"/>
        <w:numPr>
          <w:ilvl w:val="0"/>
          <w:numId w:val="49"/>
        </w:numPr>
      </w:pPr>
      <w:r w:rsidRPr="000351B5">
        <w:t>Enter your update parameters</w:t>
      </w:r>
    </w:p>
    <w:p w14:paraId="59684515" w14:textId="77777777" w:rsidR="000351B5" w:rsidRPr="000351B5" w:rsidRDefault="000351B5" w:rsidP="000351B5">
      <w:pPr>
        <w:pStyle w:val="NumberedText"/>
        <w:numPr>
          <w:ilvl w:val="0"/>
          <w:numId w:val="49"/>
        </w:numPr>
      </w:pPr>
      <w:r w:rsidRPr="000351B5">
        <w:t>Select the properties that will receive the updated attributes</w:t>
      </w:r>
    </w:p>
    <w:p w14:paraId="102F1378" w14:textId="77777777" w:rsidR="000351B5" w:rsidRPr="000351B5" w:rsidRDefault="000351B5" w:rsidP="000351B5">
      <w:pPr>
        <w:pStyle w:val="NumberedText"/>
        <w:numPr>
          <w:ilvl w:val="1"/>
          <w:numId w:val="49"/>
        </w:numPr>
      </w:pPr>
      <w:r w:rsidRPr="000351B5">
        <w:t>Note: To apply updates to specific locations within a property, click the More Detail button to select the specific locations</w:t>
      </w:r>
    </w:p>
    <w:p w14:paraId="790A9817" w14:textId="77777777" w:rsidR="000351B5" w:rsidRPr="000351B5" w:rsidRDefault="000351B5" w:rsidP="000351B5">
      <w:pPr>
        <w:pStyle w:val="NumberedText"/>
        <w:numPr>
          <w:ilvl w:val="0"/>
          <w:numId w:val="49"/>
        </w:numPr>
      </w:pPr>
      <w:r w:rsidRPr="000351B5">
        <w:t>Click …</w:t>
      </w:r>
    </w:p>
    <w:p w14:paraId="26799EB9" w14:textId="77777777" w:rsidR="000351B5" w:rsidRPr="000351B5" w:rsidRDefault="000351B5" w:rsidP="000351B5"/>
    <w:p w14:paraId="22CAD622" w14:textId="77777777" w:rsidR="000351B5" w:rsidRPr="000351B5" w:rsidRDefault="000351B5" w:rsidP="000351B5"/>
    <w:p w14:paraId="5A858F4C" w14:textId="77777777" w:rsidR="000351B5" w:rsidRPr="000351B5" w:rsidRDefault="000351B5" w:rsidP="000351B5">
      <w:pPr>
        <w:pStyle w:val="BoldNormal"/>
      </w:pPr>
      <w:r w:rsidRPr="000351B5">
        <w:t>See Also</w:t>
      </w:r>
    </w:p>
    <w:p w14:paraId="50D7323F"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Associating Locations to a Zone</w:t>
      </w:r>
    </w:p>
    <w:p w14:paraId="6AAF7A58"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Associating Properties to a Zone</w:t>
      </w:r>
    </w:p>
    <w:p w14:paraId="68F56B8A"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Associating Properties to a Region</w:t>
      </w:r>
    </w:p>
    <w:p w14:paraId="2A2B8AB7"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Associating Properties to a Facility</w:t>
      </w:r>
    </w:p>
    <w:p w14:paraId="63755270"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Create a New Property Shell</w:t>
      </w:r>
    </w:p>
    <w:p w14:paraId="26E8893A" w14:textId="77777777" w:rsidR="000351B5" w:rsidRPr="000351B5" w:rsidRDefault="000351B5" w:rsidP="000351B5">
      <w:pPr>
        <w:spacing w:after="0" w:line="240" w:lineRule="auto"/>
        <w:ind w:left="360" w:hanging="360"/>
        <w:contextualSpacing/>
        <w:rPr>
          <w:rFonts w:eastAsia="Times New Roman" w:cs="Times New Roman"/>
          <w:szCs w:val="21"/>
        </w:rPr>
      </w:pPr>
      <w:r w:rsidRPr="000351B5">
        <w:rPr>
          <w:rFonts w:eastAsia="Times New Roman" w:cs="Times New Roman"/>
          <w:szCs w:val="21"/>
        </w:rPr>
        <w:t>Assign a Location to a Property</w:t>
      </w:r>
    </w:p>
    <w:p w14:paraId="41E5372F" w14:textId="77777777" w:rsidR="000351B5" w:rsidRPr="000351B5" w:rsidRDefault="000351B5" w:rsidP="000351B5">
      <w:pPr>
        <w:spacing w:after="0" w:line="240" w:lineRule="auto"/>
        <w:ind w:left="360" w:hanging="360"/>
        <w:contextualSpacing/>
        <w:rPr>
          <w:rFonts w:eastAsia="Times New Roman" w:cs="Times New Roman"/>
          <w:szCs w:val="21"/>
        </w:rPr>
      </w:pPr>
    </w:p>
    <w:p w14:paraId="1182D9FF" w14:textId="77777777" w:rsidR="000351B5" w:rsidRPr="000351B5" w:rsidRDefault="000351B5" w:rsidP="000351B5">
      <w:pPr>
        <w:spacing w:after="0" w:line="240" w:lineRule="auto"/>
        <w:ind w:left="360" w:hanging="360"/>
        <w:contextualSpacing/>
        <w:rPr>
          <w:rFonts w:eastAsia="Times New Roman" w:cs="Times New Roman"/>
          <w:szCs w:val="21"/>
        </w:rPr>
      </w:pPr>
    </w:p>
    <w:p w14:paraId="63F1CFE5" w14:textId="77777777" w:rsidR="000351B5" w:rsidRPr="000351B5" w:rsidRDefault="000351B5" w:rsidP="000351B5">
      <w:pPr>
        <w:keepNext/>
        <w:keepLines/>
        <w:spacing w:before="240" w:after="0" w:line="240" w:lineRule="auto"/>
        <w:outlineLvl w:val="0"/>
        <w:rPr>
          <w:rFonts w:asciiTheme="majorHAnsi" w:eastAsiaTheme="majorEastAsia" w:hAnsiTheme="majorHAnsi" w:cstheme="majorBidi"/>
          <w:b/>
          <w:color w:val="374C80" w:themeColor="accent1" w:themeShade="BF"/>
          <w:sz w:val="32"/>
          <w:szCs w:val="32"/>
        </w:rPr>
      </w:pPr>
    </w:p>
    <w:p w14:paraId="4EC1703D" w14:textId="77777777" w:rsidR="000351B5" w:rsidRPr="000351B5" w:rsidRDefault="000351B5" w:rsidP="000351B5">
      <w:pPr>
        <w:rPr>
          <w:rFonts w:asciiTheme="majorHAnsi" w:eastAsiaTheme="majorEastAsia" w:hAnsiTheme="majorHAnsi" w:cstheme="majorBidi"/>
          <w:color w:val="374C80" w:themeColor="accent1" w:themeShade="BF"/>
          <w:sz w:val="32"/>
          <w:szCs w:val="32"/>
        </w:rPr>
      </w:pPr>
      <w:r w:rsidRPr="000351B5">
        <w:br w:type="page"/>
      </w:r>
    </w:p>
    <w:p w14:paraId="6DFBAB26" w14:textId="77777777" w:rsidR="000351B5" w:rsidRPr="000351B5" w:rsidRDefault="000351B5" w:rsidP="000351B5">
      <w:pPr>
        <w:pStyle w:val="Heading1"/>
      </w:pPr>
      <w:bookmarkStart w:id="53" w:name="_Toc473658268"/>
      <w:bookmarkStart w:id="54" w:name="_Toc474078304"/>
      <w:r w:rsidRPr="000351B5">
        <w:t>Space Management Module</w:t>
      </w:r>
      <w:bookmarkEnd w:id="53"/>
      <w:bookmarkEnd w:id="54"/>
    </w:p>
    <w:p w14:paraId="6AE1CC95"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3727307" w14:textId="77777777" w:rsidR="000351B5" w:rsidRPr="000351B5" w:rsidRDefault="000351B5" w:rsidP="000351B5"/>
    <w:p w14:paraId="08B3B9F9" w14:textId="77777777" w:rsidR="000351B5" w:rsidRPr="000351B5" w:rsidRDefault="000351B5" w:rsidP="000351B5">
      <w:pPr>
        <w:pStyle w:val="Heading2"/>
      </w:pPr>
      <w:bookmarkStart w:id="55" w:name="_Toc473658269"/>
      <w:bookmarkStart w:id="56" w:name="_Toc474078305"/>
      <w:r w:rsidRPr="000351B5">
        <w:t>About the Space Management Module</w:t>
      </w:r>
      <w:bookmarkEnd w:id="55"/>
      <w:bookmarkEnd w:id="56"/>
    </w:p>
    <w:p w14:paraId="71F2449E" w14:textId="77777777" w:rsidR="000351B5" w:rsidRPr="000351B5" w:rsidRDefault="000351B5" w:rsidP="000351B5">
      <w:r w:rsidRPr="000351B5">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3F6651" w14:textId="77777777" w:rsidR="000351B5" w:rsidRPr="000351B5" w:rsidRDefault="000351B5" w:rsidP="000351B5"/>
    <w:p w14:paraId="79453A9E" w14:textId="77777777" w:rsidR="000351B5" w:rsidRPr="000351B5" w:rsidRDefault="000351B5" w:rsidP="000351B5">
      <w:pPr>
        <w:pStyle w:val="Heading3"/>
      </w:pPr>
      <w:bookmarkStart w:id="57" w:name="_Toc473658270"/>
      <w:bookmarkStart w:id="58" w:name="_Toc474078306"/>
      <w:r w:rsidRPr="000351B5">
        <w:t>Organizational Occupancy Screen</w:t>
      </w:r>
      <w:bookmarkEnd w:id="57"/>
      <w:bookmarkEnd w:id="58"/>
    </w:p>
    <w:p w14:paraId="6FE6AFB7" w14:textId="77777777" w:rsidR="000351B5" w:rsidRPr="000351B5" w:rsidRDefault="000351B5" w:rsidP="000351B5">
      <w:r w:rsidRPr="000351B5">
        <w:t>Lorem ipsum dolor sit amet, consectetur adipiscing elit, sed do eiusmod tempor incididunt ut labore et dolore magna aliqua.</w:t>
      </w:r>
    </w:p>
    <w:p w14:paraId="7FEFE41B" w14:textId="77777777" w:rsidR="000351B5" w:rsidRPr="000351B5" w:rsidRDefault="000351B5" w:rsidP="000351B5"/>
    <w:p w14:paraId="310EDDEA" w14:textId="77777777" w:rsidR="000351B5" w:rsidRPr="000351B5" w:rsidRDefault="000351B5" w:rsidP="000351B5">
      <w:pPr>
        <w:jc w:val="center"/>
      </w:pPr>
      <w:r w:rsidRPr="000351B5">
        <w:rPr>
          <w:highlight w:val="yellow"/>
        </w:rPr>
        <w:t>SCREENSHOT of ORGANIZATIONAL OCCUPANCY SCREEN SHOWING PROPERTY 1001, LOCATION 100B – USE SAMPLE USER GUIDE OR AIM REFERENCE GUIDE TO DETERMINE IF ADDITIONAL NUMBERS SHOULD BE LISTED</w:t>
      </w:r>
    </w:p>
    <w:p w14:paraId="22642876" w14:textId="77777777" w:rsidR="000351B5" w:rsidRPr="000351B5" w:rsidRDefault="000351B5" w:rsidP="000351B5"/>
    <w:p w14:paraId="7770F129" w14:textId="77777777" w:rsidR="000351B5" w:rsidRPr="000351B5" w:rsidRDefault="000351B5" w:rsidP="000351B5">
      <w:pPr>
        <w:spacing w:after="0" w:line="240" w:lineRule="auto"/>
        <w:ind w:left="360" w:hanging="360"/>
        <w:contextualSpacing/>
        <w:rPr>
          <w:rFonts w:eastAsia="Times New Roman" w:cs="Times New Roman"/>
          <w:szCs w:val="21"/>
        </w:rPr>
      </w:pPr>
    </w:p>
    <w:tbl>
      <w:tblPr>
        <w:tblStyle w:val="TableGrid2"/>
        <w:tblW w:w="8496" w:type="dxa"/>
        <w:tblLook w:val="04A0" w:firstRow="1" w:lastRow="0" w:firstColumn="1" w:lastColumn="0" w:noHBand="0" w:noVBand="1"/>
      </w:tblPr>
      <w:tblGrid>
        <w:gridCol w:w="432"/>
        <w:gridCol w:w="8064"/>
      </w:tblGrid>
      <w:tr w:rsidR="000351B5" w:rsidRPr="000351B5" w14:paraId="5521F1A4" w14:textId="77777777" w:rsidTr="00C748E9">
        <w:tc>
          <w:tcPr>
            <w:tcW w:w="432" w:type="dxa"/>
          </w:tcPr>
          <w:p w14:paraId="42E097DF" w14:textId="77777777" w:rsidR="000351B5" w:rsidRPr="000351B5" w:rsidRDefault="000351B5" w:rsidP="000351B5">
            <w:pPr>
              <w:rPr>
                <w:rFonts w:eastAsia="Times New Roman" w:cs="Times New Roman"/>
                <w:szCs w:val="21"/>
              </w:rPr>
            </w:pPr>
            <w:r w:rsidRPr="000351B5">
              <w:sym w:font="Wingdings 2" w:char="F075"/>
            </w:r>
          </w:p>
        </w:tc>
        <w:tc>
          <w:tcPr>
            <w:tcW w:w="8064" w:type="dxa"/>
          </w:tcPr>
          <w:p w14:paraId="3D2F2818" w14:textId="77777777" w:rsidR="000351B5" w:rsidRPr="000351B5" w:rsidRDefault="000351B5" w:rsidP="000351B5">
            <w:pPr>
              <w:rPr>
                <w:rFonts w:eastAsia="Times New Roman" w:cs="Times New Roman"/>
                <w:szCs w:val="21"/>
              </w:rPr>
            </w:pPr>
            <w:r w:rsidRPr="000351B5">
              <w:rPr>
                <w:b/>
              </w:rPr>
              <w:t>Edit</w:t>
            </w:r>
            <w:r w:rsidRPr="000351B5">
              <w:t xml:space="preserve">: </w:t>
            </w:r>
          </w:p>
        </w:tc>
      </w:tr>
      <w:tr w:rsidR="000351B5" w:rsidRPr="000351B5" w14:paraId="3AFA9044" w14:textId="77777777" w:rsidTr="00C748E9">
        <w:tc>
          <w:tcPr>
            <w:tcW w:w="432" w:type="dxa"/>
          </w:tcPr>
          <w:p w14:paraId="12400104" w14:textId="77777777" w:rsidR="000351B5" w:rsidRPr="000351B5" w:rsidRDefault="000351B5" w:rsidP="000351B5">
            <w:pPr>
              <w:rPr>
                <w:rFonts w:eastAsia="Times New Roman" w:cs="Times New Roman"/>
                <w:szCs w:val="21"/>
              </w:rPr>
            </w:pPr>
            <w:r w:rsidRPr="000351B5">
              <w:sym w:font="Wingdings 2" w:char="F076"/>
            </w:r>
          </w:p>
        </w:tc>
        <w:tc>
          <w:tcPr>
            <w:tcW w:w="8064" w:type="dxa"/>
          </w:tcPr>
          <w:p w14:paraId="3C73A12A" w14:textId="77777777" w:rsidR="000351B5" w:rsidRPr="000351B5" w:rsidRDefault="000351B5" w:rsidP="000351B5">
            <w:pPr>
              <w:rPr>
                <w:rFonts w:eastAsia="Times New Roman" w:cs="Times New Roman"/>
                <w:szCs w:val="21"/>
              </w:rPr>
            </w:pPr>
            <w:r w:rsidRPr="000351B5">
              <w:rPr>
                <w:b/>
              </w:rPr>
              <w:t>Search</w:t>
            </w:r>
            <w:r w:rsidRPr="000351B5">
              <w:t xml:space="preserve">: </w:t>
            </w:r>
          </w:p>
        </w:tc>
      </w:tr>
      <w:tr w:rsidR="000351B5" w:rsidRPr="000351B5" w14:paraId="015E5DD6" w14:textId="77777777" w:rsidTr="00C748E9">
        <w:tc>
          <w:tcPr>
            <w:tcW w:w="432" w:type="dxa"/>
          </w:tcPr>
          <w:p w14:paraId="397D4989" w14:textId="77777777" w:rsidR="000351B5" w:rsidRPr="000351B5" w:rsidRDefault="000351B5" w:rsidP="000351B5">
            <w:pPr>
              <w:rPr>
                <w:rFonts w:eastAsia="Times New Roman" w:cs="Times New Roman"/>
                <w:szCs w:val="21"/>
              </w:rPr>
            </w:pPr>
            <w:r w:rsidRPr="000351B5">
              <w:sym w:font="Wingdings 2" w:char="F077"/>
            </w:r>
          </w:p>
        </w:tc>
        <w:tc>
          <w:tcPr>
            <w:tcW w:w="8064" w:type="dxa"/>
          </w:tcPr>
          <w:p w14:paraId="167AD587" w14:textId="77777777" w:rsidR="000351B5" w:rsidRPr="000351B5" w:rsidRDefault="000351B5" w:rsidP="000351B5">
            <w:pPr>
              <w:rPr>
                <w:rFonts w:eastAsia="Times New Roman" w:cs="Times New Roman"/>
                <w:szCs w:val="21"/>
              </w:rPr>
            </w:pPr>
            <w:r w:rsidRPr="000351B5">
              <w:rPr>
                <w:b/>
              </w:rPr>
              <w:t>Browse</w:t>
            </w:r>
            <w:r w:rsidRPr="000351B5">
              <w:t>: AiMIQ is a robust AiM reporting tool. Click IQ will open the AiMIQ User Console in a separate window.</w:t>
            </w:r>
          </w:p>
        </w:tc>
      </w:tr>
      <w:tr w:rsidR="000351B5" w:rsidRPr="000351B5" w14:paraId="47B3936D" w14:textId="77777777" w:rsidTr="00C748E9">
        <w:tc>
          <w:tcPr>
            <w:tcW w:w="432" w:type="dxa"/>
          </w:tcPr>
          <w:p w14:paraId="1C427A4A"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8"/>
            </w:r>
          </w:p>
        </w:tc>
        <w:tc>
          <w:tcPr>
            <w:tcW w:w="8064" w:type="dxa"/>
          </w:tcPr>
          <w:p w14:paraId="3D5A2E6B" w14:textId="77777777" w:rsidR="000351B5" w:rsidRPr="000351B5" w:rsidRDefault="000351B5" w:rsidP="000351B5">
            <w:pPr>
              <w:rPr>
                <w:rFonts w:eastAsia="Times New Roman" w:cs="Times New Roman"/>
                <w:szCs w:val="21"/>
              </w:rPr>
            </w:pPr>
            <w:r w:rsidRPr="000351B5">
              <w:rPr>
                <w:b/>
              </w:rPr>
              <w:t xml:space="preserve">Action Menu: </w:t>
            </w:r>
            <w:r w:rsidRPr="000351B5">
              <w:t>The About link displays the AiM version, database properties, user session information, and any third party licenses.</w:t>
            </w:r>
          </w:p>
        </w:tc>
      </w:tr>
      <w:tr w:rsidR="000351B5" w:rsidRPr="000351B5" w14:paraId="009E85CF" w14:textId="77777777" w:rsidTr="00C748E9">
        <w:tc>
          <w:tcPr>
            <w:tcW w:w="432" w:type="dxa"/>
          </w:tcPr>
          <w:p w14:paraId="4F2BA8F2"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9"/>
            </w:r>
          </w:p>
        </w:tc>
        <w:tc>
          <w:tcPr>
            <w:tcW w:w="8064" w:type="dxa"/>
          </w:tcPr>
          <w:p w14:paraId="58FD186A" w14:textId="77777777" w:rsidR="000351B5" w:rsidRPr="000351B5" w:rsidRDefault="000351B5" w:rsidP="000351B5">
            <w:pPr>
              <w:rPr>
                <w:rFonts w:eastAsia="Times New Roman" w:cs="Times New Roman"/>
                <w:szCs w:val="21"/>
              </w:rPr>
            </w:pPr>
            <w:r w:rsidRPr="000351B5">
              <w:rPr>
                <w:b/>
              </w:rPr>
              <w:t xml:space="preserve">View Menu: </w:t>
            </w:r>
            <w:r w:rsidRPr="000351B5">
              <w:t>The Help link will launch a vendor provided AiM Reference Guide.</w:t>
            </w:r>
          </w:p>
        </w:tc>
      </w:tr>
      <w:tr w:rsidR="000351B5" w:rsidRPr="000351B5" w14:paraId="35FB140C" w14:textId="77777777" w:rsidTr="00C748E9">
        <w:tc>
          <w:tcPr>
            <w:tcW w:w="432" w:type="dxa"/>
          </w:tcPr>
          <w:p w14:paraId="5C800DDF"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A"/>
            </w:r>
          </w:p>
        </w:tc>
        <w:tc>
          <w:tcPr>
            <w:tcW w:w="8064" w:type="dxa"/>
          </w:tcPr>
          <w:p w14:paraId="37A0FC47" w14:textId="77777777" w:rsidR="000351B5" w:rsidRPr="000351B5" w:rsidRDefault="000351B5" w:rsidP="000351B5">
            <w:pPr>
              <w:rPr>
                <w:rFonts w:eastAsia="Times New Roman" w:cs="Times New Roman"/>
                <w:szCs w:val="21"/>
              </w:rPr>
            </w:pPr>
          </w:p>
        </w:tc>
      </w:tr>
      <w:tr w:rsidR="000351B5" w:rsidRPr="000351B5" w14:paraId="569087F3" w14:textId="77777777" w:rsidTr="00C748E9">
        <w:tc>
          <w:tcPr>
            <w:tcW w:w="432" w:type="dxa"/>
          </w:tcPr>
          <w:p w14:paraId="7C3CEB8B"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B"/>
            </w:r>
          </w:p>
        </w:tc>
        <w:tc>
          <w:tcPr>
            <w:tcW w:w="8064" w:type="dxa"/>
          </w:tcPr>
          <w:p w14:paraId="482535DF" w14:textId="77777777" w:rsidR="000351B5" w:rsidRPr="000351B5" w:rsidRDefault="000351B5" w:rsidP="000351B5">
            <w:pPr>
              <w:rPr>
                <w:rFonts w:eastAsia="Times New Roman" w:cs="Times New Roman"/>
                <w:szCs w:val="21"/>
              </w:rPr>
            </w:pPr>
            <w:r w:rsidRPr="000351B5">
              <w:rPr>
                <w:b/>
              </w:rPr>
              <w:t>Menu Channel</w:t>
            </w:r>
            <w:r w:rsidRPr="000351B5">
              <w:t>: All AiM modules show a menu on the left side of the application. However, what is displayed in this menu is dependent upon each user’s assigned permissions.</w:t>
            </w:r>
          </w:p>
        </w:tc>
      </w:tr>
      <w:tr w:rsidR="000351B5" w:rsidRPr="000351B5" w14:paraId="5698EE89" w14:textId="77777777" w:rsidTr="00C748E9">
        <w:tc>
          <w:tcPr>
            <w:tcW w:w="432" w:type="dxa"/>
          </w:tcPr>
          <w:p w14:paraId="01BC4A40"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C"/>
            </w:r>
          </w:p>
        </w:tc>
        <w:tc>
          <w:tcPr>
            <w:tcW w:w="8064" w:type="dxa"/>
          </w:tcPr>
          <w:p w14:paraId="2F792BFA" w14:textId="77777777" w:rsidR="000351B5" w:rsidRPr="000351B5" w:rsidRDefault="000351B5" w:rsidP="000351B5">
            <w:pPr>
              <w:rPr>
                <w:rFonts w:eastAsia="Times New Roman" w:cs="Times New Roman"/>
                <w:szCs w:val="21"/>
              </w:rPr>
            </w:pPr>
            <w:r w:rsidRPr="000351B5">
              <w:rPr>
                <w:b/>
              </w:rPr>
              <w:t>Customized Channels (Left)</w:t>
            </w:r>
            <w:r w:rsidRPr="000351B5">
              <w:t>: Quick Links, Approvals, Report Listing</w:t>
            </w:r>
          </w:p>
        </w:tc>
      </w:tr>
      <w:tr w:rsidR="000351B5" w:rsidRPr="000351B5" w14:paraId="03A93B4C" w14:textId="77777777" w:rsidTr="00C748E9">
        <w:tc>
          <w:tcPr>
            <w:tcW w:w="432" w:type="dxa"/>
          </w:tcPr>
          <w:p w14:paraId="4403F102" w14:textId="77777777" w:rsidR="000351B5" w:rsidRPr="000351B5" w:rsidRDefault="000351B5" w:rsidP="000351B5">
            <w:pPr>
              <w:rPr>
                <w:rFonts w:eastAsia="Times New Roman" w:cs="Times New Roman"/>
                <w:szCs w:val="21"/>
              </w:rPr>
            </w:pPr>
            <w:r w:rsidRPr="000351B5">
              <w:rPr>
                <w:rFonts w:eastAsia="Times New Roman" w:cs="Times New Roman"/>
                <w:szCs w:val="21"/>
              </w:rPr>
              <w:sym w:font="Wingdings 2" w:char="F07D"/>
            </w:r>
          </w:p>
        </w:tc>
        <w:tc>
          <w:tcPr>
            <w:tcW w:w="8064" w:type="dxa"/>
          </w:tcPr>
          <w:p w14:paraId="6641C180" w14:textId="77777777" w:rsidR="000351B5" w:rsidRPr="000351B5" w:rsidRDefault="000351B5" w:rsidP="000351B5">
            <w:pPr>
              <w:rPr>
                <w:rFonts w:eastAsia="Times New Roman" w:cs="Times New Roman"/>
                <w:szCs w:val="21"/>
              </w:rPr>
            </w:pPr>
            <w:r w:rsidRPr="000351B5">
              <w:rPr>
                <w:b/>
              </w:rPr>
              <w:t>Customized Channels (Center)</w:t>
            </w:r>
            <w:r w:rsidRPr="000351B5">
              <w:t>: Administrator Messages, Personal Query Count, Daily Assignments, Quick Search</w:t>
            </w:r>
          </w:p>
        </w:tc>
      </w:tr>
    </w:tbl>
    <w:p w14:paraId="0E548663" w14:textId="77777777" w:rsidR="000351B5" w:rsidRPr="000351B5" w:rsidRDefault="000351B5" w:rsidP="000351B5">
      <w:pPr>
        <w:spacing w:after="0" w:line="240" w:lineRule="auto"/>
        <w:ind w:left="360" w:hanging="360"/>
        <w:contextualSpacing/>
        <w:rPr>
          <w:rFonts w:eastAsia="Times New Roman" w:cs="Times New Roman"/>
          <w:szCs w:val="21"/>
        </w:rPr>
      </w:pPr>
    </w:p>
    <w:p w14:paraId="5BB44B25" w14:textId="77777777" w:rsidR="000351B5" w:rsidRPr="000351B5" w:rsidRDefault="000351B5" w:rsidP="000351B5">
      <w:pPr>
        <w:spacing w:after="200" w:line="276" w:lineRule="auto"/>
      </w:pPr>
      <w:bookmarkStart w:id="59" w:name="_About_Permissions"/>
      <w:bookmarkEnd w:id="59"/>
    </w:p>
    <w:p w14:paraId="2EB3B9B6" w14:textId="77777777" w:rsidR="000351B5" w:rsidRPr="000351B5" w:rsidRDefault="000351B5" w:rsidP="000351B5">
      <w:pPr>
        <w:pStyle w:val="Heading2"/>
      </w:pPr>
      <w:bookmarkStart w:id="60" w:name="_Toc474078307"/>
      <w:r w:rsidRPr="000351B5">
        <w:t>Space Management Module How-To’s</w:t>
      </w:r>
      <w:bookmarkEnd w:id="60"/>
    </w:p>
    <w:p w14:paraId="3FE84AD7" w14:textId="77777777" w:rsidR="000351B5" w:rsidRPr="000351B5" w:rsidRDefault="000351B5" w:rsidP="000351B5">
      <w:r w:rsidRPr="000351B5">
        <w:t>The following provides step-by-step instructions for completing common tasks specific to the Space Management module.</w:t>
      </w:r>
    </w:p>
    <w:p w14:paraId="4D8BFE22" w14:textId="34BD08A3" w:rsidR="000351B5" w:rsidRPr="000351B5" w:rsidRDefault="000351B5" w:rsidP="000351B5">
      <w:pPr>
        <w:pStyle w:val="Heading3"/>
      </w:pPr>
      <w:bookmarkStart w:id="61" w:name="_Toc473658281"/>
      <w:bookmarkStart w:id="62" w:name="_Toc474078308"/>
      <w:r>
        <w:t>How-</w:t>
      </w:r>
      <w:r w:rsidRPr="000351B5">
        <w:t>To: Update Institution, Department, Organization Hierarchy</w:t>
      </w:r>
      <w:bookmarkEnd w:id="61"/>
      <w:bookmarkEnd w:id="62"/>
    </w:p>
    <w:p w14:paraId="0EA14B00" w14:textId="77777777" w:rsidR="000351B5" w:rsidRPr="000351B5" w:rsidRDefault="000351B5" w:rsidP="000351B5">
      <w:r w:rsidRPr="000351B5">
        <w:t>Topic is under development.</w:t>
      </w:r>
    </w:p>
    <w:p w14:paraId="5CC70103" w14:textId="77777777" w:rsidR="000351B5" w:rsidRPr="000351B5" w:rsidRDefault="000351B5" w:rsidP="000351B5"/>
    <w:p w14:paraId="597EAAE7" w14:textId="77777777" w:rsidR="000351B5" w:rsidRPr="000351B5" w:rsidRDefault="000351B5" w:rsidP="000351B5"/>
    <w:p w14:paraId="6B6F3F73" w14:textId="506E1695" w:rsidR="000351B5" w:rsidRPr="000351B5" w:rsidRDefault="000351B5" w:rsidP="000351B5">
      <w:pPr>
        <w:pStyle w:val="Heading3"/>
      </w:pPr>
      <w:bookmarkStart w:id="63" w:name="_Toc473658282"/>
      <w:bookmarkStart w:id="64" w:name="_Toc474078309"/>
      <w:r>
        <w:t>How-</w:t>
      </w:r>
      <w:r w:rsidRPr="000351B5">
        <w:t>To: Add/Update an Occupant</w:t>
      </w:r>
      <w:bookmarkEnd w:id="63"/>
      <w:bookmarkEnd w:id="64"/>
      <w:r w:rsidRPr="000351B5">
        <w:t xml:space="preserve"> </w:t>
      </w:r>
    </w:p>
    <w:p w14:paraId="25E20F52" w14:textId="77777777" w:rsidR="000351B5" w:rsidRPr="000351B5" w:rsidRDefault="000351B5" w:rsidP="000351B5">
      <w:r w:rsidRPr="000351B5">
        <w:t>Topic is under development.</w:t>
      </w:r>
    </w:p>
    <w:p w14:paraId="6C729008" w14:textId="77777777" w:rsidR="000351B5" w:rsidRPr="000351B5" w:rsidRDefault="000351B5" w:rsidP="000351B5">
      <w:pPr>
        <w:spacing w:after="200" w:line="276" w:lineRule="auto"/>
      </w:pPr>
    </w:p>
    <w:p w14:paraId="020C7B8B" w14:textId="77777777" w:rsidR="000351B5" w:rsidRPr="000351B5" w:rsidRDefault="000351B5" w:rsidP="000351B5">
      <w:pPr>
        <w:spacing w:after="200" w:line="276" w:lineRule="auto"/>
        <w:rPr>
          <w:rFonts w:asciiTheme="majorHAnsi" w:eastAsiaTheme="majorEastAsia" w:hAnsiTheme="majorHAnsi" w:cstheme="majorBidi"/>
          <w:b/>
          <w:color w:val="374C80" w:themeColor="accent1" w:themeShade="BF"/>
          <w:sz w:val="32"/>
          <w:szCs w:val="32"/>
        </w:rPr>
      </w:pPr>
      <w:r w:rsidRPr="000351B5">
        <w:br w:type="page"/>
      </w:r>
    </w:p>
    <w:p w14:paraId="33EC480E" w14:textId="34ED7412" w:rsidR="000351B5" w:rsidRPr="000351B5" w:rsidRDefault="00A570DB" w:rsidP="000351B5">
      <w:pPr>
        <w:pStyle w:val="Heading1"/>
      </w:pPr>
      <w:bookmarkStart w:id="65" w:name="_Toc473658271"/>
      <w:bookmarkStart w:id="66" w:name="_Toc474078310"/>
      <w:r>
        <w:t xml:space="preserve">User Guide </w:t>
      </w:r>
      <w:r w:rsidR="000351B5" w:rsidRPr="000351B5">
        <w:t>Topics We’re Working</w:t>
      </w:r>
      <w:bookmarkEnd w:id="65"/>
      <w:r>
        <w:t xml:space="preserve"> On</w:t>
      </w:r>
      <w:bookmarkEnd w:id="66"/>
    </w:p>
    <w:p w14:paraId="0A9522A6" w14:textId="77777777" w:rsidR="000351B5" w:rsidRPr="000351B5" w:rsidRDefault="000351B5" w:rsidP="000351B5">
      <w:r w:rsidRPr="000351B5">
        <w:t>The following list of User Guide topics are currently under development. If you have an idea for a topic not listed here, please submit your suggestion to Devlin Sweeney.</w:t>
      </w:r>
    </w:p>
    <w:p w14:paraId="521F52CF" w14:textId="77777777" w:rsidR="00DB329E" w:rsidRDefault="00DB329E" w:rsidP="00DB329E">
      <w:pPr>
        <w:pStyle w:val="Heading2"/>
      </w:pPr>
      <w:bookmarkStart w:id="67" w:name="_Toc474078311"/>
      <w:bookmarkStart w:id="68" w:name="_Toc473658278"/>
      <w:bookmarkStart w:id="69" w:name="_Toc473658272"/>
      <w:r>
        <w:t>Working with Facilities (overview topic)</w:t>
      </w:r>
      <w:bookmarkEnd w:id="67"/>
    </w:p>
    <w:p w14:paraId="16B8BF4B" w14:textId="77777777" w:rsidR="00DB329E" w:rsidRPr="00DB329E" w:rsidRDefault="00DB329E" w:rsidP="00DB329E">
      <w:r>
        <w:t>Topic is under development.</w:t>
      </w:r>
    </w:p>
    <w:p w14:paraId="488F6FE5" w14:textId="77777777" w:rsidR="00DB329E" w:rsidRPr="000351B5" w:rsidRDefault="00DB329E" w:rsidP="00DB329E">
      <w:pPr>
        <w:pStyle w:val="Heading3"/>
      </w:pPr>
      <w:bookmarkStart w:id="70" w:name="_Toc474078312"/>
      <w:r w:rsidRPr="000351B5">
        <w:t>Associating Properties to a Facility</w:t>
      </w:r>
      <w:bookmarkEnd w:id="68"/>
      <w:bookmarkEnd w:id="70"/>
    </w:p>
    <w:p w14:paraId="41C48141" w14:textId="77777777" w:rsidR="00DB329E" w:rsidRPr="000351B5" w:rsidRDefault="00DB329E" w:rsidP="00DB329E">
      <w:r w:rsidRPr="000351B5">
        <w:t>Topic is under development.</w:t>
      </w:r>
    </w:p>
    <w:p w14:paraId="2A9F6505" w14:textId="77777777" w:rsidR="00DB329E" w:rsidRDefault="00DB329E" w:rsidP="00DB329E">
      <w:pPr>
        <w:pStyle w:val="Heading2"/>
      </w:pPr>
    </w:p>
    <w:p w14:paraId="5C6F9929" w14:textId="794F69CF" w:rsidR="00DB329E" w:rsidRDefault="00DB329E" w:rsidP="00DB329E">
      <w:pPr>
        <w:pStyle w:val="Heading2"/>
      </w:pPr>
      <w:bookmarkStart w:id="71" w:name="_Toc474078313"/>
      <w:bookmarkStart w:id="72" w:name="_Toc473658273"/>
      <w:bookmarkEnd w:id="69"/>
      <w:r>
        <w:t>Working with Regions (overview topic)</w:t>
      </w:r>
      <w:bookmarkEnd w:id="71"/>
    </w:p>
    <w:p w14:paraId="40539AA1" w14:textId="77777777" w:rsidR="00DB329E" w:rsidRPr="00DB329E" w:rsidRDefault="00DB329E" w:rsidP="00DB329E">
      <w:r>
        <w:t>Topic is under development.</w:t>
      </w:r>
    </w:p>
    <w:p w14:paraId="625FD912" w14:textId="77777777" w:rsidR="00DB329E" w:rsidRPr="000351B5" w:rsidRDefault="00DB329E" w:rsidP="00DB329E">
      <w:pPr>
        <w:pStyle w:val="Heading3"/>
      </w:pPr>
      <w:bookmarkStart w:id="73" w:name="_Toc474078314"/>
      <w:r w:rsidRPr="000351B5">
        <w:t>Associating Properties to a Region</w:t>
      </w:r>
      <w:bookmarkEnd w:id="73"/>
    </w:p>
    <w:p w14:paraId="1217656D" w14:textId="77777777" w:rsidR="00DB329E" w:rsidRDefault="00DB329E" w:rsidP="00DB329E">
      <w:r w:rsidRPr="000351B5">
        <w:t>Topic is under development.</w:t>
      </w:r>
    </w:p>
    <w:p w14:paraId="457B1A79" w14:textId="79EE33C9" w:rsidR="00672984" w:rsidRDefault="00672984" w:rsidP="00DB329E">
      <w:pPr>
        <w:pStyle w:val="Heading2"/>
      </w:pPr>
    </w:p>
    <w:p w14:paraId="66855213" w14:textId="77777777" w:rsidR="00DB329E" w:rsidRDefault="00DB329E" w:rsidP="00DB329E">
      <w:pPr>
        <w:pStyle w:val="Heading2"/>
      </w:pPr>
      <w:bookmarkStart w:id="74" w:name="_Toc474078315"/>
      <w:bookmarkStart w:id="75" w:name="_Toc473658277"/>
      <w:r>
        <w:t>Working with Properties (overview topic)</w:t>
      </w:r>
      <w:bookmarkEnd w:id="74"/>
    </w:p>
    <w:p w14:paraId="23AA8A88" w14:textId="77777777" w:rsidR="00DB329E" w:rsidRPr="00DB329E" w:rsidRDefault="00DB329E" w:rsidP="00DB329E">
      <w:r>
        <w:t>Topic is under development.</w:t>
      </w:r>
    </w:p>
    <w:p w14:paraId="60913EE6" w14:textId="77777777" w:rsidR="00DB329E" w:rsidRPr="000351B5" w:rsidRDefault="00DB329E" w:rsidP="00DB329E">
      <w:pPr>
        <w:pStyle w:val="Heading3"/>
      </w:pPr>
      <w:bookmarkStart w:id="76" w:name="_Toc473658280"/>
      <w:bookmarkStart w:id="77" w:name="_Toc474078316"/>
      <w:r w:rsidRPr="000351B5">
        <w:t>Assign a Location to a Property</w:t>
      </w:r>
      <w:bookmarkEnd w:id="76"/>
      <w:bookmarkEnd w:id="77"/>
    </w:p>
    <w:p w14:paraId="3F26DFF0" w14:textId="77777777" w:rsidR="00DB329E" w:rsidRPr="000351B5" w:rsidRDefault="00DB329E" w:rsidP="00DB329E">
      <w:r w:rsidRPr="000351B5">
        <w:t>Topic is under development.</w:t>
      </w:r>
    </w:p>
    <w:p w14:paraId="5169C09F" w14:textId="77777777" w:rsidR="00DB329E" w:rsidRPr="000351B5" w:rsidRDefault="00DB329E" w:rsidP="00DB329E">
      <w:pPr>
        <w:pStyle w:val="Heading3"/>
      </w:pPr>
      <w:bookmarkStart w:id="78" w:name="_Toc473658286"/>
      <w:bookmarkStart w:id="79" w:name="_Toc474078317"/>
      <w:bookmarkEnd w:id="75"/>
      <w:r w:rsidRPr="000351B5">
        <w:t>Merge Properties</w:t>
      </w:r>
      <w:bookmarkEnd w:id="78"/>
      <w:bookmarkEnd w:id="79"/>
    </w:p>
    <w:p w14:paraId="610F63B5" w14:textId="77777777" w:rsidR="00DB329E" w:rsidRPr="000351B5" w:rsidRDefault="00DB329E" w:rsidP="00DB329E">
      <w:r w:rsidRPr="000351B5">
        <w:t>This topic is under development.</w:t>
      </w:r>
    </w:p>
    <w:p w14:paraId="26710FB1" w14:textId="77777777" w:rsidR="00DB329E" w:rsidRPr="000351B5" w:rsidRDefault="00DB329E" w:rsidP="00DB329E">
      <w:pPr>
        <w:pStyle w:val="Heading3"/>
      </w:pPr>
      <w:bookmarkStart w:id="80" w:name="_Toc473658287"/>
      <w:bookmarkStart w:id="81" w:name="_Toc474078318"/>
      <w:r w:rsidRPr="000351B5">
        <w:t>Split a Property into Multiple Properties</w:t>
      </w:r>
      <w:bookmarkEnd w:id="80"/>
      <w:bookmarkEnd w:id="81"/>
    </w:p>
    <w:p w14:paraId="5A73B338" w14:textId="77777777" w:rsidR="00DB329E" w:rsidRDefault="00DB329E" w:rsidP="00DB329E">
      <w:r w:rsidRPr="000351B5">
        <w:t>This topic is under development.</w:t>
      </w:r>
    </w:p>
    <w:p w14:paraId="23AF54D8" w14:textId="77777777" w:rsidR="00DB329E" w:rsidRPr="000351B5" w:rsidRDefault="00DB329E" w:rsidP="00DB329E">
      <w:pPr>
        <w:pStyle w:val="Heading3"/>
      </w:pPr>
      <w:bookmarkStart w:id="82" w:name="_Toc474078319"/>
      <w:r>
        <w:t>Adding Floors to a Property</w:t>
      </w:r>
      <w:bookmarkEnd w:id="82"/>
    </w:p>
    <w:p w14:paraId="1856B2B8" w14:textId="77777777" w:rsidR="00DB329E" w:rsidRDefault="00DB329E" w:rsidP="00DB329E">
      <w:r w:rsidRPr="000351B5">
        <w:t>Topic is under development.</w:t>
      </w:r>
    </w:p>
    <w:p w14:paraId="511304ED" w14:textId="45619225" w:rsidR="00DB329E" w:rsidRDefault="00DB329E" w:rsidP="00DB329E"/>
    <w:p w14:paraId="4B3079D8" w14:textId="3561B496" w:rsidR="00DB329E" w:rsidRDefault="00DB329E" w:rsidP="00DB329E">
      <w:pPr>
        <w:pStyle w:val="Heading2"/>
      </w:pPr>
      <w:bookmarkStart w:id="83" w:name="_Toc474078320"/>
      <w:r>
        <w:t>Working with Locations (overview topic)</w:t>
      </w:r>
      <w:bookmarkEnd w:id="83"/>
    </w:p>
    <w:p w14:paraId="0059B377" w14:textId="1EED5A73" w:rsidR="00DB329E" w:rsidRDefault="00DB329E" w:rsidP="00DB329E">
      <w:r>
        <w:t>Topic is under development.</w:t>
      </w:r>
    </w:p>
    <w:p w14:paraId="621342B5" w14:textId="77777777" w:rsidR="00DB329E" w:rsidRPr="000351B5" w:rsidRDefault="00DB329E" w:rsidP="00DB329E">
      <w:pPr>
        <w:pStyle w:val="Heading3"/>
      </w:pPr>
      <w:bookmarkStart w:id="84" w:name="_Toc474078321"/>
      <w:r>
        <w:t>Mass Update of Locations</w:t>
      </w:r>
      <w:bookmarkEnd w:id="84"/>
    </w:p>
    <w:p w14:paraId="17F30D4C" w14:textId="77777777" w:rsidR="00DB329E" w:rsidRDefault="00DB329E" w:rsidP="00DB329E">
      <w:r w:rsidRPr="000351B5">
        <w:t>Topic is under development.</w:t>
      </w:r>
    </w:p>
    <w:p w14:paraId="12B3A6E0" w14:textId="77777777" w:rsidR="00DB329E" w:rsidRDefault="00DB329E" w:rsidP="00DB329E"/>
    <w:p w14:paraId="7EFDCD80" w14:textId="77777777" w:rsidR="00DB329E" w:rsidRDefault="00DB329E" w:rsidP="00DB329E">
      <w:pPr>
        <w:pStyle w:val="Heading2"/>
      </w:pPr>
      <w:bookmarkStart w:id="85" w:name="_Toc474078322"/>
      <w:r>
        <w:t>Working with Zones (overview topic)</w:t>
      </w:r>
      <w:bookmarkEnd w:id="85"/>
    </w:p>
    <w:p w14:paraId="69C1B26A" w14:textId="77777777" w:rsidR="00DB329E" w:rsidRPr="00DB329E" w:rsidRDefault="00DB329E" w:rsidP="00DB329E">
      <w:r>
        <w:t>Topic is under development.</w:t>
      </w:r>
    </w:p>
    <w:p w14:paraId="46E683B8" w14:textId="77777777" w:rsidR="00DB329E" w:rsidRPr="000351B5" w:rsidRDefault="00DB329E" w:rsidP="00DB329E">
      <w:pPr>
        <w:pStyle w:val="Heading3"/>
      </w:pPr>
      <w:bookmarkStart w:id="86" w:name="_Toc474078323"/>
      <w:r w:rsidRPr="000351B5">
        <w:t>Associating Locations to a Zone</w:t>
      </w:r>
      <w:bookmarkEnd w:id="86"/>
    </w:p>
    <w:p w14:paraId="14580350" w14:textId="77777777" w:rsidR="00DB329E" w:rsidRPr="000351B5" w:rsidRDefault="00DB329E" w:rsidP="00DB329E">
      <w:r w:rsidRPr="000351B5">
        <w:t>Topic is under development.</w:t>
      </w:r>
    </w:p>
    <w:p w14:paraId="0F83C2E5" w14:textId="77777777" w:rsidR="00DB329E" w:rsidRPr="000351B5" w:rsidRDefault="00DB329E" w:rsidP="00DB329E">
      <w:pPr>
        <w:pStyle w:val="Heading3"/>
      </w:pPr>
      <w:bookmarkStart w:id="87" w:name="_Toc473658276"/>
      <w:bookmarkStart w:id="88" w:name="_Toc474078324"/>
      <w:r w:rsidRPr="000351B5">
        <w:t>Associating Properties to a Zone</w:t>
      </w:r>
      <w:bookmarkEnd w:id="87"/>
      <w:bookmarkEnd w:id="88"/>
    </w:p>
    <w:p w14:paraId="4CD892D3" w14:textId="77777777" w:rsidR="00DB329E" w:rsidRPr="000351B5" w:rsidRDefault="00DB329E" w:rsidP="00DB329E">
      <w:r w:rsidRPr="000351B5">
        <w:t>Topic is under development.</w:t>
      </w:r>
    </w:p>
    <w:p w14:paraId="501F33B1" w14:textId="77777777" w:rsidR="00DB329E" w:rsidRPr="000351B5" w:rsidRDefault="00DB329E" w:rsidP="00DB329E"/>
    <w:p w14:paraId="63C08F33" w14:textId="7688D1AD" w:rsidR="00DB329E" w:rsidRDefault="00DB329E" w:rsidP="000351B5">
      <w:pPr>
        <w:pStyle w:val="Heading2"/>
      </w:pPr>
      <w:bookmarkStart w:id="89" w:name="_Toc474078325"/>
      <w:r>
        <w:t>Searches and Queries (overview topic)</w:t>
      </w:r>
      <w:bookmarkEnd w:id="89"/>
    </w:p>
    <w:p w14:paraId="79E0C4D8" w14:textId="1C201913" w:rsidR="00DB329E" w:rsidRPr="00DB329E" w:rsidRDefault="00DB329E" w:rsidP="00DB329E">
      <w:r>
        <w:t>Topic is under development.</w:t>
      </w:r>
    </w:p>
    <w:p w14:paraId="679C2B8C" w14:textId="00AF64F4" w:rsidR="000351B5" w:rsidRPr="000351B5" w:rsidRDefault="000351B5" w:rsidP="00DB329E">
      <w:pPr>
        <w:pStyle w:val="Heading3"/>
      </w:pPr>
      <w:bookmarkStart w:id="90" w:name="_Toc474078326"/>
      <w:r w:rsidRPr="000351B5">
        <w:t>Advanced Searches</w:t>
      </w:r>
      <w:bookmarkEnd w:id="72"/>
      <w:bookmarkEnd w:id="90"/>
    </w:p>
    <w:p w14:paraId="6D3F7A71" w14:textId="77777777" w:rsidR="000351B5" w:rsidRPr="000351B5" w:rsidRDefault="000351B5" w:rsidP="000351B5">
      <w:r w:rsidRPr="000351B5">
        <w:t>Topic is under development.</w:t>
      </w:r>
    </w:p>
    <w:p w14:paraId="37492010" w14:textId="77777777" w:rsidR="000351B5" w:rsidRPr="000351B5" w:rsidRDefault="000351B5" w:rsidP="00DB329E">
      <w:pPr>
        <w:pStyle w:val="Heading3"/>
      </w:pPr>
      <w:bookmarkStart w:id="91" w:name="_Toc473658274"/>
      <w:bookmarkStart w:id="92" w:name="_Toc474078327"/>
      <w:r w:rsidRPr="000351B5">
        <w:t>Saving a Search as a Query</w:t>
      </w:r>
      <w:bookmarkEnd w:id="91"/>
      <w:bookmarkEnd w:id="92"/>
    </w:p>
    <w:p w14:paraId="0B5FC594" w14:textId="772B972C" w:rsidR="000351B5" w:rsidRDefault="000351B5" w:rsidP="000351B5">
      <w:r w:rsidRPr="000351B5">
        <w:t>Topic is under development.</w:t>
      </w:r>
    </w:p>
    <w:p w14:paraId="36BD2697" w14:textId="77777777" w:rsidR="00DB329E" w:rsidRPr="00DB329E" w:rsidRDefault="00DB329E" w:rsidP="00DB329E">
      <w:pPr>
        <w:pStyle w:val="Heading3"/>
      </w:pPr>
      <w:bookmarkStart w:id="93" w:name="_Toc473658284"/>
      <w:bookmarkStart w:id="94" w:name="_Toc474078328"/>
      <w:r w:rsidRPr="00DB329E">
        <w:t>Export Data from AiM</w:t>
      </w:r>
      <w:bookmarkEnd w:id="93"/>
      <w:bookmarkEnd w:id="94"/>
    </w:p>
    <w:p w14:paraId="117E4C38" w14:textId="0596CC9B" w:rsidR="00DB329E" w:rsidRDefault="00DB329E" w:rsidP="00DB329E">
      <w:pPr>
        <w:rPr>
          <w:rFonts w:ascii="Calibri" w:eastAsia="Times New Roman" w:hAnsi="Calibri" w:cs="Calibri"/>
          <w:color w:val="212121"/>
        </w:rPr>
      </w:pPr>
      <w:r w:rsidRPr="00DB329E">
        <w:rPr>
          <w:rFonts w:ascii="Calibri" w:eastAsia="Times New Roman" w:hAnsi="Calibri" w:cs="Calibri"/>
          <w:color w:val="212121"/>
        </w:rPr>
        <w:t>Topic is under development. Sample is exporting Institution, Department, and Organization lists</w:t>
      </w:r>
    </w:p>
    <w:p w14:paraId="56882E0B" w14:textId="77777777" w:rsidR="00DB329E" w:rsidRPr="000351B5" w:rsidRDefault="00DB329E" w:rsidP="00DB329E">
      <w:pPr>
        <w:pStyle w:val="Heading3"/>
      </w:pPr>
      <w:bookmarkStart w:id="95" w:name="_Toc474078329"/>
      <w:r>
        <w:t>Exporting Location Data to Excel Spreadsheet for upload to Banner</w:t>
      </w:r>
      <w:bookmarkEnd w:id="95"/>
    </w:p>
    <w:p w14:paraId="415B43EC" w14:textId="77777777" w:rsidR="00DB329E" w:rsidRDefault="00DB329E" w:rsidP="00DB329E">
      <w:r w:rsidRPr="000351B5">
        <w:t>Topic is under development.</w:t>
      </w:r>
    </w:p>
    <w:p w14:paraId="0534122E" w14:textId="77777777" w:rsidR="00DB329E" w:rsidRPr="00DB329E" w:rsidRDefault="00DB329E" w:rsidP="00DB329E">
      <w:pPr>
        <w:shd w:val="clear" w:color="auto" w:fill="FFFFFF"/>
        <w:spacing w:after="0" w:line="240" w:lineRule="auto"/>
        <w:rPr>
          <w:rFonts w:ascii="Calibri" w:eastAsia="Times New Roman" w:hAnsi="Calibri" w:cs="Calibri"/>
          <w:color w:val="212121"/>
        </w:rPr>
      </w:pPr>
    </w:p>
    <w:p w14:paraId="5E536207" w14:textId="77777777" w:rsidR="00DB329E" w:rsidRPr="000351B5" w:rsidRDefault="00DB329E" w:rsidP="000351B5"/>
    <w:p w14:paraId="3F5AC228" w14:textId="0000D518" w:rsidR="00DB329E" w:rsidRDefault="00DB329E" w:rsidP="000351B5">
      <w:pPr>
        <w:pStyle w:val="Heading2"/>
      </w:pPr>
      <w:bookmarkStart w:id="96" w:name="_Toc474078330"/>
      <w:bookmarkStart w:id="97" w:name="_Toc473658275"/>
      <w:r>
        <w:t>Reports (overview topic)</w:t>
      </w:r>
      <w:bookmarkEnd w:id="96"/>
    </w:p>
    <w:p w14:paraId="3AFBBA28" w14:textId="1454F3EA" w:rsidR="00DB329E" w:rsidRDefault="00DB329E" w:rsidP="00DB329E">
      <w:r>
        <w:t>Topic is under development.</w:t>
      </w:r>
    </w:p>
    <w:p w14:paraId="48DC5D15" w14:textId="77777777" w:rsidR="00DB329E" w:rsidRDefault="00DB329E" w:rsidP="00DB329E">
      <w:pPr>
        <w:pStyle w:val="Heading3"/>
      </w:pPr>
      <w:bookmarkStart w:id="98" w:name="_Toc474078331"/>
      <w:r>
        <w:t>Run a Report</w:t>
      </w:r>
      <w:bookmarkEnd w:id="98"/>
    </w:p>
    <w:p w14:paraId="48EBD056" w14:textId="77777777" w:rsidR="00DB329E" w:rsidRDefault="00DB329E" w:rsidP="00DB329E">
      <w:r w:rsidRPr="00273025">
        <w:t>Topic is under development.</w:t>
      </w:r>
    </w:p>
    <w:p w14:paraId="19A447B0" w14:textId="77777777" w:rsidR="00DB329E" w:rsidRDefault="00DB329E" w:rsidP="00DB329E">
      <w:pPr>
        <w:pStyle w:val="Heading3"/>
      </w:pPr>
      <w:bookmarkStart w:id="99" w:name="_Toc474078332"/>
      <w:r>
        <w:t>Reports You Might Find Helpful</w:t>
      </w:r>
      <w:bookmarkEnd w:id="99"/>
    </w:p>
    <w:p w14:paraId="4E5EF99D" w14:textId="77777777" w:rsidR="00DB329E" w:rsidRDefault="00DB329E" w:rsidP="00DB329E">
      <w:r>
        <w:t>Topic is under development.</w:t>
      </w:r>
    </w:p>
    <w:p w14:paraId="08E11961" w14:textId="77777777" w:rsidR="00DB329E" w:rsidRPr="00DB329E" w:rsidRDefault="00DB329E" w:rsidP="00DB329E"/>
    <w:p w14:paraId="7EC77258" w14:textId="06749CCC" w:rsidR="00DB329E" w:rsidRDefault="00DB329E" w:rsidP="000351B5">
      <w:pPr>
        <w:pStyle w:val="Heading2"/>
      </w:pPr>
      <w:bookmarkStart w:id="100" w:name="_Toc474078333"/>
      <w:bookmarkStart w:id="101" w:name="_Toc473658285"/>
      <w:bookmarkEnd w:id="97"/>
      <w:r>
        <w:t>About Institution, Department and Organization Attributes (overview topic)</w:t>
      </w:r>
      <w:bookmarkEnd w:id="100"/>
    </w:p>
    <w:p w14:paraId="5B5AB05E" w14:textId="77777777" w:rsidR="00DB329E" w:rsidRDefault="00DB329E" w:rsidP="00DB329E">
      <w:r>
        <w:t>Topic is under development.</w:t>
      </w:r>
    </w:p>
    <w:p w14:paraId="05211E0A" w14:textId="7920C70E" w:rsidR="000351B5" w:rsidRPr="000351B5" w:rsidRDefault="000351B5" w:rsidP="00DB329E">
      <w:pPr>
        <w:pStyle w:val="Heading3"/>
      </w:pPr>
      <w:bookmarkStart w:id="102" w:name="_Toc474078334"/>
      <w:r w:rsidRPr="000351B5">
        <w:t>Update Institution, Department, and Organization Attributes</w:t>
      </w:r>
      <w:bookmarkEnd w:id="101"/>
      <w:bookmarkEnd w:id="102"/>
    </w:p>
    <w:p w14:paraId="628A094C" w14:textId="77777777" w:rsidR="000351B5" w:rsidRPr="000351B5" w:rsidRDefault="000351B5" w:rsidP="000351B5">
      <w:r w:rsidRPr="000351B5">
        <w:t>This topic is under development.</w:t>
      </w:r>
    </w:p>
    <w:p w14:paraId="0D922AFE" w14:textId="535FF2DE" w:rsidR="00273025" w:rsidRDefault="00273025" w:rsidP="00DB329E">
      <w:pPr>
        <w:pStyle w:val="Heading2"/>
      </w:pPr>
      <w:bookmarkStart w:id="103" w:name="_Toc474078335"/>
      <w:r>
        <w:t>Working with Work Orders (overview</w:t>
      </w:r>
      <w:r w:rsidR="00672984">
        <w:t xml:space="preserve"> topic</w:t>
      </w:r>
      <w:r>
        <w:t>)</w:t>
      </w:r>
      <w:bookmarkEnd w:id="103"/>
    </w:p>
    <w:p w14:paraId="71126795" w14:textId="7C5D7552" w:rsidR="00273025" w:rsidRDefault="00273025" w:rsidP="006511A4">
      <w:r w:rsidRPr="00273025">
        <w:t>Topic is under development.</w:t>
      </w:r>
    </w:p>
    <w:p w14:paraId="41F8FC87" w14:textId="070F4D3A" w:rsidR="00273025" w:rsidRDefault="00273025" w:rsidP="00DB329E">
      <w:pPr>
        <w:pStyle w:val="Heading3"/>
      </w:pPr>
      <w:bookmarkStart w:id="104" w:name="_Toc474078336"/>
      <w:r>
        <w:t>View Work Order Status</w:t>
      </w:r>
      <w:bookmarkEnd w:id="104"/>
    </w:p>
    <w:p w14:paraId="08DCD55B" w14:textId="65BA44B8" w:rsidR="00273025" w:rsidRDefault="00273025" w:rsidP="006511A4">
      <w:r w:rsidRPr="00273025">
        <w:t>Topic is under development.</w:t>
      </w:r>
    </w:p>
    <w:p w14:paraId="2AC79C2D" w14:textId="4A390760" w:rsidR="00273025" w:rsidRDefault="00273025" w:rsidP="00DB329E">
      <w:pPr>
        <w:pStyle w:val="Heading3"/>
      </w:pPr>
      <w:bookmarkStart w:id="105" w:name="_Toc474078337"/>
      <w:r>
        <w:t>View Phase Status</w:t>
      </w:r>
      <w:bookmarkEnd w:id="105"/>
    </w:p>
    <w:p w14:paraId="585FA94F" w14:textId="62E41EC3" w:rsidR="00273025" w:rsidRDefault="00273025" w:rsidP="006511A4">
      <w:r w:rsidRPr="00273025">
        <w:t>Topic is under development.</w:t>
      </w:r>
    </w:p>
    <w:p w14:paraId="63AEC57F" w14:textId="33E0F68F" w:rsidR="00273025" w:rsidRDefault="00273025" w:rsidP="00DB329E">
      <w:pPr>
        <w:pStyle w:val="Heading3"/>
      </w:pPr>
      <w:bookmarkStart w:id="106" w:name="_Toc474078338"/>
      <w:r>
        <w:t>Close a Work Order</w:t>
      </w:r>
      <w:bookmarkEnd w:id="106"/>
    </w:p>
    <w:p w14:paraId="369FB73A" w14:textId="2287824D" w:rsidR="00273025" w:rsidRDefault="00273025" w:rsidP="006511A4">
      <w:r w:rsidRPr="00273025">
        <w:t>Topic is under development.</w:t>
      </w:r>
    </w:p>
    <w:p w14:paraId="0A8E9366" w14:textId="2FBB119E" w:rsidR="00273025" w:rsidRDefault="00273025" w:rsidP="00DB329E">
      <w:pPr>
        <w:pStyle w:val="Heading3"/>
      </w:pPr>
      <w:bookmarkStart w:id="107" w:name="_Toc474078339"/>
      <w:r>
        <w:t>Close a Phase</w:t>
      </w:r>
      <w:bookmarkEnd w:id="107"/>
    </w:p>
    <w:p w14:paraId="2607CEBB" w14:textId="4903B60D" w:rsidR="00273025" w:rsidRDefault="00273025" w:rsidP="006511A4">
      <w:r w:rsidRPr="00273025">
        <w:t>Topic is under development.</w:t>
      </w:r>
    </w:p>
    <w:p w14:paraId="7E3AB3CD" w14:textId="177B8AD0" w:rsidR="006511A4" w:rsidRDefault="00273025" w:rsidP="00DB329E">
      <w:pPr>
        <w:pStyle w:val="Heading3"/>
      </w:pPr>
      <w:bookmarkStart w:id="108" w:name="_Toc474078340"/>
      <w:r>
        <w:t>Conduct a Space Survey</w:t>
      </w:r>
      <w:bookmarkEnd w:id="108"/>
    </w:p>
    <w:p w14:paraId="7989150A" w14:textId="2C7FAFFA" w:rsidR="00273025" w:rsidRPr="000351B5" w:rsidRDefault="00273025" w:rsidP="000351B5">
      <w:r w:rsidRPr="00273025">
        <w:t>Topic is under development.</w:t>
      </w:r>
    </w:p>
    <w:p w14:paraId="380976EF" w14:textId="76B0A6AF" w:rsidR="00DB329E" w:rsidRDefault="00DB329E" w:rsidP="000351B5"/>
    <w:p w14:paraId="26C9CF75" w14:textId="77777777" w:rsidR="00DB329E" w:rsidRDefault="00DB329E" w:rsidP="00DB329E">
      <w:pPr>
        <w:pStyle w:val="Heading2"/>
      </w:pPr>
      <w:bookmarkStart w:id="109" w:name="_Toc474078341"/>
      <w:r>
        <w:t>Users, Group &amp; Permission (overview topic)</w:t>
      </w:r>
      <w:bookmarkEnd w:id="109"/>
    </w:p>
    <w:p w14:paraId="272885FC" w14:textId="77777777" w:rsidR="00DB329E" w:rsidRPr="000351B5" w:rsidRDefault="00DB329E" w:rsidP="00DB329E">
      <w:pPr>
        <w:pStyle w:val="Heading3"/>
      </w:pPr>
      <w:bookmarkStart w:id="110" w:name="_Toc474078342"/>
      <w:r w:rsidRPr="000351B5">
        <w:t>About Permissions</w:t>
      </w:r>
      <w:bookmarkEnd w:id="110"/>
    </w:p>
    <w:p w14:paraId="58A8DD27" w14:textId="77777777" w:rsidR="00DB329E" w:rsidRPr="000351B5" w:rsidRDefault="00DB329E" w:rsidP="00DB329E">
      <w:r w:rsidRPr="000351B5">
        <w:t>Topic is under development.</w:t>
      </w:r>
    </w:p>
    <w:p w14:paraId="6138FB61" w14:textId="77777777" w:rsidR="00DB329E" w:rsidRDefault="00DB329E" w:rsidP="00DB329E">
      <w:pPr>
        <w:pStyle w:val="Heading2"/>
      </w:pPr>
    </w:p>
    <w:p w14:paraId="71F777D0" w14:textId="77777777" w:rsidR="00DB329E" w:rsidRDefault="00DB329E" w:rsidP="000351B5"/>
    <w:p w14:paraId="64854895" w14:textId="5FA0D49D" w:rsidR="000351B5" w:rsidRPr="000351B5" w:rsidRDefault="000351B5" w:rsidP="000351B5">
      <w:pPr>
        <w:rPr>
          <w:rFonts w:asciiTheme="majorHAnsi" w:eastAsiaTheme="majorEastAsia" w:hAnsiTheme="majorHAnsi" w:cstheme="majorBidi"/>
          <w:color w:val="374C80" w:themeColor="accent1" w:themeShade="BF"/>
          <w:sz w:val="32"/>
          <w:szCs w:val="32"/>
        </w:rPr>
      </w:pPr>
      <w:r w:rsidRPr="000351B5">
        <w:br w:type="page"/>
      </w:r>
    </w:p>
    <w:p w14:paraId="683E7789" w14:textId="23F3B9A4" w:rsidR="000351B5" w:rsidRDefault="00273025" w:rsidP="000351B5">
      <w:pPr>
        <w:pStyle w:val="Heading1"/>
      </w:pPr>
      <w:bookmarkStart w:id="111" w:name="_Toc473658288"/>
      <w:bookmarkStart w:id="112" w:name="_Toc474078343"/>
      <w:r w:rsidRPr="000351B5">
        <w:t>Admin</w:t>
      </w:r>
      <w:r>
        <w:t>istrator</w:t>
      </w:r>
      <w:r w:rsidR="000351B5" w:rsidRPr="000351B5">
        <w:t xml:space="preserve"> Guide Topics</w:t>
      </w:r>
      <w:bookmarkEnd w:id="111"/>
      <w:r w:rsidR="00A570DB">
        <w:t xml:space="preserve"> We’re Working On</w:t>
      </w:r>
      <w:bookmarkEnd w:id="112"/>
    </w:p>
    <w:p w14:paraId="56254AE1" w14:textId="77777777" w:rsidR="00B54CB9" w:rsidRPr="00B54CB9" w:rsidRDefault="00B54CB9" w:rsidP="00B54CB9"/>
    <w:p w14:paraId="4FA0E303" w14:textId="0C33B360" w:rsidR="00B54CB9" w:rsidRDefault="00B54CB9" w:rsidP="00B54CB9">
      <w:pPr>
        <w:pStyle w:val="Heading2"/>
      </w:pPr>
      <w:bookmarkStart w:id="113" w:name="_Toc474078344"/>
      <w:bookmarkStart w:id="114" w:name="_Toc473658297"/>
      <w:bookmarkStart w:id="115" w:name="_Toc473658289"/>
      <w:r>
        <w:t>Working with Regions (overview topic)</w:t>
      </w:r>
      <w:bookmarkEnd w:id="113"/>
    </w:p>
    <w:p w14:paraId="3675170F" w14:textId="26038BCB" w:rsidR="00B54CB9" w:rsidRPr="00B54CB9" w:rsidRDefault="00B54CB9" w:rsidP="00B54CB9">
      <w:r w:rsidRPr="00B54CB9">
        <w:t>Topic is under development.</w:t>
      </w:r>
    </w:p>
    <w:p w14:paraId="6A31DD1A" w14:textId="77777777" w:rsidR="00B54CB9" w:rsidRPr="000351B5" w:rsidRDefault="00B54CB9" w:rsidP="00B54CB9">
      <w:pPr>
        <w:pStyle w:val="Heading3"/>
      </w:pPr>
      <w:bookmarkStart w:id="116" w:name="_Toc474078345"/>
      <w:r w:rsidRPr="000351B5">
        <w:t>Create a Region</w:t>
      </w:r>
      <w:bookmarkEnd w:id="114"/>
      <w:bookmarkEnd w:id="116"/>
    </w:p>
    <w:p w14:paraId="15FC27AF" w14:textId="77777777" w:rsidR="00B54CB9" w:rsidRPr="000351B5" w:rsidRDefault="00B54CB9" w:rsidP="00B54CB9">
      <w:r w:rsidRPr="000351B5">
        <w:t>Topic is under development.</w:t>
      </w:r>
    </w:p>
    <w:p w14:paraId="058B1402" w14:textId="77777777" w:rsidR="00B54CB9" w:rsidRPr="000351B5" w:rsidRDefault="00B54CB9" w:rsidP="00B54CB9">
      <w:pPr>
        <w:pStyle w:val="Heading3"/>
      </w:pPr>
      <w:bookmarkStart w:id="117" w:name="_Toc473658298"/>
      <w:bookmarkStart w:id="118" w:name="_Toc474078346"/>
      <w:r w:rsidRPr="000351B5">
        <w:t>Modify a Region</w:t>
      </w:r>
      <w:bookmarkEnd w:id="117"/>
      <w:bookmarkEnd w:id="118"/>
    </w:p>
    <w:p w14:paraId="438B4361" w14:textId="77777777" w:rsidR="00B54CB9" w:rsidRPr="000351B5" w:rsidRDefault="00B54CB9" w:rsidP="00B54CB9">
      <w:r w:rsidRPr="000351B5">
        <w:t>Topic is under development.</w:t>
      </w:r>
    </w:p>
    <w:p w14:paraId="50A4B1FC" w14:textId="77777777" w:rsidR="00B54CB9" w:rsidRPr="000351B5" w:rsidRDefault="00B54CB9" w:rsidP="00B54CB9">
      <w:pPr>
        <w:pStyle w:val="Heading3"/>
      </w:pPr>
      <w:bookmarkStart w:id="119" w:name="_Toc473658299"/>
      <w:bookmarkStart w:id="120" w:name="_Toc474078347"/>
      <w:r w:rsidRPr="000351B5">
        <w:t>Inactivate a Region</w:t>
      </w:r>
      <w:bookmarkEnd w:id="119"/>
      <w:bookmarkEnd w:id="120"/>
    </w:p>
    <w:p w14:paraId="594CF0E7" w14:textId="77777777" w:rsidR="00B54CB9" w:rsidRDefault="00B54CB9" w:rsidP="00B54CB9">
      <w:r w:rsidRPr="000351B5">
        <w:t>Topic is under development.</w:t>
      </w:r>
    </w:p>
    <w:p w14:paraId="77C2BE62" w14:textId="77777777" w:rsidR="00B54CB9" w:rsidRDefault="00B54CB9" w:rsidP="00B54CB9">
      <w:pPr>
        <w:pStyle w:val="Heading3"/>
      </w:pPr>
      <w:bookmarkStart w:id="121" w:name="_Toc474078348"/>
      <w:r>
        <w:t>Activate a Region</w:t>
      </w:r>
      <w:bookmarkEnd w:id="121"/>
    </w:p>
    <w:p w14:paraId="050EA819" w14:textId="589FDDCE" w:rsidR="00B54CB9" w:rsidRDefault="00B54CB9" w:rsidP="00B54CB9">
      <w:r>
        <w:t>Topic is under development.</w:t>
      </w:r>
    </w:p>
    <w:p w14:paraId="080CFFBB" w14:textId="77777777" w:rsidR="00B54CB9" w:rsidRPr="000351B5" w:rsidRDefault="00B54CB9" w:rsidP="00B54CB9"/>
    <w:p w14:paraId="649627FB" w14:textId="5C83DE85" w:rsidR="004307E7" w:rsidRDefault="004307E7" w:rsidP="004307E7">
      <w:pPr>
        <w:pStyle w:val="Heading2"/>
      </w:pPr>
      <w:bookmarkStart w:id="122" w:name="_Toc474078349"/>
      <w:r>
        <w:t>Working with Facilities (overview topic)</w:t>
      </w:r>
      <w:bookmarkEnd w:id="122"/>
    </w:p>
    <w:p w14:paraId="49FC85FB" w14:textId="1488131E" w:rsidR="00B54CB9" w:rsidRPr="00B54CB9" w:rsidRDefault="00B54CB9" w:rsidP="00B54CB9">
      <w:r w:rsidRPr="00B54CB9">
        <w:t>Topic is under development.</w:t>
      </w:r>
    </w:p>
    <w:p w14:paraId="6F88A53E" w14:textId="77777777" w:rsidR="004307E7" w:rsidRDefault="004307E7" w:rsidP="004307E7">
      <w:pPr>
        <w:pStyle w:val="Heading3"/>
      </w:pPr>
      <w:bookmarkStart w:id="123" w:name="_Toc474078350"/>
      <w:r>
        <w:t>Associate a Property to a Facility</w:t>
      </w:r>
      <w:bookmarkEnd w:id="123"/>
    </w:p>
    <w:p w14:paraId="68382C4A" w14:textId="77777777" w:rsidR="004307E7" w:rsidRDefault="004307E7" w:rsidP="004307E7">
      <w:r w:rsidRPr="00273025">
        <w:t>Topic is under development.</w:t>
      </w:r>
    </w:p>
    <w:p w14:paraId="4E07FAF5" w14:textId="77777777" w:rsidR="004307E7" w:rsidRDefault="004307E7" w:rsidP="004307E7">
      <w:pPr>
        <w:pStyle w:val="Heading3"/>
      </w:pPr>
      <w:bookmarkStart w:id="124" w:name="_Toc474078351"/>
      <w:r>
        <w:t>Associate a Region to a Facility</w:t>
      </w:r>
      <w:bookmarkEnd w:id="124"/>
    </w:p>
    <w:p w14:paraId="23336E4F" w14:textId="77777777" w:rsidR="004307E7" w:rsidRDefault="004307E7" w:rsidP="004307E7">
      <w:r>
        <w:t>Topic is under development.</w:t>
      </w:r>
    </w:p>
    <w:p w14:paraId="071B965C" w14:textId="77777777" w:rsidR="004307E7" w:rsidRPr="000351B5" w:rsidRDefault="004307E7" w:rsidP="004307E7">
      <w:pPr>
        <w:pStyle w:val="Heading3"/>
      </w:pPr>
      <w:bookmarkStart w:id="125" w:name="_Toc473658300"/>
      <w:bookmarkStart w:id="126" w:name="_Toc474078352"/>
      <w:r w:rsidRPr="000351B5">
        <w:t>Create a Facility</w:t>
      </w:r>
      <w:bookmarkEnd w:id="125"/>
      <w:bookmarkEnd w:id="126"/>
    </w:p>
    <w:p w14:paraId="4863E9BD" w14:textId="77777777" w:rsidR="004307E7" w:rsidRPr="000351B5" w:rsidRDefault="004307E7" w:rsidP="004307E7">
      <w:r w:rsidRPr="000351B5">
        <w:t>Topic is under development.</w:t>
      </w:r>
    </w:p>
    <w:p w14:paraId="3C0AD8D8" w14:textId="77777777" w:rsidR="004307E7" w:rsidRPr="000351B5" w:rsidRDefault="004307E7" w:rsidP="004307E7">
      <w:pPr>
        <w:pStyle w:val="Heading3"/>
      </w:pPr>
      <w:bookmarkStart w:id="127" w:name="_Toc473658301"/>
      <w:bookmarkStart w:id="128" w:name="_Toc474078353"/>
      <w:r w:rsidRPr="000351B5">
        <w:t>Modify a Facility</w:t>
      </w:r>
      <w:bookmarkEnd w:id="127"/>
      <w:bookmarkEnd w:id="128"/>
    </w:p>
    <w:p w14:paraId="072DA080" w14:textId="77777777" w:rsidR="004307E7" w:rsidRPr="000351B5" w:rsidRDefault="004307E7" w:rsidP="004307E7">
      <w:r w:rsidRPr="000351B5">
        <w:t>Topic is under development.</w:t>
      </w:r>
    </w:p>
    <w:p w14:paraId="7C7313A8" w14:textId="77777777" w:rsidR="004307E7" w:rsidRPr="000351B5" w:rsidRDefault="004307E7" w:rsidP="004307E7">
      <w:pPr>
        <w:pStyle w:val="Heading3"/>
      </w:pPr>
      <w:bookmarkStart w:id="129" w:name="_Toc473658302"/>
      <w:bookmarkStart w:id="130" w:name="_Toc474078354"/>
      <w:r w:rsidRPr="000351B5">
        <w:t>Inactivate a Facility</w:t>
      </w:r>
      <w:bookmarkEnd w:id="129"/>
      <w:bookmarkEnd w:id="130"/>
    </w:p>
    <w:p w14:paraId="65C606F8" w14:textId="77777777" w:rsidR="004307E7" w:rsidRDefault="004307E7" w:rsidP="004307E7">
      <w:r w:rsidRPr="000351B5">
        <w:t>Topic is under development.</w:t>
      </w:r>
    </w:p>
    <w:p w14:paraId="79064A82" w14:textId="77777777" w:rsidR="004307E7" w:rsidRDefault="004307E7" w:rsidP="004307E7">
      <w:pPr>
        <w:pStyle w:val="Heading3"/>
      </w:pPr>
      <w:bookmarkStart w:id="131" w:name="_Toc474078355"/>
      <w:r>
        <w:t>Activate a Facility</w:t>
      </w:r>
      <w:bookmarkEnd w:id="131"/>
    </w:p>
    <w:p w14:paraId="01654515" w14:textId="4A76D293" w:rsidR="004307E7" w:rsidRDefault="004307E7" w:rsidP="004307E7">
      <w:r>
        <w:t>Topic is under development.</w:t>
      </w:r>
    </w:p>
    <w:p w14:paraId="4B792CF7" w14:textId="77777777" w:rsidR="00B54CB9" w:rsidRDefault="00B54CB9" w:rsidP="004307E7"/>
    <w:p w14:paraId="358B32F1" w14:textId="58C3CED5" w:rsidR="00B54CB9" w:rsidRDefault="00B54CB9" w:rsidP="00B54CB9">
      <w:pPr>
        <w:pStyle w:val="Heading2"/>
      </w:pPr>
      <w:bookmarkStart w:id="132" w:name="_Toc474078356"/>
      <w:bookmarkStart w:id="133" w:name="_Toc473658291"/>
      <w:r>
        <w:t>Working with Properties (overview topic)</w:t>
      </w:r>
      <w:bookmarkEnd w:id="132"/>
    </w:p>
    <w:p w14:paraId="6AE2B42B" w14:textId="0C39660D" w:rsidR="00B54CB9" w:rsidRPr="00B54CB9" w:rsidRDefault="00B54CB9" w:rsidP="00B54CB9">
      <w:r w:rsidRPr="00B54CB9">
        <w:t>Topic is under development.</w:t>
      </w:r>
    </w:p>
    <w:p w14:paraId="382E121B" w14:textId="77777777" w:rsidR="00B54CB9" w:rsidRDefault="00B54CB9" w:rsidP="00B54CB9">
      <w:pPr>
        <w:pStyle w:val="Heading3"/>
      </w:pPr>
      <w:bookmarkStart w:id="134" w:name="_Toc474078357"/>
      <w:r>
        <w:t>Create a Property</w:t>
      </w:r>
      <w:bookmarkEnd w:id="134"/>
    </w:p>
    <w:p w14:paraId="5A796562" w14:textId="77777777" w:rsidR="00B54CB9" w:rsidRDefault="00B54CB9" w:rsidP="00B54CB9">
      <w:r w:rsidRPr="00273025">
        <w:t>Topic is under development.</w:t>
      </w:r>
    </w:p>
    <w:p w14:paraId="7E3336B1" w14:textId="77777777" w:rsidR="00B54CB9" w:rsidRDefault="00B54CB9" w:rsidP="00B54CB9">
      <w:pPr>
        <w:pStyle w:val="Heading3"/>
      </w:pPr>
      <w:bookmarkStart w:id="135" w:name="_Toc474078358"/>
      <w:r>
        <w:t>Modify a Property</w:t>
      </w:r>
      <w:bookmarkEnd w:id="135"/>
    </w:p>
    <w:p w14:paraId="0DC61931" w14:textId="77777777" w:rsidR="00B54CB9" w:rsidRDefault="00B54CB9" w:rsidP="00B54CB9">
      <w:r w:rsidRPr="00273025">
        <w:t>Topic is under development.</w:t>
      </w:r>
    </w:p>
    <w:p w14:paraId="03C12E11" w14:textId="77777777" w:rsidR="00B54CB9" w:rsidRDefault="00B54CB9" w:rsidP="00B54CB9">
      <w:pPr>
        <w:pStyle w:val="Heading3"/>
      </w:pPr>
      <w:bookmarkStart w:id="136" w:name="_Toc474078359"/>
      <w:r>
        <w:t>Inactivate a Property</w:t>
      </w:r>
      <w:bookmarkEnd w:id="136"/>
    </w:p>
    <w:p w14:paraId="2510FDAC" w14:textId="77777777" w:rsidR="00B54CB9" w:rsidRDefault="00B54CB9" w:rsidP="00B54CB9">
      <w:r w:rsidRPr="00273025">
        <w:t>Topic is under development.</w:t>
      </w:r>
    </w:p>
    <w:p w14:paraId="17E06B81" w14:textId="77777777" w:rsidR="00B54CB9" w:rsidRDefault="00B54CB9" w:rsidP="00B54CB9">
      <w:pPr>
        <w:pStyle w:val="Heading3"/>
      </w:pPr>
      <w:bookmarkStart w:id="137" w:name="_Toc474078360"/>
      <w:r>
        <w:t>Activate a Property</w:t>
      </w:r>
      <w:bookmarkEnd w:id="137"/>
    </w:p>
    <w:p w14:paraId="1788FA4C" w14:textId="77777777" w:rsidR="00B54CB9" w:rsidRDefault="00B54CB9" w:rsidP="00B54CB9">
      <w:r>
        <w:t>Topic is under development.</w:t>
      </w:r>
    </w:p>
    <w:p w14:paraId="7CF7058E" w14:textId="77777777" w:rsidR="00B54CB9" w:rsidRDefault="00B54CB9" w:rsidP="00B54CB9">
      <w:pPr>
        <w:pStyle w:val="Heading3"/>
      </w:pPr>
      <w:bookmarkStart w:id="138" w:name="_Toc474078361"/>
      <w:r>
        <w:t>Create a Property Status</w:t>
      </w:r>
      <w:bookmarkEnd w:id="138"/>
    </w:p>
    <w:p w14:paraId="2B9D1186" w14:textId="77777777" w:rsidR="00B54CB9" w:rsidRDefault="00B54CB9" w:rsidP="00B54CB9">
      <w:r>
        <w:t>Topic is under development.</w:t>
      </w:r>
    </w:p>
    <w:p w14:paraId="43B5FBC0" w14:textId="77777777" w:rsidR="00B54CB9" w:rsidRDefault="00B54CB9" w:rsidP="00B54CB9">
      <w:pPr>
        <w:pStyle w:val="Heading3"/>
      </w:pPr>
      <w:bookmarkStart w:id="139" w:name="_Toc474078362"/>
      <w:r>
        <w:t>Modify a Property</w:t>
      </w:r>
      <w:r w:rsidRPr="00030B75">
        <w:t xml:space="preserve"> Status</w:t>
      </w:r>
      <w:bookmarkEnd w:id="139"/>
    </w:p>
    <w:p w14:paraId="3787C5D3" w14:textId="77777777" w:rsidR="00B54CB9" w:rsidRDefault="00B54CB9" w:rsidP="00B54CB9">
      <w:r>
        <w:t>Topic is under development.</w:t>
      </w:r>
    </w:p>
    <w:p w14:paraId="6EBCF7A8" w14:textId="77777777" w:rsidR="00B54CB9" w:rsidRDefault="00B54CB9" w:rsidP="00B54CB9">
      <w:pPr>
        <w:pStyle w:val="Heading3"/>
      </w:pPr>
      <w:bookmarkStart w:id="140" w:name="_Toc474078363"/>
      <w:r>
        <w:t>Inactivate a Property</w:t>
      </w:r>
      <w:r w:rsidRPr="00030B75">
        <w:t xml:space="preserve"> Status</w:t>
      </w:r>
      <w:bookmarkEnd w:id="140"/>
    </w:p>
    <w:p w14:paraId="6275D739" w14:textId="77777777" w:rsidR="00B54CB9" w:rsidRDefault="00B54CB9" w:rsidP="00B54CB9">
      <w:r>
        <w:t>Topic is under development.</w:t>
      </w:r>
    </w:p>
    <w:p w14:paraId="5DCE94D3" w14:textId="77777777" w:rsidR="00B54CB9" w:rsidRDefault="00B54CB9" w:rsidP="00B54CB9">
      <w:pPr>
        <w:pStyle w:val="Heading3"/>
      </w:pPr>
      <w:bookmarkStart w:id="141" w:name="_Toc474078364"/>
      <w:r>
        <w:t>Activate a Property</w:t>
      </w:r>
      <w:r w:rsidRPr="00030B75">
        <w:t xml:space="preserve"> Status</w:t>
      </w:r>
      <w:bookmarkEnd w:id="141"/>
    </w:p>
    <w:p w14:paraId="59304ACD" w14:textId="77777777" w:rsidR="00B54CB9" w:rsidRDefault="00B54CB9" w:rsidP="00B54CB9">
      <w:r>
        <w:t>Topic is under development.</w:t>
      </w:r>
    </w:p>
    <w:p w14:paraId="2CB286BF" w14:textId="77777777" w:rsidR="00B54CB9" w:rsidRPr="00672984" w:rsidRDefault="00B54CB9" w:rsidP="00B54CB9">
      <w:pPr>
        <w:pStyle w:val="Heading3"/>
      </w:pPr>
      <w:bookmarkStart w:id="142" w:name="_Toc473658303"/>
      <w:bookmarkStart w:id="143" w:name="_Toc474078365"/>
      <w:r w:rsidRPr="00672984">
        <w:t>Create a Property Type</w:t>
      </w:r>
      <w:bookmarkEnd w:id="142"/>
      <w:bookmarkEnd w:id="143"/>
    </w:p>
    <w:p w14:paraId="57E812EB" w14:textId="77777777" w:rsidR="00B54CB9" w:rsidRPr="00672984" w:rsidRDefault="00B54CB9" w:rsidP="00B54CB9">
      <w:r w:rsidRPr="00672984">
        <w:t>Topic is under development.</w:t>
      </w:r>
    </w:p>
    <w:p w14:paraId="7D2AB0C9" w14:textId="77777777" w:rsidR="00B54CB9" w:rsidRPr="00672984" w:rsidRDefault="00B54CB9" w:rsidP="00B54CB9">
      <w:pPr>
        <w:pStyle w:val="Heading3"/>
      </w:pPr>
      <w:bookmarkStart w:id="144" w:name="_Toc473658304"/>
      <w:bookmarkStart w:id="145" w:name="_Toc474078366"/>
      <w:r w:rsidRPr="00672984">
        <w:t>Modify a Property Type</w:t>
      </w:r>
      <w:bookmarkEnd w:id="144"/>
      <w:bookmarkEnd w:id="145"/>
    </w:p>
    <w:p w14:paraId="69CD130A" w14:textId="77777777" w:rsidR="00B54CB9" w:rsidRPr="00672984" w:rsidRDefault="00B54CB9" w:rsidP="00B54CB9">
      <w:r w:rsidRPr="00672984">
        <w:t>Topic is under development.</w:t>
      </w:r>
    </w:p>
    <w:p w14:paraId="7B6068EE" w14:textId="77777777" w:rsidR="00B54CB9" w:rsidRPr="00672984" w:rsidRDefault="00B54CB9" w:rsidP="00B54CB9">
      <w:pPr>
        <w:pStyle w:val="Heading3"/>
      </w:pPr>
      <w:bookmarkStart w:id="146" w:name="_Toc473658305"/>
      <w:bookmarkStart w:id="147" w:name="_Toc474078367"/>
      <w:r w:rsidRPr="00672984">
        <w:t>Inactivate a Property Type</w:t>
      </w:r>
      <w:bookmarkEnd w:id="146"/>
      <w:bookmarkEnd w:id="147"/>
    </w:p>
    <w:p w14:paraId="3CA66DCB" w14:textId="77777777" w:rsidR="00B54CB9" w:rsidRPr="00672984" w:rsidRDefault="00B54CB9" w:rsidP="00B54CB9">
      <w:r w:rsidRPr="00672984">
        <w:t>Topic is under development.</w:t>
      </w:r>
    </w:p>
    <w:p w14:paraId="57CEDDFC" w14:textId="77777777" w:rsidR="00B54CB9" w:rsidRPr="00672984" w:rsidRDefault="00B54CB9" w:rsidP="00B54CB9">
      <w:pPr>
        <w:pStyle w:val="Heading3"/>
      </w:pPr>
      <w:bookmarkStart w:id="148" w:name="_Toc474078368"/>
      <w:r w:rsidRPr="00672984">
        <w:t>Activate a Property Type</w:t>
      </w:r>
      <w:bookmarkEnd w:id="148"/>
    </w:p>
    <w:p w14:paraId="3626F333" w14:textId="77777777" w:rsidR="00B54CB9" w:rsidRPr="00672984" w:rsidRDefault="00B54CB9" w:rsidP="00B54CB9">
      <w:r w:rsidRPr="00672984">
        <w:t>Topic is under development.</w:t>
      </w:r>
    </w:p>
    <w:p w14:paraId="0F4CBF86" w14:textId="77777777" w:rsidR="00B54CB9" w:rsidRPr="00672984" w:rsidRDefault="00B54CB9" w:rsidP="00B54CB9">
      <w:pPr>
        <w:pStyle w:val="Heading3"/>
      </w:pPr>
      <w:bookmarkStart w:id="149" w:name="_Toc473658306"/>
      <w:bookmarkStart w:id="150" w:name="_Toc474078369"/>
      <w:r w:rsidRPr="00672984">
        <w:t>Create a Property Class</w:t>
      </w:r>
      <w:bookmarkEnd w:id="149"/>
      <w:bookmarkEnd w:id="150"/>
    </w:p>
    <w:p w14:paraId="0E5C42E9" w14:textId="77777777" w:rsidR="00B54CB9" w:rsidRPr="00672984" w:rsidRDefault="00B54CB9" w:rsidP="00B54CB9">
      <w:r w:rsidRPr="00672984">
        <w:t>Topic is under development.</w:t>
      </w:r>
    </w:p>
    <w:p w14:paraId="047FA636" w14:textId="77777777" w:rsidR="00B54CB9" w:rsidRPr="00672984" w:rsidRDefault="00B54CB9" w:rsidP="00B54CB9">
      <w:pPr>
        <w:pStyle w:val="Heading3"/>
      </w:pPr>
      <w:bookmarkStart w:id="151" w:name="_Toc473658307"/>
      <w:bookmarkStart w:id="152" w:name="_Toc474078370"/>
      <w:r w:rsidRPr="00672984">
        <w:t>Modify a Property Class</w:t>
      </w:r>
      <w:bookmarkEnd w:id="151"/>
      <w:bookmarkEnd w:id="152"/>
    </w:p>
    <w:p w14:paraId="3018169F" w14:textId="77777777" w:rsidR="00B54CB9" w:rsidRPr="00672984" w:rsidRDefault="00B54CB9" w:rsidP="00B54CB9">
      <w:r w:rsidRPr="00672984">
        <w:t>Topic is under development.</w:t>
      </w:r>
    </w:p>
    <w:p w14:paraId="2728A3A9" w14:textId="77777777" w:rsidR="00B54CB9" w:rsidRPr="00672984" w:rsidRDefault="00B54CB9" w:rsidP="00B54CB9">
      <w:pPr>
        <w:pStyle w:val="Heading3"/>
      </w:pPr>
      <w:bookmarkStart w:id="153" w:name="_Toc473658308"/>
      <w:bookmarkStart w:id="154" w:name="_Toc474078371"/>
      <w:r w:rsidRPr="00672984">
        <w:t>Inactivate a Property Class</w:t>
      </w:r>
      <w:bookmarkEnd w:id="153"/>
      <w:bookmarkEnd w:id="154"/>
    </w:p>
    <w:p w14:paraId="5D1B5253" w14:textId="77777777" w:rsidR="00B54CB9" w:rsidRPr="00672984" w:rsidRDefault="00B54CB9" w:rsidP="00B54CB9">
      <w:r w:rsidRPr="00672984">
        <w:t>Topic is under development.</w:t>
      </w:r>
    </w:p>
    <w:p w14:paraId="7C322260" w14:textId="77777777" w:rsidR="00B54CB9" w:rsidRPr="00672984" w:rsidRDefault="00B54CB9" w:rsidP="00B54CB9">
      <w:pPr>
        <w:pStyle w:val="Heading3"/>
      </w:pPr>
      <w:bookmarkStart w:id="155" w:name="_Toc474078372"/>
      <w:r w:rsidRPr="00672984">
        <w:t>Activate a Property Class</w:t>
      </w:r>
      <w:bookmarkEnd w:id="155"/>
    </w:p>
    <w:p w14:paraId="2A5DB01E" w14:textId="77777777" w:rsidR="00B54CB9" w:rsidRPr="00672984" w:rsidRDefault="00B54CB9" w:rsidP="00B54CB9">
      <w:r w:rsidRPr="00672984">
        <w:t>Topic is under development.</w:t>
      </w:r>
    </w:p>
    <w:p w14:paraId="673A3075" w14:textId="77777777" w:rsidR="00B54CB9" w:rsidRDefault="00B54CB9" w:rsidP="00B54CB9"/>
    <w:p w14:paraId="0655CD99" w14:textId="019342C5" w:rsidR="00B54CB9" w:rsidRDefault="00B54CB9" w:rsidP="00B54CB9">
      <w:pPr>
        <w:pStyle w:val="Heading2"/>
      </w:pPr>
      <w:bookmarkStart w:id="156" w:name="_Toc474078373"/>
      <w:r>
        <w:t>Working with Locations (overview topic)</w:t>
      </w:r>
      <w:bookmarkEnd w:id="156"/>
    </w:p>
    <w:p w14:paraId="097540FC" w14:textId="05557783" w:rsidR="00B54CB9" w:rsidRPr="00B54CB9" w:rsidRDefault="00B54CB9" w:rsidP="00B54CB9">
      <w:r w:rsidRPr="00B54CB9">
        <w:t>Topic is under development.</w:t>
      </w:r>
    </w:p>
    <w:p w14:paraId="24BD2872" w14:textId="77777777" w:rsidR="00B54CB9" w:rsidRDefault="00B54CB9" w:rsidP="00B54CB9">
      <w:pPr>
        <w:pStyle w:val="Heading3"/>
      </w:pPr>
      <w:bookmarkStart w:id="157" w:name="_Toc474078374"/>
      <w:r>
        <w:t>Create a Location</w:t>
      </w:r>
      <w:bookmarkEnd w:id="157"/>
    </w:p>
    <w:p w14:paraId="07C56A4B" w14:textId="77777777" w:rsidR="00B54CB9" w:rsidRDefault="00B54CB9" w:rsidP="00B54CB9">
      <w:r>
        <w:t>Topic is under development.</w:t>
      </w:r>
    </w:p>
    <w:p w14:paraId="3B8B80A9" w14:textId="77777777" w:rsidR="00B54CB9" w:rsidRDefault="00B54CB9" w:rsidP="00B54CB9">
      <w:pPr>
        <w:pStyle w:val="Heading3"/>
      </w:pPr>
      <w:bookmarkStart w:id="158" w:name="_Toc474078375"/>
      <w:r>
        <w:t>Modify Location</w:t>
      </w:r>
      <w:bookmarkEnd w:id="158"/>
    </w:p>
    <w:p w14:paraId="71D39CD2" w14:textId="77777777" w:rsidR="00B54CB9" w:rsidRDefault="00B54CB9" w:rsidP="00B54CB9">
      <w:r>
        <w:t>Topic is under development.</w:t>
      </w:r>
    </w:p>
    <w:p w14:paraId="5E3424CA" w14:textId="77777777" w:rsidR="00B54CB9" w:rsidRDefault="00B54CB9" w:rsidP="00B54CB9">
      <w:pPr>
        <w:pStyle w:val="Heading3"/>
      </w:pPr>
      <w:bookmarkStart w:id="159" w:name="_Toc474078376"/>
      <w:r>
        <w:t>Inactivate a Location</w:t>
      </w:r>
      <w:bookmarkEnd w:id="159"/>
    </w:p>
    <w:p w14:paraId="11744702" w14:textId="77777777" w:rsidR="00B54CB9" w:rsidRDefault="00B54CB9" w:rsidP="00B54CB9">
      <w:r>
        <w:t>Topic is under development.</w:t>
      </w:r>
    </w:p>
    <w:p w14:paraId="34D4C13D" w14:textId="77777777" w:rsidR="00B54CB9" w:rsidRDefault="00B54CB9" w:rsidP="00B54CB9">
      <w:pPr>
        <w:pStyle w:val="Heading3"/>
      </w:pPr>
      <w:bookmarkStart w:id="160" w:name="_Toc474078377"/>
      <w:r>
        <w:t>Activate a Location</w:t>
      </w:r>
      <w:bookmarkEnd w:id="160"/>
    </w:p>
    <w:p w14:paraId="61060CC3" w14:textId="77777777" w:rsidR="00B54CB9" w:rsidRDefault="00B54CB9" w:rsidP="00B54CB9">
      <w:r>
        <w:t>Topic is under development.</w:t>
      </w:r>
    </w:p>
    <w:p w14:paraId="4024793E" w14:textId="77777777" w:rsidR="00B54CB9" w:rsidRDefault="00B54CB9" w:rsidP="00B54CB9">
      <w:pPr>
        <w:pStyle w:val="Heading3"/>
      </w:pPr>
      <w:bookmarkStart w:id="161" w:name="_Toc474078378"/>
      <w:r>
        <w:t>Create a Location Type</w:t>
      </w:r>
      <w:bookmarkEnd w:id="161"/>
    </w:p>
    <w:p w14:paraId="524C28A6" w14:textId="77777777" w:rsidR="00B54CB9" w:rsidRDefault="00B54CB9" w:rsidP="00B54CB9">
      <w:r>
        <w:t>Topic is under development.</w:t>
      </w:r>
    </w:p>
    <w:p w14:paraId="4EC03C13" w14:textId="77777777" w:rsidR="00B54CB9" w:rsidRDefault="00B54CB9" w:rsidP="00B54CB9">
      <w:pPr>
        <w:pStyle w:val="Heading3"/>
      </w:pPr>
      <w:bookmarkStart w:id="162" w:name="_Toc474078379"/>
      <w:r>
        <w:t>Modify Location</w:t>
      </w:r>
      <w:r w:rsidRPr="00030B75">
        <w:t xml:space="preserve"> Type</w:t>
      </w:r>
      <w:bookmarkEnd w:id="162"/>
    </w:p>
    <w:p w14:paraId="3FCD8197" w14:textId="77777777" w:rsidR="00B54CB9" w:rsidRDefault="00B54CB9" w:rsidP="00B54CB9">
      <w:r>
        <w:t>Topic is under development.</w:t>
      </w:r>
    </w:p>
    <w:p w14:paraId="49F14BC8" w14:textId="77777777" w:rsidR="00B54CB9" w:rsidRDefault="00B54CB9" w:rsidP="00B54CB9">
      <w:pPr>
        <w:pStyle w:val="Heading3"/>
      </w:pPr>
      <w:bookmarkStart w:id="163" w:name="_Toc474078380"/>
      <w:r>
        <w:t>Inactivate a Location</w:t>
      </w:r>
      <w:r w:rsidRPr="00030B75">
        <w:t xml:space="preserve"> Type</w:t>
      </w:r>
      <w:bookmarkEnd w:id="163"/>
    </w:p>
    <w:p w14:paraId="48F50DE6" w14:textId="77777777" w:rsidR="00B54CB9" w:rsidRDefault="00B54CB9" w:rsidP="00B54CB9">
      <w:r>
        <w:t>Topic is under development.</w:t>
      </w:r>
    </w:p>
    <w:p w14:paraId="7C230D03" w14:textId="77777777" w:rsidR="00B54CB9" w:rsidRDefault="00B54CB9" w:rsidP="00B54CB9">
      <w:pPr>
        <w:pStyle w:val="Heading3"/>
      </w:pPr>
      <w:bookmarkStart w:id="164" w:name="_Toc474078381"/>
      <w:r>
        <w:t>Activate a Location</w:t>
      </w:r>
      <w:r w:rsidRPr="00030B75">
        <w:t xml:space="preserve"> Type</w:t>
      </w:r>
      <w:bookmarkEnd w:id="164"/>
    </w:p>
    <w:p w14:paraId="67B731D6" w14:textId="77777777" w:rsidR="00B54CB9" w:rsidRDefault="00B54CB9" w:rsidP="00B54CB9">
      <w:r>
        <w:t>Topic is under development.</w:t>
      </w:r>
    </w:p>
    <w:p w14:paraId="79FFC16B" w14:textId="77777777" w:rsidR="00B54CB9" w:rsidRPr="000351B5" w:rsidRDefault="00B54CB9" w:rsidP="00B54CB9">
      <w:pPr>
        <w:pStyle w:val="Heading3"/>
      </w:pPr>
      <w:bookmarkStart w:id="165" w:name="_Toc474078382"/>
      <w:r w:rsidRPr="000351B5">
        <w:t>Create a Location Status</w:t>
      </w:r>
      <w:bookmarkEnd w:id="133"/>
      <w:bookmarkEnd w:id="165"/>
    </w:p>
    <w:p w14:paraId="63AC2E8A" w14:textId="77777777" w:rsidR="00B54CB9" w:rsidRPr="000351B5" w:rsidRDefault="00B54CB9" w:rsidP="00B54CB9">
      <w:r w:rsidRPr="000351B5">
        <w:t>Topic is under development.</w:t>
      </w:r>
    </w:p>
    <w:p w14:paraId="5F8249F5" w14:textId="77777777" w:rsidR="00B54CB9" w:rsidRPr="000351B5" w:rsidRDefault="00B54CB9" w:rsidP="00B54CB9">
      <w:pPr>
        <w:pStyle w:val="Heading3"/>
      </w:pPr>
      <w:bookmarkStart w:id="166" w:name="_Toc473658292"/>
      <w:bookmarkStart w:id="167" w:name="_Toc474078383"/>
      <w:r w:rsidRPr="000351B5">
        <w:t>Modify Location Status</w:t>
      </w:r>
      <w:bookmarkEnd w:id="166"/>
      <w:bookmarkEnd w:id="167"/>
    </w:p>
    <w:p w14:paraId="245C3670" w14:textId="77777777" w:rsidR="00B54CB9" w:rsidRPr="000351B5" w:rsidRDefault="00B54CB9" w:rsidP="00B54CB9">
      <w:r w:rsidRPr="000351B5">
        <w:t>Topic is under development.</w:t>
      </w:r>
    </w:p>
    <w:p w14:paraId="00A138E3" w14:textId="77777777" w:rsidR="00B54CB9" w:rsidRPr="000351B5" w:rsidRDefault="00B54CB9" w:rsidP="00B54CB9">
      <w:pPr>
        <w:pStyle w:val="Heading3"/>
      </w:pPr>
      <w:bookmarkStart w:id="168" w:name="_Toc473658293"/>
      <w:bookmarkStart w:id="169" w:name="_Toc474078384"/>
      <w:r w:rsidRPr="000351B5">
        <w:t>Inactivate a Location Status</w:t>
      </w:r>
      <w:bookmarkEnd w:id="168"/>
      <w:bookmarkEnd w:id="169"/>
    </w:p>
    <w:p w14:paraId="441019E8" w14:textId="77777777" w:rsidR="00B54CB9" w:rsidRDefault="00B54CB9" w:rsidP="00B54CB9">
      <w:r w:rsidRPr="000351B5">
        <w:t>Topic is under development.</w:t>
      </w:r>
    </w:p>
    <w:p w14:paraId="38BEB106" w14:textId="77777777" w:rsidR="00B54CB9" w:rsidRDefault="00B54CB9" w:rsidP="00B54CB9">
      <w:pPr>
        <w:pStyle w:val="Heading3"/>
      </w:pPr>
      <w:bookmarkStart w:id="170" w:name="_Toc474078385"/>
      <w:r>
        <w:t>Activate a Location Status</w:t>
      </w:r>
      <w:bookmarkEnd w:id="170"/>
    </w:p>
    <w:p w14:paraId="069A0D06" w14:textId="77777777" w:rsidR="00B54CB9" w:rsidRDefault="00B54CB9" w:rsidP="00B54CB9">
      <w:r>
        <w:t>Topic is under development.</w:t>
      </w:r>
    </w:p>
    <w:p w14:paraId="5EF24A7D" w14:textId="77777777" w:rsidR="00B54CB9" w:rsidRDefault="00B54CB9" w:rsidP="00B54CB9">
      <w:pPr>
        <w:pStyle w:val="Heading3"/>
      </w:pPr>
      <w:bookmarkStart w:id="171" w:name="_Toc474078386"/>
      <w:r>
        <w:t>Create a Usage Type</w:t>
      </w:r>
      <w:bookmarkEnd w:id="171"/>
    </w:p>
    <w:p w14:paraId="102076CE" w14:textId="77777777" w:rsidR="00B54CB9" w:rsidRDefault="00B54CB9" w:rsidP="00B54CB9">
      <w:r>
        <w:t>Topic is under development.</w:t>
      </w:r>
    </w:p>
    <w:p w14:paraId="487A64B3" w14:textId="77777777" w:rsidR="00B54CB9" w:rsidRDefault="00B54CB9" w:rsidP="00B54CB9">
      <w:pPr>
        <w:pStyle w:val="Heading3"/>
      </w:pPr>
      <w:bookmarkStart w:id="172" w:name="_Toc474078387"/>
      <w:r>
        <w:t>Modify a Usage Type</w:t>
      </w:r>
      <w:bookmarkEnd w:id="172"/>
    </w:p>
    <w:p w14:paraId="1A75F2C8" w14:textId="77777777" w:rsidR="00B54CB9" w:rsidRDefault="00B54CB9" w:rsidP="00B54CB9">
      <w:r>
        <w:t>Topic is under development.</w:t>
      </w:r>
    </w:p>
    <w:p w14:paraId="39EFAEA2" w14:textId="77777777" w:rsidR="00B54CB9" w:rsidRDefault="00B54CB9" w:rsidP="00B54CB9">
      <w:pPr>
        <w:pStyle w:val="Heading3"/>
      </w:pPr>
      <w:bookmarkStart w:id="173" w:name="_Toc474078388"/>
      <w:r>
        <w:t>Inactivate a Usage Type</w:t>
      </w:r>
      <w:bookmarkEnd w:id="173"/>
    </w:p>
    <w:p w14:paraId="3B0B5DBC" w14:textId="77777777" w:rsidR="00B54CB9" w:rsidRDefault="00B54CB9" w:rsidP="00B54CB9">
      <w:r>
        <w:t>Topic is under development.</w:t>
      </w:r>
    </w:p>
    <w:p w14:paraId="3E17C9D1" w14:textId="77777777" w:rsidR="00B54CB9" w:rsidRDefault="00B54CB9" w:rsidP="00B54CB9">
      <w:pPr>
        <w:pStyle w:val="Heading3"/>
      </w:pPr>
      <w:bookmarkStart w:id="174" w:name="_Toc474078389"/>
      <w:r>
        <w:t>Activate a Usage Type</w:t>
      </w:r>
      <w:bookmarkEnd w:id="174"/>
    </w:p>
    <w:p w14:paraId="31A62C92" w14:textId="77777777" w:rsidR="00B54CB9" w:rsidRPr="000351B5" w:rsidRDefault="00B54CB9" w:rsidP="00B54CB9">
      <w:r>
        <w:t>Topic is under development.</w:t>
      </w:r>
    </w:p>
    <w:p w14:paraId="4F08A81E" w14:textId="77777777" w:rsidR="00B54CB9" w:rsidRPr="000351B5" w:rsidRDefault="00B54CB9" w:rsidP="00B54CB9"/>
    <w:p w14:paraId="1A2660E4" w14:textId="77777777" w:rsidR="00B54CB9" w:rsidRDefault="00B54CB9" w:rsidP="00B54CB9">
      <w:pPr>
        <w:pStyle w:val="Heading2"/>
      </w:pPr>
      <w:bookmarkStart w:id="175" w:name="_Toc474078390"/>
      <w:bookmarkStart w:id="176" w:name="_Toc473658294"/>
      <w:r>
        <w:t>Working with Zones (overview topic)</w:t>
      </w:r>
      <w:bookmarkEnd w:id="175"/>
    </w:p>
    <w:p w14:paraId="4D5FC413" w14:textId="77777777" w:rsidR="00B54CB9" w:rsidRPr="000351B5" w:rsidRDefault="00B54CB9" w:rsidP="00B54CB9">
      <w:pPr>
        <w:pStyle w:val="Heading3"/>
      </w:pPr>
      <w:bookmarkStart w:id="177" w:name="_Toc474078391"/>
      <w:r w:rsidRPr="000351B5">
        <w:t>Create a Zone</w:t>
      </w:r>
      <w:bookmarkEnd w:id="176"/>
      <w:bookmarkEnd w:id="177"/>
    </w:p>
    <w:p w14:paraId="6DF1DE0C" w14:textId="77777777" w:rsidR="00B54CB9" w:rsidRPr="000351B5" w:rsidRDefault="00B54CB9" w:rsidP="00B54CB9">
      <w:r w:rsidRPr="000351B5">
        <w:t>Topic is under development.</w:t>
      </w:r>
    </w:p>
    <w:p w14:paraId="72E067B2" w14:textId="77777777" w:rsidR="00B54CB9" w:rsidRPr="000351B5" w:rsidRDefault="00B54CB9" w:rsidP="00B54CB9">
      <w:pPr>
        <w:pStyle w:val="Heading3"/>
      </w:pPr>
      <w:bookmarkStart w:id="178" w:name="_Toc473658295"/>
      <w:bookmarkStart w:id="179" w:name="_Toc474078392"/>
      <w:r w:rsidRPr="000351B5">
        <w:t>Modify a Zone</w:t>
      </w:r>
      <w:bookmarkEnd w:id="178"/>
      <w:bookmarkEnd w:id="179"/>
    </w:p>
    <w:p w14:paraId="25F702E3" w14:textId="77777777" w:rsidR="00B54CB9" w:rsidRPr="000351B5" w:rsidRDefault="00B54CB9" w:rsidP="00B54CB9">
      <w:r w:rsidRPr="000351B5">
        <w:t>Topic is under development.</w:t>
      </w:r>
    </w:p>
    <w:p w14:paraId="1036959C" w14:textId="77777777" w:rsidR="00B54CB9" w:rsidRPr="000351B5" w:rsidRDefault="00B54CB9" w:rsidP="00B54CB9">
      <w:pPr>
        <w:pStyle w:val="Heading3"/>
      </w:pPr>
      <w:bookmarkStart w:id="180" w:name="_Toc473658296"/>
      <w:bookmarkStart w:id="181" w:name="_Toc474078393"/>
      <w:r w:rsidRPr="000351B5">
        <w:t>Inactivate a Zone</w:t>
      </w:r>
      <w:bookmarkEnd w:id="180"/>
      <w:bookmarkEnd w:id="181"/>
    </w:p>
    <w:p w14:paraId="19163EAB" w14:textId="77777777" w:rsidR="00B54CB9" w:rsidRDefault="00B54CB9" w:rsidP="00B54CB9">
      <w:r w:rsidRPr="000351B5">
        <w:t>Topic is under development.</w:t>
      </w:r>
    </w:p>
    <w:p w14:paraId="056ED40E" w14:textId="77777777" w:rsidR="00B54CB9" w:rsidRDefault="00B54CB9" w:rsidP="00B54CB9">
      <w:pPr>
        <w:pStyle w:val="Heading3"/>
      </w:pPr>
      <w:bookmarkStart w:id="182" w:name="_Toc474078394"/>
      <w:r>
        <w:t>Activate a Zone</w:t>
      </w:r>
      <w:bookmarkEnd w:id="182"/>
    </w:p>
    <w:p w14:paraId="07C9DDD4" w14:textId="77777777" w:rsidR="00B54CB9" w:rsidRDefault="00B54CB9" w:rsidP="00B54CB9">
      <w:r>
        <w:t>Topic is under development.</w:t>
      </w:r>
    </w:p>
    <w:p w14:paraId="664FBF17" w14:textId="77777777" w:rsidR="00B54CB9" w:rsidRDefault="00B54CB9" w:rsidP="00B54CB9">
      <w:pPr>
        <w:pStyle w:val="Heading3"/>
      </w:pPr>
      <w:bookmarkStart w:id="183" w:name="_Toc474078395"/>
      <w:r>
        <w:t>Create a Zone</w:t>
      </w:r>
      <w:r w:rsidRPr="00030B75">
        <w:t xml:space="preserve"> Type</w:t>
      </w:r>
      <w:bookmarkEnd w:id="183"/>
    </w:p>
    <w:p w14:paraId="1C62D496" w14:textId="77777777" w:rsidR="00B54CB9" w:rsidRDefault="00B54CB9" w:rsidP="00B54CB9">
      <w:r>
        <w:t>Topic is under development.</w:t>
      </w:r>
    </w:p>
    <w:p w14:paraId="1682424E" w14:textId="77777777" w:rsidR="00B54CB9" w:rsidRDefault="00B54CB9" w:rsidP="00B54CB9">
      <w:pPr>
        <w:pStyle w:val="Heading3"/>
      </w:pPr>
      <w:bookmarkStart w:id="184" w:name="_Toc474078396"/>
      <w:r>
        <w:t>Modify a Zone</w:t>
      </w:r>
      <w:r w:rsidRPr="00030B75">
        <w:t xml:space="preserve"> Type</w:t>
      </w:r>
      <w:bookmarkEnd w:id="184"/>
    </w:p>
    <w:p w14:paraId="1E366C93" w14:textId="77777777" w:rsidR="00B54CB9" w:rsidRDefault="00B54CB9" w:rsidP="00B54CB9">
      <w:r>
        <w:t>Topic is under development.</w:t>
      </w:r>
    </w:p>
    <w:p w14:paraId="28F00CC2" w14:textId="77777777" w:rsidR="00B54CB9" w:rsidRDefault="00B54CB9" w:rsidP="00B54CB9">
      <w:pPr>
        <w:pStyle w:val="Heading3"/>
      </w:pPr>
      <w:bookmarkStart w:id="185" w:name="_Toc474078397"/>
      <w:r>
        <w:t>Inactivate a Zone</w:t>
      </w:r>
      <w:r w:rsidRPr="00030B75">
        <w:t xml:space="preserve"> Type</w:t>
      </w:r>
      <w:bookmarkEnd w:id="185"/>
    </w:p>
    <w:p w14:paraId="1C2641A6" w14:textId="77777777" w:rsidR="00B54CB9" w:rsidRDefault="00B54CB9" w:rsidP="00B54CB9">
      <w:r>
        <w:t>Topic is under development.</w:t>
      </w:r>
    </w:p>
    <w:p w14:paraId="02B1489D" w14:textId="77777777" w:rsidR="00B54CB9" w:rsidRDefault="00B54CB9" w:rsidP="00B54CB9">
      <w:pPr>
        <w:pStyle w:val="Heading3"/>
      </w:pPr>
      <w:bookmarkStart w:id="186" w:name="_Toc474078398"/>
      <w:r>
        <w:t>Activate a Zone Type</w:t>
      </w:r>
      <w:bookmarkEnd w:id="186"/>
    </w:p>
    <w:p w14:paraId="663B5133" w14:textId="2C795311" w:rsidR="00B54CB9" w:rsidRDefault="00B54CB9" w:rsidP="00B54CB9">
      <w:r>
        <w:t>Topic is under development.</w:t>
      </w:r>
    </w:p>
    <w:p w14:paraId="45748DC4" w14:textId="35833941" w:rsidR="007D0C19" w:rsidRDefault="007D0C19" w:rsidP="00B54CB9"/>
    <w:p w14:paraId="7EF2045F" w14:textId="2EB025FD" w:rsidR="007D0C19" w:rsidRDefault="007D0C19" w:rsidP="007D0C19">
      <w:pPr>
        <w:pStyle w:val="Heading2"/>
      </w:pPr>
      <w:bookmarkStart w:id="187" w:name="_Toc474078399"/>
      <w:bookmarkStart w:id="188" w:name="_Toc473658309"/>
      <w:r>
        <w:t>Working with User Defined Fields (UDFs) (overview topic)</w:t>
      </w:r>
      <w:bookmarkEnd w:id="187"/>
    </w:p>
    <w:p w14:paraId="36AE2E4E" w14:textId="2A9BDAD3" w:rsidR="007D0C19" w:rsidRPr="007D0C19" w:rsidRDefault="007D0C19" w:rsidP="007D0C19">
      <w:r w:rsidRPr="007D0C19">
        <w:t>Topic is under development.</w:t>
      </w:r>
    </w:p>
    <w:p w14:paraId="259EA5C7" w14:textId="77777777" w:rsidR="007D0C19" w:rsidRPr="000351B5" w:rsidRDefault="007D0C19" w:rsidP="007D0C19">
      <w:pPr>
        <w:pStyle w:val="Heading3"/>
      </w:pPr>
      <w:bookmarkStart w:id="189" w:name="_Toc474078400"/>
      <w:r w:rsidRPr="000351B5">
        <w:t>Create a User Defined Field (UDF)</w:t>
      </w:r>
      <w:bookmarkEnd w:id="188"/>
      <w:bookmarkEnd w:id="189"/>
    </w:p>
    <w:p w14:paraId="524A811C" w14:textId="77777777" w:rsidR="007D0C19" w:rsidRPr="000351B5" w:rsidRDefault="007D0C19" w:rsidP="007D0C19">
      <w:r w:rsidRPr="000351B5">
        <w:t>Topic is under development.</w:t>
      </w:r>
    </w:p>
    <w:p w14:paraId="0F47E365" w14:textId="77777777" w:rsidR="007D0C19" w:rsidRPr="000351B5" w:rsidRDefault="007D0C19" w:rsidP="007D0C19">
      <w:pPr>
        <w:pStyle w:val="Heading3"/>
      </w:pPr>
      <w:bookmarkStart w:id="190" w:name="_Toc473658310"/>
      <w:bookmarkStart w:id="191" w:name="_Toc474078401"/>
      <w:r w:rsidRPr="000351B5">
        <w:t>Modify a User Defined Field (UDF)</w:t>
      </w:r>
      <w:bookmarkEnd w:id="190"/>
      <w:bookmarkEnd w:id="191"/>
    </w:p>
    <w:p w14:paraId="53EB5376" w14:textId="77777777" w:rsidR="007D0C19" w:rsidRPr="000351B5" w:rsidRDefault="007D0C19" w:rsidP="007D0C19">
      <w:r w:rsidRPr="000351B5">
        <w:t>Topic is under development.</w:t>
      </w:r>
    </w:p>
    <w:p w14:paraId="05EDB16F" w14:textId="77777777" w:rsidR="007D0C19" w:rsidRPr="000351B5" w:rsidRDefault="007D0C19" w:rsidP="007D0C19">
      <w:pPr>
        <w:pStyle w:val="Heading3"/>
      </w:pPr>
      <w:bookmarkStart w:id="192" w:name="_Toc473658311"/>
      <w:bookmarkStart w:id="193" w:name="_Toc474078402"/>
      <w:r w:rsidRPr="000351B5">
        <w:t>Inactivate a User Defined Field (UDF)</w:t>
      </w:r>
      <w:bookmarkEnd w:id="192"/>
      <w:bookmarkEnd w:id="193"/>
    </w:p>
    <w:p w14:paraId="0ABCA174" w14:textId="77777777" w:rsidR="007D0C19" w:rsidRDefault="007D0C19" w:rsidP="007D0C19">
      <w:r w:rsidRPr="000351B5">
        <w:t>Topic is under development.</w:t>
      </w:r>
    </w:p>
    <w:p w14:paraId="018AA67A" w14:textId="77777777" w:rsidR="007D0C19" w:rsidRDefault="007D0C19" w:rsidP="007D0C19">
      <w:pPr>
        <w:pStyle w:val="Heading3"/>
      </w:pPr>
      <w:bookmarkStart w:id="194" w:name="_Toc474078403"/>
      <w:r>
        <w:t>Activate a User Defined Field (UDF)</w:t>
      </w:r>
      <w:bookmarkEnd w:id="194"/>
    </w:p>
    <w:p w14:paraId="3F2146CD" w14:textId="4332D2F2" w:rsidR="007D0C19" w:rsidRDefault="007D0C19" w:rsidP="007D0C19">
      <w:r>
        <w:t>Topic is under development.</w:t>
      </w:r>
    </w:p>
    <w:p w14:paraId="0FD35D91" w14:textId="77777777" w:rsidR="007D0C19" w:rsidRPr="000351B5" w:rsidRDefault="007D0C19" w:rsidP="007D0C19"/>
    <w:p w14:paraId="7AA5EDF4" w14:textId="04D605CC" w:rsidR="007D0C19" w:rsidRDefault="007D0C19" w:rsidP="007D0C19">
      <w:pPr>
        <w:pStyle w:val="Heading2"/>
      </w:pPr>
      <w:bookmarkStart w:id="195" w:name="_Toc474078404"/>
      <w:r>
        <w:t>AiMCAD &amp; AiMport (overview topic)</w:t>
      </w:r>
      <w:bookmarkEnd w:id="195"/>
    </w:p>
    <w:p w14:paraId="21A912D7" w14:textId="042BFA28" w:rsidR="007D0C19" w:rsidRPr="007D0C19" w:rsidRDefault="007D0C19" w:rsidP="007D0C19">
      <w:r w:rsidRPr="007D0C19">
        <w:t>Topic is under development.</w:t>
      </w:r>
    </w:p>
    <w:p w14:paraId="2DAC0480" w14:textId="77777777" w:rsidR="007D0C19" w:rsidRPr="000351B5" w:rsidRDefault="007D0C19" w:rsidP="007D0C19">
      <w:pPr>
        <w:pStyle w:val="Heading3"/>
      </w:pPr>
      <w:bookmarkStart w:id="196" w:name="_Toc473658290"/>
      <w:bookmarkStart w:id="197" w:name="_Toc474078405"/>
      <w:commentRangeStart w:id="198"/>
      <w:commentRangeStart w:id="199"/>
      <w:r w:rsidRPr="000351B5">
        <w:t>How the Space Integration Works</w:t>
      </w:r>
      <w:commentRangeEnd w:id="198"/>
      <w:r w:rsidRPr="000351B5">
        <w:rPr>
          <w:sz w:val="16"/>
          <w:szCs w:val="16"/>
        </w:rPr>
        <w:commentReference w:id="198"/>
      </w:r>
      <w:commentRangeEnd w:id="199"/>
      <w:r w:rsidRPr="000351B5">
        <w:rPr>
          <w:sz w:val="16"/>
          <w:szCs w:val="16"/>
        </w:rPr>
        <w:commentReference w:id="199"/>
      </w:r>
      <w:bookmarkEnd w:id="196"/>
      <w:bookmarkEnd w:id="197"/>
    </w:p>
    <w:p w14:paraId="3B356590" w14:textId="77777777" w:rsidR="007D0C19" w:rsidRDefault="007D0C19" w:rsidP="007D0C19">
      <w:r w:rsidRPr="000351B5">
        <w:t>Topic is under development.</w:t>
      </w:r>
    </w:p>
    <w:p w14:paraId="0A860E99" w14:textId="77777777" w:rsidR="007D0C19" w:rsidRPr="000351B5" w:rsidRDefault="007D0C19" w:rsidP="007D0C19">
      <w:pPr>
        <w:pStyle w:val="Heading3"/>
      </w:pPr>
      <w:bookmarkStart w:id="200" w:name="_Toc474078406"/>
      <w:r>
        <w:t>Uploading a CAD file through AiMCAD</w:t>
      </w:r>
      <w:bookmarkEnd w:id="200"/>
    </w:p>
    <w:p w14:paraId="53EAA96C" w14:textId="77777777" w:rsidR="007D0C19" w:rsidRDefault="007D0C19" w:rsidP="007D0C19">
      <w:r w:rsidRPr="000351B5">
        <w:t>Topic is under development.</w:t>
      </w:r>
    </w:p>
    <w:p w14:paraId="6C7263A8" w14:textId="77777777" w:rsidR="007D0C19" w:rsidRDefault="007D0C19" w:rsidP="007D0C19">
      <w:pPr>
        <w:pStyle w:val="Heading3"/>
      </w:pPr>
      <w:bookmarkStart w:id="201" w:name="_Toc474078407"/>
      <w:r>
        <w:t>Use AiMport to Review Locations Submitted through AiMCAD for Upload to AiM</w:t>
      </w:r>
      <w:bookmarkEnd w:id="201"/>
    </w:p>
    <w:p w14:paraId="7B66128C" w14:textId="77777777" w:rsidR="007D0C19" w:rsidRPr="000351B5" w:rsidRDefault="007D0C19" w:rsidP="007D0C19">
      <w:r>
        <w:t>Topic is under development.</w:t>
      </w:r>
    </w:p>
    <w:p w14:paraId="5C1E66B5" w14:textId="77777777" w:rsidR="007D0C19" w:rsidRPr="000351B5" w:rsidRDefault="007D0C19" w:rsidP="007D0C19">
      <w:pPr>
        <w:pStyle w:val="Heading3"/>
      </w:pPr>
      <w:bookmarkStart w:id="202" w:name="_Toc474078408"/>
      <w:commentRangeStart w:id="203"/>
      <w:r w:rsidRPr="000351B5">
        <w:t>Approving Location Changes in AiMPort</w:t>
      </w:r>
      <w:commentRangeEnd w:id="203"/>
      <w:r w:rsidRPr="000351B5">
        <w:rPr>
          <w:sz w:val="16"/>
          <w:szCs w:val="16"/>
        </w:rPr>
        <w:commentReference w:id="203"/>
      </w:r>
      <w:bookmarkEnd w:id="202"/>
    </w:p>
    <w:p w14:paraId="15571DED" w14:textId="77777777" w:rsidR="007D0C19" w:rsidRPr="000351B5" w:rsidRDefault="007D0C19" w:rsidP="007D0C19">
      <w:r w:rsidRPr="000351B5">
        <w:t>Topic is under development.</w:t>
      </w:r>
    </w:p>
    <w:p w14:paraId="063830CF" w14:textId="77777777" w:rsidR="007D0C19" w:rsidRPr="000351B5" w:rsidRDefault="007D0C19" w:rsidP="00B54CB9"/>
    <w:p w14:paraId="1D8B6A87" w14:textId="4C163EA1" w:rsidR="00672984" w:rsidRDefault="007D0C19" w:rsidP="007D0C19">
      <w:pPr>
        <w:pStyle w:val="Heading2"/>
      </w:pPr>
      <w:bookmarkStart w:id="204" w:name="_Toc474078409"/>
      <w:r>
        <w:t>Users, Groups &amp; Permissions</w:t>
      </w:r>
      <w:r w:rsidR="00672984">
        <w:t xml:space="preserve"> (overview topic)</w:t>
      </w:r>
      <w:bookmarkEnd w:id="204"/>
    </w:p>
    <w:p w14:paraId="4A2B2302" w14:textId="6FDCD150" w:rsidR="00672984" w:rsidRDefault="004307E7" w:rsidP="00672984">
      <w:r w:rsidRPr="004307E7">
        <w:t>Topic is under development.</w:t>
      </w:r>
    </w:p>
    <w:p w14:paraId="019667FE" w14:textId="77777777" w:rsidR="007D0C19" w:rsidRDefault="007D0C19" w:rsidP="007D0C19">
      <w:pPr>
        <w:pStyle w:val="Heading3"/>
      </w:pPr>
      <w:bookmarkStart w:id="205" w:name="_Toc474078410"/>
      <w:bookmarkStart w:id="206" w:name="_Toc473658312"/>
      <w:r>
        <w:t>How the HR Interface Works</w:t>
      </w:r>
      <w:bookmarkEnd w:id="205"/>
    </w:p>
    <w:p w14:paraId="68474B0D" w14:textId="77777777" w:rsidR="007D0C19" w:rsidRDefault="007D0C19" w:rsidP="007D0C19">
      <w:r>
        <w:t>Topic is under development.</w:t>
      </w:r>
    </w:p>
    <w:p w14:paraId="6D200DA0" w14:textId="114A3E5E" w:rsidR="007D0C19" w:rsidRDefault="007D0C19" w:rsidP="007D0C19">
      <w:pPr>
        <w:pStyle w:val="Heading3"/>
      </w:pPr>
      <w:bookmarkStart w:id="207" w:name="_Toc474078411"/>
      <w:r>
        <w:t>Activate a User</w:t>
      </w:r>
      <w:bookmarkEnd w:id="207"/>
    </w:p>
    <w:p w14:paraId="01B79E34" w14:textId="77777777" w:rsidR="007D0C19" w:rsidRDefault="007D0C19" w:rsidP="007D0C19">
      <w:r>
        <w:t>Topic is under development.</w:t>
      </w:r>
    </w:p>
    <w:p w14:paraId="2795BEFA" w14:textId="77777777" w:rsidR="004307E7" w:rsidRPr="000351B5" w:rsidRDefault="004307E7" w:rsidP="007D0C19">
      <w:pPr>
        <w:pStyle w:val="Heading3"/>
      </w:pPr>
      <w:bookmarkStart w:id="208" w:name="_Toc474078412"/>
      <w:r w:rsidRPr="000351B5">
        <w:t>Assign Permissions to a New User</w:t>
      </w:r>
      <w:bookmarkEnd w:id="206"/>
      <w:bookmarkEnd w:id="208"/>
    </w:p>
    <w:p w14:paraId="36CC34CB" w14:textId="77777777" w:rsidR="004307E7" w:rsidRPr="000351B5" w:rsidRDefault="004307E7" w:rsidP="004307E7">
      <w:r w:rsidRPr="000351B5">
        <w:t>Topic is under development.</w:t>
      </w:r>
    </w:p>
    <w:p w14:paraId="53121D85" w14:textId="77777777" w:rsidR="004307E7" w:rsidRPr="000351B5" w:rsidRDefault="004307E7" w:rsidP="007D0C19">
      <w:pPr>
        <w:pStyle w:val="Heading3"/>
      </w:pPr>
      <w:bookmarkStart w:id="209" w:name="_Toc473658313"/>
      <w:bookmarkStart w:id="210" w:name="_Toc474078413"/>
      <w:r w:rsidRPr="000351B5">
        <w:t>Edit a Current User’s Permissions</w:t>
      </w:r>
      <w:bookmarkEnd w:id="209"/>
      <w:bookmarkEnd w:id="210"/>
    </w:p>
    <w:p w14:paraId="790365FB" w14:textId="77777777" w:rsidR="004307E7" w:rsidRPr="000351B5" w:rsidRDefault="004307E7" w:rsidP="004307E7">
      <w:r w:rsidRPr="000351B5">
        <w:t>Topic is under development.</w:t>
      </w:r>
    </w:p>
    <w:p w14:paraId="126C5941" w14:textId="77777777" w:rsidR="004307E7" w:rsidRPr="000351B5" w:rsidRDefault="004307E7" w:rsidP="007D0C19">
      <w:pPr>
        <w:pStyle w:val="Heading3"/>
      </w:pPr>
      <w:bookmarkStart w:id="211" w:name="_Toc473658314"/>
      <w:bookmarkStart w:id="212" w:name="_Toc474078414"/>
      <w:r w:rsidRPr="000351B5">
        <w:t>Inactivate a User</w:t>
      </w:r>
      <w:bookmarkEnd w:id="211"/>
      <w:bookmarkEnd w:id="212"/>
    </w:p>
    <w:p w14:paraId="61A8CAE2" w14:textId="77777777" w:rsidR="004307E7" w:rsidRDefault="004307E7" w:rsidP="004307E7">
      <w:r w:rsidRPr="000351B5">
        <w:t>Topic is under development.</w:t>
      </w:r>
    </w:p>
    <w:p w14:paraId="6DE643F1" w14:textId="48BA1537" w:rsidR="007D0C19" w:rsidRDefault="007D0C19" w:rsidP="007D0C19">
      <w:pPr>
        <w:pStyle w:val="Heading3"/>
      </w:pPr>
      <w:bookmarkStart w:id="213" w:name="_Toc474078415"/>
      <w:r>
        <w:t>Create a Group</w:t>
      </w:r>
      <w:bookmarkEnd w:id="213"/>
    </w:p>
    <w:p w14:paraId="25CCB107" w14:textId="7BA2496A" w:rsidR="007D0C19" w:rsidRDefault="007D0C19" w:rsidP="004307E7">
      <w:r w:rsidRPr="007D0C19">
        <w:t>Topic is under development.</w:t>
      </w:r>
    </w:p>
    <w:p w14:paraId="1B51A8F2" w14:textId="60FDDDA0" w:rsidR="007D0C19" w:rsidRDefault="007D0C19" w:rsidP="007D0C19">
      <w:pPr>
        <w:pStyle w:val="Heading3"/>
      </w:pPr>
      <w:bookmarkStart w:id="214" w:name="_Toc474078416"/>
      <w:r>
        <w:t>Modify a Group</w:t>
      </w:r>
      <w:bookmarkEnd w:id="214"/>
    </w:p>
    <w:p w14:paraId="062C38EB" w14:textId="095A2305" w:rsidR="007D0C19" w:rsidRDefault="007D0C19" w:rsidP="004307E7">
      <w:r w:rsidRPr="007D0C19">
        <w:t>Topic is under development.</w:t>
      </w:r>
    </w:p>
    <w:p w14:paraId="68AD36F5" w14:textId="6D43866D" w:rsidR="007D0C19" w:rsidRDefault="007D0C19" w:rsidP="007D0C19">
      <w:pPr>
        <w:pStyle w:val="Heading3"/>
      </w:pPr>
      <w:bookmarkStart w:id="215" w:name="_Toc474078417"/>
      <w:r>
        <w:t>Add a User to a Group</w:t>
      </w:r>
      <w:bookmarkEnd w:id="215"/>
    </w:p>
    <w:p w14:paraId="5289079F" w14:textId="25ECF3EB" w:rsidR="007D0C19" w:rsidRDefault="007D0C19" w:rsidP="004307E7">
      <w:r w:rsidRPr="007D0C19">
        <w:t>Topic is under development.</w:t>
      </w:r>
    </w:p>
    <w:p w14:paraId="5A18D034" w14:textId="60CE6A43" w:rsidR="007D0C19" w:rsidRDefault="007D0C19" w:rsidP="007D0C19">
      <w:pPr>
        <w:pStyle w:val="Heading3"/>
      </w:pPr>
      <w:bookmarkStart w:id="216" w:name="_Toc474078418"/>
      <w:r>
        <w:t>Remove a User from a Group</w:t>
      </w:r>
      <w:bookmarkEnd w:id="216"/>
    </w:p>
    <w:p w14:paraId="69CF6760" w14:textId="6F57D6F9" w:rsidR="007D0C19" w:rsidRDefault="007D0C19" w:rsidP="004307E7">
      <w:r w:rsidRPr="007D0C19">
        <w:t>Topic is under development.</w:t>
      </w:r>
    </w:p>
    <w:p w14:paraId="6A65C74F" w14:textId="7733CCC3" w:rsidR="007D0C19" w:rsidRDefault="007D0C19" w:rsidP="007D0C19">
      <w:pPr>
        <w:pStyle w:val="Heading3"/>
      </w:pPr>
      <w:bookmarkStart w:id="217" w:name="_Toc474078419"/>
      <w:r>
        <w:t>Inactivate a Group</w:t>
      </w:r>
      <w:bookmarkEnd w:id="217"/>
    </w:p>
    <w:p w14:paraId="19434A2E" w14:textId="2B11F4E4" w:rsidR="007D0C19" w:rsidRDefault="007D0C19" w:rsidP="004307E7">
      <w:r w:rsidRPr="007D0C19">
        <w:t>Topic is under development.</w:t>
      </w:r>
    </w:p>
    <w:p w14:paraId="241867D7" w14:textId="77777777" w:rsidR="004307E7" w:rsidRDefault="004307E7" w:rsidP="00672984"/>
    <w:p w14:paraId="5187BDD7" w14:textId="2C44A541" w:rsidR="000351B5" w:rsidRDefault="00273025" w:rsidP="00170950">
      <w:pPr>
        <w:pStyle w:val="Heading2"/>
      </w:pPr>
      <w:bookmarkStart w:id="218" w:name="_Toc474078420"/>
      <w:bookmarkEnd w:id="115"/>
      <w:r>
        <w:t>Sending Administrator Messages (Overview)</w:t>
      </w:r>
      <w:bookmarkEnd w:id="218"/>
    </w:p>
    <w:p w14:paraId="3416D2BC" w14:textId="77777777" w:rsidR="00273025" w:rsidRDefault="00273025" w:rsidP="000351B5">
      <w:r w:rsidRPr="00273025">
        <w:t>Topic is under development.</w:t>
      </w:r>
    </w:p>
    <w:p w14:paraId="60847B43" w14:textId="7DCCC7B8" w:rsidR="00273025" w:rsidRDefault="00273025" w:rsidP="00170950">
      <w:pPr>
        <w:pStyle w:val="Heading3"/>
      </w:pPr>
      <w:bookmarkStart w:id="219" w:name="_Toc474078421"/>
      <w:r>
        <w:t>Send an Administrator Message to All Users</w:t>
      </w:r>
      <w:bookmarkEnd w:id="219"/>
    </w:p>
    <w:p w14:paraId="5805F359" w14:textId="77777777" w:rsidR="00273025" w:rsidRDefault="00273025" w:rsidP="000351B5">
      <w:r w:rsidRPr="00273025">
        <w:t>Topic is under development.</w:t>
      </w:r>
    </w:p>
    <w:p w14:paraId="2B6E9304" w14:textId="006FB1D5" w:rsidR="00273025" w:rsidRDefault="00273025" w:rsidP="00170950">
      <w:pPr>
        <w:pStyle w:val="Heading3"/>
      </w:pPr>
      <w:bookmarkStart w:id="220" w:name="_Toc474078422"/>
      <w:r>
        <w:t>Send an Administrator Message to Select Users</w:t>
      </w:r>
      <w:bookmarkEnd w:id="220"/>
    </w:p>
    <w:p w14:paraId="102F32A9" w14:textId="77777777" w:rsidR="00273025" w:rsidRDefault="00273025" w:rsidP="000351B5">
      <w:r w:rsidRPr="00273025">
        <w:t>Topic is under development.</w:t>
      </w:r>
    </w:p>
    <w:p w14:paraId="7A0D8D23" w14:textId="75671F78" w:rsidR="00273025" w:rsidRPr="000351B5" w:rsidRDefault="00273025" w:rsidP="00170950">
      <w:pPr>
        <w:pStyle w:val="Heading3"/>
      </w:pPr>
      <w:bookmarkStart w:id="221" w:name="_Toc474078423"/>
      <w:r>
        <w:t>Send an Administrator Message to Groups of Users</w:t>
      </w:r>
      <w:bookmarkEnd w:id="221"/>
    </w:p>
    <w:p w14:paraId="5F8AB433" w14:textId="73EBBE03" w:rsidR="000351B5" w:rsidRPr="000351B5" w:rsidRDefault="00273025" w:rsidP="000351B5">
      <w:r w:rsidRPr="00273025">
        <w:t>Topic is under development.</w:t>
      </w:r>
    </w:p>
    <w:p w14:paraId="60AEA0CA" w14:textId="2D70513A" w:rsidR="007C483F" w:rsidRPr="007C483F" w:rsidRDefault="00672984" w:rsidP="00170950">
      <w:pPr>
        <w:pStyle w:val="Heading2"/>
      </w:pPr>
      <w:bookmarkStart w:id="222" w:name="_Toc474078424"/>
      <w:r>
        <w:t>Working with AiM Validation Lists (Overview Topic)</w:t>
      </w:r>
      <w:bookmarkEnd w:id="222"/>
    </w:p>
    <w:sectPr w:rsidR="007C483F" w:rsidRPr="007C483F">
      <w:headerReference w:type="even" r:id="rId18"/>
      <w:headerReference w:type="default" r:id="rId19"/>
      <w:footerReference w:type="even" r:id="rId20"/>
      <w:footerReference w:type="default" r:id="rId21"/>
      <w:pgSz w:w="12240" w:h="15840"/>
      <w:pgMar w:top="2880" w:right="2160" w:bottom="1440" w:left="180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Deanna Reynolds" w:date="2017-01-31T20:20:00Z" w:initials="DR">
    <w:p w14:paraId="672FF339" w14:textId="77777777" w:rsidR="00C748E9" w:rsidRDefault="00C748E9" w:rsidP="000351B5">
      <w:pPr>
        <w:pStyle w:val="CommentText"/>
      </w:pPr>
      <w:r>
        <w:rPr>
          <w:rStyle w:val="CommentReference"/>
        </w:rPr>
        <w:annotationRef/>
      </w:r>
      <w:r>
        <w:t>Need to figure out how to add more than one property to the search criteria. Is this possible?</w:t>
      </w:r>
    </w:p>
  </w:comment>
  <w:comment w:id="198" w:author="Julie Larmore" w:date="2017-01-31T15:55:00Z" w:initials="JL">
    <w:p w14:paraId="2DA48DBC" w14:textId="77777777" w:rsidR="007D0C19" w:rsidRDefault="007D0C19" w:rsidP="007D0C19">
      <w:pPr>
        <w:pStyle w:val="CommentText"/>
      </w:pPr>
      <w:r>
        <w:rPr>
          <w:rStyle w:val="CommentReference"/>
        </w:rPr>
        <w:annotationRef/>
      </w:r>
      <w:r>
        <w:t>Is there value in giving a user a rundown of how the integration works including the UDF crosswalk value functionality?</w:t>
      </w:r>
    </w:p>
  </w:comment>
  <w:comment w:id="199" w:author="Deanna Reynolds [2]" w:date="2017-01-31T18:18:00Z" w:initials="DR">
    <w:p w14:paraId="1CDE2AAF" w14:textId="77777777" w:rsidR="007D0C19" w:rsidRDefault="007D0C19" w:rsidP="007D0C19">
      <w:pPr>
        <w:pStyle w:val="CommentText"/>
      </w:pPr>
      <w:r>
        <w:rPr>
          <w:rStyle w:val="CommentReference"/>
        </w:rPr>
        <w:annotationRef/>
      </w:r>
      <w:r>
        <w:t xml:space="preserve">I think is a better topic for the Admin Guide. </w:t>
      </w:r>
    </w:p>
  </w:comment>
  <w:comment w:id="203" w:author="Julie Larmore" w:date="2017-01-31T15:54:00Z" w:initials="JL">
    <w:p w14:paraId="4A23BD5A" w14:textId="77777777" w:rsidR="007D0C19" w:rsidRDefault="007D0C19" w:rsidP="007D0C19">
      <w:pPr>
        <w:pStyle w:val="CommentText"/>
      </w:pPr>
      <w:r>
        <w:rPr>
          <w:rStyle w:val="CommentReference"/>
        </w:rPr>
        <w:annotationRef/>
      </w:r>
      <w:r>
        <w:t>This might belong in the Admin 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2FF339" w15:done="0"/>
  <w15:commentEx w15:paraId="2DA48DBC" w15:done="1"/>
  <w15:commentEx w15:paraId="1CDE2AAF" w15:paraIdParent="2DA48DBC" w15:done="1"/>
  <w15:commentEx w15:paraId="4A23BD5A"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6286" w14:textId="77777777" w:rsidR="00C748E9" w:rsidRDefault="00C748E9" w:rsidP="002B2B8D">
      <w:r>
        <w:separator/>
      </w:r>
    </w:p>
  </w:endnote>
  <w:endnote w:type="continuationSeparator" w:id="0">
    <w:p w14:paraId="404B8D7E" w14:textId="77777777" w:rsidR="00C748E9" w:rsidRDefault="00C748E9" w:rsidP="002B2B8D">
      <w:r>
        <w:continuationSeparator/>
      </w:r>
    </w:p>
  </w:endnote>
  <w:endnote w:type="continuationNotice" w:id="1">
    <w:p w14:paraId="21A6F366" w14:textId="77777777" w:rsidR="00C748E9" w:rsidRDefault="00C748E9" w:rsidP="002B2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8EC1" w14:textId="77777777" w:rsidR="00C748E9" w:rsidRDefault="00C748E9" w:rsidP="002B2B8D">
    <w:pPr>
      <w:pStyle w:val="Footer"/>
    </w:pPr>
    <w:r>
      <w:rPr>
        <w:noProof/>
      </w:rPr>
      <mc:AlternateContent>
        <mc:Choice Requires="wps">
          <w:drawing>
            <wp:anchor distT="0" distB="0" distL="114300" distR="114300" simplePos="0" relativeHeight="251658251" behindDoc="1" locked="0" layoutInCell="1" allowOverlap="1" wp14:anchorId="4FBD5A53" wp14:editId="2E3EFC9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6BE6D" w14:textId="77777777" w:rsidR="00C748E9" w:rsidRDefault="00C748E9" w:rsidP="002B2B8D"/>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FBD5A53" id="_x0000_s1038" style="position:absolute;margin-left:0;margin-top:0;width:55.1pt;height:11in;z-index:-251658229;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242852 [3215]" stroked="f" strokeweight="2pt">
              <v:path arrowok="t"/>
              <v:textbox>
                <w:txbxContent>
                  <w:p w14:paraId="0A06BE6D" w14:textId="77777777" w:rsidR="00C748E9" w:rsidRDefault="00C748E9" w:rsidP="002B2B8D"/>
                </w:txbxContent>
              </v:textbox>
              <w10:wrap anchorx="page" anchory="page"/>
            </v:rect>
          </w:pict>
        </mc:Fallback>
      </mc:AlternateContent>
    </w:r>
    <w:r>
      <w:rPr>
        <w:noProof/>
      </w:rPr>
      <mc:AlternateContent>
        <mc:Choice Requires="wps">
          <w:drawing>
            <wp:anchor distT="0" distB="0" distL="114300" distR="114300" simplePos="0" relativeHeight="251658252" behindDoc="1" locked="0" layoutInCell="1" allowOverlap="1" wp14:anchorId="416D0FE9" wp14:editId="10083C6F">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59C05" w14:textId="77777777" w:rsidR="00C748E9" w:rsidRDefault="00C748E9" w:rsidP="002B2B8D"/>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16D0FE9" id="_x0000_s1039" style="position:absolute;margin-left:0;margin-top:0;width:55.1pt;height:71.3pt;z-index:-251658228;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4a66ac [3204]" stroked="f" strokeweight="2pt">
              <v:path arrowok="t"/>
              <v:textbox>
                <w:txbxContent>
                  <w:p w14:paraId="5FA59C05" w14:textId="77777777" w:rsidR="00C748E9" w:rsidRDefault="00C748E9" w:rsidP="002B2B8D"/>
                </w:txbxContent>
              </v:textbox>
              <w10:wrap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703192F" wp14:editId="3CE9F604">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9052168" w14:textId="6D1EEFEB" w:rsidR="00C748E9" w:rsidRDefault="00C748E9" w:rsidP="002B2B8D">
                          <w:r>
                            <w:fldChar w:fldCharType="begin"/>
                          </w:r>
                          <w:r>
                            <w:instrText xml:space="preserve"> PAGE    \* MERGEFORMAT </w:instrText>
                          </w:r>
                          <w:r>
                            <w:fldChar w:fldCharType="separate"/>
                          </w:r>
                          <w:r w:rsidR="00F57C61">
                            <w:rPr>
                              <w:noProof/>
                            </w:rPr>
                            <w:t>18</w:t>
                          </w:r>
                          <w: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319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40" type="#_x0000_t185" style="position:absolute;margin-left:0;margin-top:0;width:36pt;height:28.8pt;z-index:251658253;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4a66ac [3204]" strokecolor="white [3212]" strokeweight="1pt">
              <v:path arrowok="t"/>
              <v:textbox inset="0,,0">
                <w:txbxContent>
                  <w:p w14:paraId="39052168" w14:textId="6D1EEFEB" w:rsidR="00C748E9" w:rsidRDefault="00C748E9" w:rsidP="002B2B8D">
                    <w:r>
                      <w:fldChar w:fldCharType="begin"/>
                    </w:r>
                    <w:r>
                      <w:instrText xml:space="preserve"> PAGE    \* MERGEFORMAT </w:instrText>
                    </w:r>
                    <w:r>
                      <w:fldChar w:fldCharType="separate"/>
                    </w:r>
                    <w:r w:rsidR="00F57C61">
                      <w:rPr>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2197" w14:textId="77777777" w:rsidR="00C748E9" w:rsidRDefault="00C748E9" w:rsidP="002B2B8D">
    <w:pPr>
      <w:pStyle w:val="Footer"/>
    </w:pPr>
    <w:r>
      <w:rPr>
        <w:noProof/>
      </w:rPr>
      <mc:AlternateContent>
        <mc:Choice Requires="wps">
          <w:drawing>
            <wp:anchor distT="0" distB="0" distL="114300" distR="114300" simplePos="0" relativeHeight="251658244" behindDoc="1" locked="0" layoutInCell="1" allowOverlap="1" wp14:anchorId="768FDE67" wp14:editId="0854054A">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50078" w14:textId="77777777" w:rsidR="00C748E9" w:rsidRDefault="00C748E9" w:rsidP="002B2B8D"/>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68FDE67" id="_x0000_s1041" style="position:absolute;margin-left:0;margin-top:0;width:55.1pt;height:11in;z-index:-25165823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242852 [3215]" stroked="f" strokeweight="2pt">
              <v:path arrowok="t"/>
              <v:textbox>
                <w:txbxContent>
                  <w:p w14:paraId="57A50078" w14:textId="77777777" w:rsidR="00C748E9" w:rsidRDefault="00C748E9" w:rsidP="002B2B8D"/>
                </w:txbxContent>
              </v:textbox>
              <w10:wrap anchorx="page" anchory="page"/>
            </v:rect>
          </w:pict>
        </mc:Fallback>
      </mc:AlternateContent>
    </w:r>
    <w:r>
      <w:rPr>
        <w:noProof/>
      </w:rPr>
      <mc:AlternateContent>
        <mc:Choice Requires="wps">
          <w:drawing>
            <wp:anchor distT="0" distB="0" distL="114300" distR="114300" simplePos="0" relativeHeight="251658245" behindDoc="1" locked="0" layoutInCell="1" allowOverlap="1" wp14:anchorId="1A5BA2B4" wp14:editId="487D9D6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8620B" w14:textId="77777777" w:rsidR="00C748E9" w:rsidRDefault="00C748E9" w:rsidP="002B2B8D"/>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A5BA2B4" id="_x0000_s1042" style="position:absolute;margin-left:0;margin-top:0;width:55.1pt;height:71.3pt;z-index:-251658235;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4a66ac [3204]" stroked="f" strokeweight="2pt">
              <v:path arrowok="t"/>
              <v:textbox>
                <w:txbxContent>
                  <w:p w14:paraId="2EE8620B" w14:textId="77777777" w:rsidR="00C748E9" w:rsidRDefault="00C748E9" w:rsidP="002B2B8D"/>
                </w:txbxContent>
              </v:textbox>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160CFD65" wp14:editId="0B61D846">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172B8EA9" w14:textId="47619C05" w:rsidR="00C748E9" w:rsidRDefault="00C748E9" w:rsidP="002B2B8D">
                          <w:r>
                            <w:fldChar w:fldCharType="begin"/>
                          </w:r>
                          <w:r>
                            <w:instrText xml:space="preserve"> PAGE    \* MERGEFORMAT </w:instrText>
                          </w:r>
                          <w:r>
                            <w:fldChar w:fldCharType="separate"/>
                          </w:r>
                          <w:r w:rsidR="00F57C61">
                            <w:rPr>
                              <w:noProof/>
                            </w:rPr>
                            <w:t>1</w:t>
                          </w:r>
                          <w: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CFD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58246;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4a66ac [3204]" strokecolor="white [3212]" strokeweight="1pt">
              <v:path arrowok="t"/>
              <v:textbox inset="0,,0">
                <w:txbxContent>
                  <w:p w14:paraId="172B8EA9" w14:textId="47619C05" w:rsidR="00C748E9" w:rsidRDefault="00C748E9" w:rsidP="002B2B8D">
                    <w:r>
                      <w:fldChar w:fldCharType="begin"/>
                    </w:r>
                    <w:r>
                      <w:instrText xml:space="preserve"> PAGE    \* MERGEFORMAT </w:instrText>
                    </w:r>
                    <w:r>
                      <w:fldChar w:fldCharType="separate"/>
                    </w:r>
                    <w:r w:rsidR="00F57C6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C76C" w14:textId="77777777" w:rsidR="00C748E9" w:rsidRDefault="00C748E9" w:rsidP="002B2B8D">
      <w:r>
        <w:separator/>
      </w:r>
    </w:p>
  </w:footnote>
  <w:footnote w:type="continuationSeparator" w:id="0">
    <w:p w14:paraId="22AC603D" w14:textId="77777777" w:rsidR="00C748E9" w:rsidRDefault="00C748E9" w:rsidP="002B2B8D">
      <w:r>
        <w:continuationSeparator/>
      </w:r>
    </w:p>
  </w:footnote>
  <w:footnote w:type="continuationNotice" w:id="1">
    <w:p w14:paraId="4D946A1C" w14:textId="77777777" w:rsidR="00C748E9" w:rsidRDefault="00C748E9" w:rsidP="002B2B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4787" w14:textId="2D56D783" w:rsidR="00C748E9" w:rsidRDefault="00C748E9" w:rsidP="002B2B8D">
    <w:pPr>
      <w:pStyle w:val="Header"/>
    </w:pPr>
    <w:r w:rsidRPr="00617EBA">
      <w:rPr>
        <w:noProof/>
        <w:lang w:eastAsia="en-US"/>
      </w:rPr>
      <w:drawing>
        <wp:inline distT="0" distB="0" distL="0" distR="0" wp14:anchorId="779677C8" wp14:editId="627E2086">
          <wp:extent cx="998070" cy="565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logoBlue.jpg"/>
                  <pic:cNvPicPr/>
                </pic:nvPicPr>
                <pic:blipFill>
                  <a:blip r:embed="rId1">
                    <a:extLst>
                      <a:ext uri="{28A0092B-C50C-407E-A947-70E740481C1C}">
                        <a14:useLocalDpi xmlns:a14="http://schemas.microsoft.com/office/drawing/2010/main" val="0"/>
                      </a:ext>
                    </a:extLst>
                  </a:blip>
                  <a:stretch>
                    <a:fillRect/>
                  </a:stretch>
                </pic:blipFill>
                <pic:spPr>
                  <a:xfrm>
                    <a:off x="0" y="0"/>
                    <a:ext cx="1004377" cy="569360"/>
                  </a:xfrm>
                  <a:prstGeom prst="rect">
                    <a:avLst/>
                  </a:prstGeom>
                </pic:spPr>
              </pic:pic>
            </a:graphicData>
          </a:graphic>
        </wp:inline>
      </w:drawing>
    </w:r>
    <w:r>
      <w:rPr>
        <w:noProof/>
        <w:lang w:eastAsia="en-US"/>
      </w:rPr>
      <mc:AlternateContent>
        <mc:Choice Requires="wps">
          <w:drawing>
            <wp:anchor distT="0" distB="0" distL="114300" distR="114300" simplePos="0" relativeHeight="251658249" behindDoc="0" locked="0" layoutInCell="1" allowOverlap="1" wp14:anchorId="7623BBCC" wp14:editId="53E88A4D">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id w:val="-1801148763"/>
                            <w:placeholder>
                              <w:docPart w:val="368C36185A0441338E2EF3B8FC0B8BA7"/>
                            </w:placeholder>
                            <w:dataBinding w:prefixMappings="xmlns:ns0='http://schemas.openxmlformats.org/package/2006/metadata/core-properties' xmlns:ns1='http://purl.org/dc/elements/1.1/'" w:xpath="/ns0:coreProperties[1]/ns1:title[1]" w:storeItemID="{6C3C8BC8-F283-45AE-878A-BAB7291924A1}"/>
                            <w:text/>
                          </w:sdtPr>
                          <w:sdtEndPr/>
                          <w:sdtContent>
                            <w:p w14:paraId="60512EF1" w14:textId="2747EA12" w:rsidR="00C748E9" w:rsidRDefault="00C748E9" w:rsidP="002B2B8D">
                              <w:r>
                                <w:t>AiM Property &amp; Space Management User Guide</w:t>
                              </w:r>
                            </w:p>
                          </w:sdtContent>
                        </w:sdt>
                        <w:p w14:paraId="2582B27D" w14:textId="77777777" w:rsidR="00C748E9" w:rsidRDefault="00C748E9" w:rsidP="002B2B8D"/>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623BBCC" id="_x0000_t202" coordsize="21600,21600" o:spt="202" path="m,l,21600r21600,l21600,xe">
              <v:stroke joinstyle="miter"/>
              <v:path gradientshapeok="t" o:connecttype="rect"/>
            </v:shapetype>
            <v:shape id="TextBox 3" o:spid="_x0000_s1032" type="#_x0000_t202" style="position:absolute;margin-left:21.35pt;margin-top:217.6pt;width:32.4pt;height:356.4pt;z-index:251658249;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242852 [3215]" stroked="f" strokeweight=".5pt">
              <v:path arrowok="t"/>
              <v:textbox style="layout-flow:vertical;mso-layout-flow-alt:bottom-to-top">
                <w:txbxContent>
                  <w:sdt>
                    <w:sdtPr>
                      <w:alias w:val="Title"/>
                      <w:id w:val="-1801148763"/>
                      <w:placeholder>
                        <w:docPart w:val="368C36185A0441338E2EF3B8FC0B8BA7"/>
                      </w:placeholder>
                      <w:dataBinding w:prefixMappings="xmlns:ns0='http://schemas.openxmlformats.org/package/2006/metadata/core-properties' xmlns:ns1='http://purl.org/dc/elements/1.1/'" w:xpath="/ns0:coreProperties[1]/ns1:title[1]" w:storeItemID="{6C3C8BC8-F283-45AE-878A-BAB7291924A1}"/>
                      <w:text/>
                    </w:sdtPr>
                    <w:sdtEndPr/>
                    <w:sdtContent>
                      <w:p w14:paraId="60512EF1" w14:textId="2747EA12" w:rsidR="00C748E9" w:rsidRDefault="00C748E9" w:rsidP="002B2B8D">
                        <w:r>
                          <w:t>AiM Property &amp; Space Management User Guide</w:t>
                        </w:r>
                      </w:p>
                    </w:sdtContent>
                  </w:sdt>
                  <w:p w14:paraId="2582B27D" w14:textId="77777777" w:rsidR="00C748E9" w:rsidRDefault="00C748E9" w:rsidP="002B2B8D"/>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50" behindDoc="1" locked="0" layoutInCell="1" allowOverlap="1" wp14:anchorId="1B0E9C4B" wp14:editId="1A8EA770">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3A509FB" id="Rectangle 5" o:spid="_x0000_s1026" style="position:absolute;margin-left:0;margin-top:0;width:556.9pt;height:11in;z-index:-251658230;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58248" behindDoc="1" locked="0" layoutInCell="1" allowOverlap="1" wp14:anchorId="6DBA4462" wp14:editId="1DDE557F">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1A4F4" w14:textId="77777777" w:rsidR="00C748E9" w:rsidRDefault="00C748E9" w:rsidP="002B2B8D"/>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DBA4462" id="_x0000_s1033" style="position:absolute;margin-left:0;margin-top:0;width:55.1pt;height:71.3pt;z-index:-25165823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4a66ac [3204]" stroked="f" strokeweight="2pt">
              <v:path arrowok="t"/>
              <v:textbox>
                <w:txbxContent>
                  <w:p w14:paraId="5FC1A4F4" w14:textId="77777777" w:rsidR="00C748E9" w:rsidRDefault="00C748E9" w:rsidP="002B2B8D"/>
                </w:txbxContent>
              </v:textbox>
              <w10:wrap anchorx="page" anchory="page"/>
            </v:rect>
          </w:pict>
        </mc:Fallback>
      </mc:AlternateContent>
    </w:r>
    <w:r>
      <w:rPr>
        <w:noProof/>
        <w:lang w:eastAsia="en-US"/>
      </w:rPr>
      <mc:AlternateContent>
        <mc:Choice Requires="wps">
          <w:drawing>
            <wp:anchor distT="0" distB="0" distL="114300" distR="114300" simplePos="0" relativeHeight="251658247" behindDoc="1" locked="0" layoutInCell="1" allowOverlap="1" wp14:anchorId="7582A035" wp14:editId="2F48FE80">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04E6E" w14:textId="77777777" w:rsidR="00C748E9" w:rsidRDefault="00C748E9" w:rsidP="002B2B8D"/>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582A035" id="Rectangle 4" o:spid="_x0000_s1034" style="position:absolute;margin-left:0;margin-top:0;width:55.1pt;height:11in;z-index:-251658233;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242852 [3215]" stroked="f" strokeweight="2pt">
              <v:path arrowok="t"/>
              <v:textbox>
                <w:txbxContent>
                  <w:p w14:paraId="55004E6E" w14:textId="77777777" w:rsidR="00C748E9" w:rsidRDefault="00C748E9" w:rsidP="002B2B8D"/>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DD5D" w14:textId="77777777" w:rsidR="00C748E9" w:rsidRDefault="00C748E9" w:rsidP="002B2B8D">
    <w:pPr>
      <w:pStyle w:val="Header"/>
    </w:pPr>
    <w:r>
      <w:rPr>
        <w:noProof/>
        <w:color w:val="000000"/>
        <w:lang w:eastAsia="en-US"/>
      </w:rPr>
      <mc:AlternateContent>
        <mc:Choice Requires="wps">
          <w:drawing>
            <wp:anchor distT="0" distB="0" distL="114300" distR="114300" simplePos="0" relativeHeight="251658243" behindDoc="1" locked="0" layoutInCell="1" allowOverlap="1" wp14:anchorId="1E58480C" wp14:editId="3BD0BC24">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81B9FB7" id="Rectangle 5" o:spid="_x0000_s1026" style="position:absolute;margin-left:0;margin-top:0;width:556.9pt;height:11in;z-index:-251658237;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58242" behindDoc="0" locked="0" layoutInCell="1" allowOverlap="1" wp14:anchorId="51CE8B5E" wp14:editId="7BC56A4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78EE4183" w14:textId="4243A21C" w:rsidR="00C748E9" w:rsidRDefault="00C748E9" w:rsidP="002B2B8D">
                              <w:r>
                                <w:t>AiM Property &amp; Space Management User Guide</w:t>
                              </w:r>
                            </w:p>
                          </w:sdtContent>
                        </w:sdt>
                        <w:p w14:paraId="67543161" w14:textId="77777777" w:rsidR="00C748E9" w:rsidRDefault="00C748E9" w:rsidP="002B2B8D"/>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1CE8B5E" id="_x0000_t202" coordsize="21600,21600" o:spt="202" path="m,l,21600r21600,l21600,xe">
              <v:stroke joinstyle="miter"/>
              <v:path gradientshapeok="t" o:connecttype="rect"/>
            </v:shapetype>
            <v:shape id="_x0000_s1035" type="#_x0000_t202" style="position:absolute;margin-left:0;margin-top:0;width:32.25pt;height:356.4pt;z-index:25165824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242852 [3215]" stroked="f" strokeweight=".5pt">
              <v:path arrowok="t"/>
              <v:textbox style="layout-flow:vertical;mso-layout-flow-alt:bottom-to-top">
                <w:txbxContent>
                  <w:sdt>
                    <w:sdt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78EE4183" w14:textId="4243A21C" w:rsidR="00C748E9" w:rsidRDefault="00C748E9" w:rsidP="002B2B8D">
                        <w:r>
                          <w:t>AiM Property &amp; Space Management User Guide</w:t>
                        </w:r>
                      </w:p>
                    </w:sdtContent>
                  </w:sdt>
                  <w:p w14:paraId="67543161" w14:textId="77777777" w:rsidR="00C748E9" w:rsidRDefault="00C748E9" w:rsidP="002B2B8D"/>
                </w:txbxContent>
              </v:textbox>
              <w10:wrap anchorx="page" anchory="page"/>
            </v:shape>
          </w:pict>
        </mc:Fallback>
      </mc:AlternateContent>
    </w:r>
    <w:r>
      <w:rPr>
        <w:noProof/>
        <w:lang w:eastAsia="en-US"/>
      </w:rPr>
      <mc:AlternateContent>
        <mc:Choice Requires="wps">
          <w:drawing>
            <wp:anchor distT="0" distB="0" distL="114300" distR="114300" simplePos="0" relativeHeight="251658241" behindDoc="1" locked="0" layoutInCell="1" allowOverlap="1" wp14:anchorId="5F8A99BA" wp14:editId="63386B7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EAED5" w14:textId="77777777" w:rsidR="00C748E9" w:rsidRDefault="00C748E9" w:rsidP="002B2B8D"/>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F8A99BA" id="_x0000_s1036" style="position:absolute;margin-left:0;margin-top:0;width:55.1pt;height:71.3pt;z-index:-251658239;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4a66ac [3204]" stroked="f" strokeweight="2pt">
              <v:path arrowok="t"/>
              <v:textbox>
                <w:txbxContent>
                  <w:p w14:paraId="5E8EAED5" w14:textId="77777777" w:rsidR="00C748E9" w:rsidRDefault="00C748E9" w:rsidP="002B2B8D"/>
                </w:txbxContent>
              </v:textbox>
              <w10:wrap anchorx="page" anchory="page"/>
            </v:rect>
          </w:pict>
        </mc:Fallback>
      </mc:AlternateContent>
    </w:r>
    <w:r>
      <w:rPr>
        <w:noProof/>
        <w:lang w:eastAsia="en-US"/>
      </w:rPr>
      <mc:AlternateContent>
        <mc:Choice Requires="wps">
          <w:drawing>
            <wp:anchor distT="0" distB="0" distL="114300" distR="114300" simplePos="0" relativeHeight="251658240" behindDoc="1" locked="0" layoutInCell="1" allowOverlap="1" wp14:anchorId="068031A4" wp14:editId="7EFD1FE4">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8A862" w14:textId="77777777" w:rsidR="00C748E9" w:rsidRDefault="00C748E9" w:rsidP="002B2B8D"/>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68031A4" id="_x0000_s1037" style="position:absolute;margin-left:0;margin-top:0;width:55.1pt;height:11in;z-index:-25165824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242852 [3215]" stroked="f" strokeweight="2pt">
              <v:path arrowok="t"/>
              <v:textbox>
                <w:txbxContent>
                  <w:p w14:paraId="05C8A862" w14:textId="77777777" w:rsidR="00C748E9" w:rsidRDefault="00C748E9" w:rsidP="002B2B8D"/>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9AB"/>
    <w:multiLevelType w:val="hybridMultilevel"/>
    <w:tmpl w:val="C276C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65444"/>
    <w:multiLevelType w:val="hybridMultilevel"/>
    <w:tmpl w:val="EC38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443D"/>
    <w:multiLevelType w:val="hybridMultilevel"/>
    <w:tmpl w:val="2A64A786"/>
    <w:lvl w:ilvl="0" w:tplc="17D0D1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D67FA"/>
    <w:multiLevelType w:val="hybridMultilevel"/>
    <w:tmpl w:val="74E04968"/>
    <w:lvl w:ilvl="0" w:tplc="9216BC5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00786"/>
    <w:multiLevelType w:val="hybridMultilevel"/>
    <w:tmpl w:val="A6D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87A11"/>
    <w:multiLevelType w:val="hybridMultilevel"/>
    <w:tmpl w:val="648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B4A78"/>
    <w:multiLevelType w:val="hybridMultilevel"/>
    <w:tmpl w:val="DC10D0D2"/>
    <w:lvl w:ilvl="0" w:tplc="48FED0C0">
      <w:numFmt w:val="bullet"/>
      <w:lvlText w:val=""/>
      <w:lvlJc w:val="left"/>
      <w:pPr>
        <w:ind w:left="360" w:hanging="360"/>
      </w:pPr>
      <w:rPr>
        <w:rFonts w:ascii="Wingdings 2" w:eastAsiaTheme="minorHAnsi" w:hAnsi="Wingdings 2"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C72E2B"/>
    <w:multiLevelType w:val="hybridMultilevel"/>
    <w:tmpl w:val="BFB28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C494A"/>
    <w:multiLevelType w:val="hybridMultilevel"/>
    <w:tmpl w:val="B0F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428CC"/>
    <w:multiLevelType w:val="hybridMultilevel"/>
    <w:tmpl w:val="A6CC6A00"/>
    <w:lvl w:ilvl="0" w:tplc="17D0D1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C4159"/>
    <w:multiLevelType w:val="hybridMultilevel"/>
    <w:tmpl w:val="4A3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D73F0"/>
    <w:multiLevelType w:val="hybridMultilevel"/>
    <w:tmpl w:val="A170B9EA"/>
    <w:lvl w:ilvl="0" w:tplc="5296CC78">
      <w:start w:val="1"/>
      <w:numFmt w:val="decimal"/>
      <w:pStyle w:val="NumberedTex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933AB"/>
    <w:multiLevelType w:val="hybridMultilevel"/>
    <w:tmpl w:val="5ED69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5D06C2"/>
    <w:multiLevelType w:val="hybridMultilevel"/>
    <w:tmpl w:val="C994A87A"/>
    <w:lvl w:ilvl="0" w:tplc="A2BC9300">
      <w:numFmt w:val="bullet"/>
      <w:lvlText w:val=""/>
      <w:lvlJc w:val="left"/>
      <w:pPr>
        <w:ind w:left="360" w:hanging="360"/>
      </w:pPr>
      <w:rPr>
        <w:rFonts w:ascii="Wingdings 2" w:eastAsiaTheme="minorHAnsi" w:hAnsi="Wingdings 2"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04366C"/>
    <w:multiLevelType w:val="hybridMultilevel"/>
    <w:tmpl w:val="0AD4AB98"/>
    <w:lvl w:ilvl="0" w:tplc="17D0D136">
      <w:start w:val="1"/>
      <w:numFmt w:val="bullet"/>
      <w:lvlText w:val=""/>
      <w:lvlJc w:val="left"/>
      <w:pPr>
        <w:tabs>
          <w:tab w:val="num" w:pos="360"/>
        </w:tabs>
        <w:ind w:left="360" w:hanging="360"/>
      </w:pPr>
      <w:rPr>
        <w:rFonts w:ascii="Symbol" w:hAnsi="Symbol" w:hint="default"/>
      </w:rPr>
    </w:lvl>
    <w:lvl w:ilvl="1" w:tplc="8714A7D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D3DCC"/>
    <w:multiLevelType w:val="hybridMultilevel"/>
    <w:tmpl w:val="38687460"/>
    <w:lvl w:ilvl="0" w:tplc="B5FAB034">
      <w:numFmt w:val="bullet"/>
      <w:lvlText w:val=""/>
      <w:lvlJc w:val="left"/>
      <w:pPr>
        <w:ind w:left="360" w:hanging="360"/>
      </w:pPr>
      <w:rPr>
        <w:rFonts w:ascii="Wingdings 2" w:eastAsiaTheme="minorHAnsi" w:hAnsi="Wingdings 2" w:cstheme="minorBidi" w:hint="default"/>
      </w:rPr>
    </w:lvl>
    <w:lvl w:ilvl="1" w:tplc="225A2218">
      <w:numFmt w:val="bullet"/>
      <w:lvlText w:val=""/>
      <w:lvlJc w:val="left"/>
      <w:pPr>
        <w:ind w:left="1080" w:hanging="360"/>
      </w:pPr>
      <w:rPr>
        <w:rFonts w:ascii="Wingdings 2" w:eastAsiaTheme="minorHAnsi" w:hAnsi="Wingdings 2" w:cstheme="minorBidi"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016A9A"/>
    <w:multiLevelType w:val="hybridMultilevel"/>
    <w:tmpl w:val="DC16EEF8"/>
    <w:lvl w:ilvl="0" w:tplc="4BA0A522">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B4BBF"/>
    <w:multiLevelType w:val="hybridMultilevel"/>
    <w:tmpl w:val="2B3E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13ABE"/>
    <w:multiLevelType w:val="hybridMultilevel"/>
    <w:tmpl w:val="7D1E698A"/>
    <w:lvl w:ilvl="0" w:tplc="5A44759C">
      <w:numFmt w:val="bullet"/>
      <w:lvlText w:val=""/>
      <w:lvlJc w:val="left"/>
      <w:pPr>
        <w:ind w:left="360" w:hanging="360"/>
      </w:pPr>
      <w:rPr>
        <w:rFonts w:ascii="Wingdings 2" w:eastAsiaTheme="minorHAnsi" w:hAnsi="Wingdings 2"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221262"/>
    <w:multiLevelType w:val="hybridMultilevel"/>
    <w:tmpl w:val="6624F9D4"/>
    <w:lvl w:ilvl="0" w:tplc="528E6920">
      <w:numFmt w:val="bullet"/>
      <w:lvlText w:val=""/>
      <w:lvlJc w:val="left"/>
      <w:pPr>
        <w:ind w:left="360" w:hanging="360"/>
      </w:pPr>
      <w:rPr>
        <w:rFonts w:ascii="Wingdings 2" w:eastAsiaTheme="minorHAnsi" w:hAnsi="Wingdings 2"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887804"/>
    <w:multiLevelType w:val="hybridMultilevel"/>
    <w:tmpl w:val="ED24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F05D1"/>
    <w:multiLevelType w:val="hybridMultilevel"/>
    <w:tmpl w:val="98B86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411049"/>
    <w:multiLevelType w:val="hybridMultilevel"/>
    <w:tmpl w:val="DB8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90B69"/>
    <w:multiLevelType w:val="hybridMultilevel"/>
    <w:tmpl w:val="56F6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43AB2"/>
    <w:multiLevelType w:val="hybridMultilevel"/>
    <w:tmpl w:val="131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A7461"/>
    <w:multiLevelType w:val="hybridMultilevel"/>
    <w:tmpl w:val="EC2E6726"/>
    <w:lvl w:ilvl="0" w:tplc="17D0D1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24425"/>
    <w:multiLevelType w:val="hybridMultilevel"/>
    <w:tmpl w:val="08DC5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4"/>
  </w:num>
  <w:num w:numId="4">
    <w:abstractNumId w:val="1"/>
  </w:num>
  <w:num w:numId="5">
    <w:abstractNumId w:val="22"/>
  </w:num>
  <w:num w:numId="6">
    <w:abstractNumId w:val="24"/>
  </w:num>
  <w:num w:numId="7">
    <w:abstractNumId w:val="20"/>
  </w:num>
  <w:num w:numId="8">
    <w:abstractNumId w:val="16"/>
  </w:num>
  <w:num w:numId="9">
    <w:abstractNumId w:val="12"/>
  </w:num>
  <w:num w:numId="10">
    <w:abstractNumId w:val="11"/>
  </w:num>
  <w:num w:numId="11">
    <w:abstractNumId w:val="14"/>
  </w:num>
  <w:num w:numId="12">
    <w:abstractNumId w:val="25"/>
  </w:num>
  <w:num w:numId="13">
    <w:abstractNumId w:val="2"/>
  </w:num>
  <w:num w:numId="14">
    <w:abstractNumId w:val="9"/>
  </w:num>
  <w:num w:numId="15">
    <w:abstractNumId w:val="3"/>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7"/>
  </w:num>
  <w:num w:numId="22">
    <w:abstractNumId w:val="11"/>
    <w:lvlOverride w:ilvl="0">
      <w:startOverride w:val="1"/>
    </w:lvlOverride>
  </w:num>
  <w:num w:numId="23">
    <w:abstractNumId w:val="17"/>
  </w:num>
  <w:num w:numId="24">
    <w:abstractNumId w:val="0"/>
  </w:num>
  <w:num w:numId="25">
    <w:abstractNumId w:val="11"/>
    <w:lvlOverride w:ilvl="0">
      <w:startOverride w:val="1"/>
    </w:lvlOverride>
  </w:num>
  <w:num w:numId="26">
    <w:abstractNumId w:val="21"/>
  </w:num>
  <w:num w:numId="27">
    <w:abstractNumId w:val="2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8"/>
  </w:num>
  <w:num w:numId="33">
    <w:abstractNumId w:val="6"/>
  </w:num>
  <w:num w:numId="34">
    <w:abstractNumId w:val="13"/>
  </w:num>
  <w:num w:numId="35">
    <w:abstractNumId w:val="15"/>
  </w:num>
  <w:num w:numId="36">
    <w:abstractNumId w:val="19"/>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5"/>
  </w:num>
  <w:num w:numId="41">
    <w:abstractNumId w:val="23"/>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na Reynolds">
    <w15:presenceInfo w15:providerId="Windows Live" w15:userId="c04b163edeeca111"/>
  </w15:person>
  <w15:person w15:author="Julie Larmore">
    <w15:presenceInfo w15:providerId="AD" w15:userId="S-1-5-21-1217663381-1323242336-1542849698-234345"/>
  </w15:person>
  <w15:person w15:author="Deanna Reynolds [2]">
    <w15:presenceInfo w15:providerId="None" w15:userId="Deanna Reynol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E8"/>
    <w:rsid w:val="00030B75"/>
    <w:rsid w:val="000332BA"/>
    <w:rsid w:val="00033DB4"/>
    <w:rsid w:val="000351B5"/>
    <w:rsid w:val="000361A0"/>
    <w:rsid w:val="000378B8"/>
    <w:rsid w:val="00052D5F"/>
    <w:rsid w:val="00085BA0"/>
    <w:rsid w:val="00093DCF"/>
    <w:rsid w:val="000943A9"/>
    <w:rsid w:val="000A1AA8"/>
    <w:rsid w:val="000A7998"/>
    <w:rsid w:val="000B15B2"/>
    <w:rsid w:val="000C2A31"/>
    <w:rsid w:val="000C3AF3"/>
    <w:rsid w:val="000E15FB"/>
    <w:rsid w:val="001228AB"/>
    <w:rsid w:val="00124F0D"/>
    <w:rsid w:val="00130700"/>
    <w:rsid w:val="00131A3C"/>
    <w:rsid w:val="00131D9D"/>
    <w:rsid w:val="00161EEB"/>
    <w:rsid w:val="00170950"/>
    <w:rsid w:val="00180C38"/>
    <w:rsid w:val="00185F98"/>
    <w:rsid w:val="001940BC"/>
    <w:rsid w:val="0019429C"/>
    <w:rsid w:val="001A50E4"/>
    <w:rsid w:val="001A6A26"/>
    <w:rsid w:val="001A7E32"/>
    <w:rsid w:val="00212582"/>
    <w:rsid w:val="00214CE8"/>
    <w:rsid w:val="0022117B"/>
    <w:rsid w:val="00237205"/>
    <w:rsid w:val="00272285"/>
    <w:rsid w:val="00272E90"/>
    <w:rsid w:val="00273025"/>
    <w:rsid w:val="00284179"/>
    <w:rsid w:val="00285625"/>
    <w:rsid w:val="00293F99"/>
    <w:rsid w:val="002A17D6"/>
    <w:rsid w:val="002A592D"/>
    <w:rsid w:val="002B2B8D"/>
    <w:rsid w:val="002B4248"/>
    <w:rsid w:val="002E2529"/>
    <w:rsid w:val="002F629B"/>
    <w:rsid w:val="00302EF6"/>
    <w:rsid w:val="00305F44"/>
    <w:rsid w:val="003409C1"/>
    <w:rsid w:val="0034561A"/>
    <w:rsid w:val="00346367"/>
    <w:rsid w:val="003517DD"/>
    <w:rsid w:val="003A1572"/>
    <w:rsid w:val="003A280D"/>
    <w:rsid w:val="003A3143"/>
    <w:rsid w:val="003A34DC"/>
    <w:rsid w:val="003A4DB0"/>
    <w:rsid w:val="003B4AB8"/>
    <w:rsid w:val="003C1146"/>
    <w:rsid w:val="003D1632"/>
    <w:rsid w:val="0040021B"/>
    <w:rsid w:val="0040662F"/>
    <w:rsid w:val="004307E7"/>
    <w:rsid w:val="004339F0"/>
    <w:rsid w:val="00474206"/>
    <w:rsid w:val="00476F0D"/>
    <w:rsid w:val="00482E10"/>
    <w:rsid w:val="004C1317"/>
    <w:rsid w:val="004C6D7B"/>
    <w:rsid w:val="004D429B"/>
    <w:rsid w:val="004D5F88"/>
    <w:rsid w:val="00520B5C"/>
    <w:rsid w:val="00555BCE"/>
    <w:rsid w:val="00574E18"/>
    <w:rsid w:val="00575EA7"/>
    <w:rsid w:val="005A6101"/>
    <w:rsid w:val="005A756D"/>
    <w:rsid w:val="005B1568"/>
    <w:rsid w:val="005B7BBE"/>
    <w:rsid w:val="005C0436"/>
    <w:rsid w:val="005C1AEE"/>
    <w:rsid w:val="005C5620"/>
    <w:rsid w:val="005D12A4"/>
    <w:rsid w:val="005F02F6"/>
    <w:rsid w:val="00612834"/>
    <w:rsid w:val="006233E5"/>
    <w:rsid w:val="00636592"/>
    <w:rsid w:val="00645D60"/>
    <w:rsid w:val="006511A4"/>
    <w:rsid w:val="00654ABE"/>
    <w:rsid w:val="00660756"/>
    <w:rsid w:val="0066405D"/>
    <w:rsid w:val="00672984"/>
    <w:rsid w:val="00677AA4"/>
    <w:rsid w:val="00683647"/>
    <w:rsid w:val="006A0684"/>
    <w:rsid w:val="006F31ED"/>
    <w:rsid w:val="00715BC3"/>
    <w:rsid w:val="00717064"/>
    <w:rsid w:val="00725B04"/>
    <w:rsid w:val="0073723C"/>
    <w:rsid w:val="0074525D"/>
    <w:rsid w:val="00766DF7"/>
    <w:rsid w:val="00774957"/>
    <w:rsid w:val="00774D5A"/>
    <w:rsid w:val="00785C3C"/>
    <w:rsid w:val="0079324D"/>
    <w:rsid w:val="0079418F"/>
    <w:rsid w:val="007A2BA7"/>
    <w:rsid w:val="007A2E56"/>
    <w:rsid w:val="007A6824"/>
    <w:rsid w:val="007B42CA"/>
    <w:rsid w:val="007C483F"/>
    <w:rsid w:val="007D0C19"/>
    <w:rsid w:val="007F5C85"/>
    <w:rsid w:val="007F7BE8"/>
    <w:rsid w:val="008321EC"/>
    <w:rsid w:val="00835319"/>
    <w:rsid w:val="0083732C"/>
    <w:rsid w:val="00843A30"/>
    <w:rsid w:val="00867333"/>
    <w:rsid w:val="008720BE"/>
    <w:rsid w:val="008942C8"/>
    <w:rsid w:val="00895B5D"/>
    <w:rsid w:val="00896CB8"/>
    <w:rsid w:val="00896FC7"/>
    <w:rsid w:val="008A2353"/>
    <w:rsid w:val="008A640D"/>
    <w:rsid w:val="008A69D9"/>
    <w:rsid w:val="008B21A3"/>
    <w:rsid w:val="008B3D1A"/>
    <w:rsid w:val="008B67E9"/>
    <w:rsid w:val="008E4A9A"/>
    <w:rsid w:val="008E75B5"/>
    <w:rsid w:val="008F7A2F"/>
    <w:rsid w:val="00937E00"/>
    <w:rsid w:val="00937E4D"/>
    <w:rsid w:val="009425AD"/>
    <w:rsid w:val="00950973"/>
    <w:rsid w:val="0097106B"/>
    <w:rsid w:val="00977704"/>
    <w:rsid w:val="0098093E"/>
    <w:rsid w:val="009A5930"/>
    <w:rsid w:val="009B313C"/>
    <w:rsid w:val="009F7F51"/>
    <w:rsid w:val="00A022E1"/>
    <w:rsid w:val="00A354F5"/>
    <w:rsid w:val="00A4171A"/>
    <w:rsid w:val="00A443A7"/>
    <w:rsid w:val="00A466C3"/>
    <w:rsid w:val="00A570DB"/>
    <w:rsid w:val="00A759D0"/>
    <w:rsid w:val="00A77BA7"/>
    <w:rsid w:val="00A851BF"/>
    <w:rsid w:val="00A86A3B"/>
    <w:rsid w:val="00A9071B"/>
    <w:rsid w:val="00A9392B"/>
    <w:rsid w:val="00A97EC7"/>
    <w:rsid w:val="00AA634B"/>
    <w:rsid w:val="00AD2A0B"/>
    <w:rsid w:val="00AD2E07"/>
    <w:rsid w:val="00AE7FBB"/>
    <w:rsid w:val="00AF6DE5"/>
    <w:rsid w:val="00B0385C"/>
    <w:rsid w:val="00B10862"/>
    <w:rsid w:val="00B236BC"/>
    <w:rsid w:val="00B32526"/>
    <w:rsid w:val="00B364E3"/>
    <w:rsid w:val="00B403F6"/>
    <w:rsid w:val="00B51709"/>
    <w:rsid w:val="00B54CB9"/>
    <w:rsid w:val="00B553CA"/>
    <w:rsid w:val="00B77818"/>
    <w:rsid w:val="00B90EAB"/>
    <w:rsid w:val="00BA20B2"/>
    <w:rsid w:val="00BD557F"/>
    <w:rsid w:val="00BE23CA"/>
    <w:rsid w:val="00BF26BB"/>
    <w:rsid w:val="00C143F6"/>
    <w:rsid w:val="00C23B35"/>
    <w:rsid w:val="00C23F1A"/>
    <w:rsid w:val="00C50507"/>
    <w:rsid w:val="00C55DE5"/>
    <w:rsid w:val="00C71086"/>
    <w:rsid w:val="00C748E9"/>
    <w:rsid w:val="00C7491A"/>
    <w:rsid w:val="00C87013"/>
    <w:rsid w:val="00CB5764"/>
    <w:rsid w:val="00CC6B7B"/>
    <w:rsid w:val="00CD002D"/>
    <w:rsid w:val="00CD01EB"/>
    <w:rsid w:val="00CD3B6D"/>
    <w:rsid w:val="00CE2388"/>
    <w:rsid w:val="00D11DF8"/>
    <w:rsid w:val="00D130D2"/>
    <w:rsid w:val="00D20D1E"/>
    <w:rsid w:val="00D22928"/>
    <w:rsid w:val="00D83D0A"/>
    <w:rsid w:val="00D84D0E"/>
    <w:rsid w:val="00D97E1B"/>
    <w:rsid w:val="00DA214A"/>
    <w:rsid w:val="00DB329E"/>
    <w:rsid w:val="00DC4924"/>
    <w:rsid w:val="00DD651C"/>
    <w:rsid w:val="00DE6FD3"/>
    <w:rsid w:val="00E13716"/>
    <w:rsid w:val="00E45EBB"/>
    <w:rsid w:val="00E51EA5"/>
    <w:rsid w:val="00E57341"/>
    <w:rsid w:val="00E60D82"/>
    <w:rsid w:val="00E755C1"/>
    <w:rsid w:val="00E842CA"/>
    <w:rsid w:val="00EB3D62"/>
    <w:rsid w:val="00ED52F8"/>
    <w:rsid w:val="00ED7788"/>
    <w:rsid w:val="00F035C7"/>
    <w:rsid w:val="00F145F6"/>
    <w:rsid w:val="00F213A6"/>
    <w:rsid w:val="00F23E29"/>
    <w:rsid w:val="00F25E43"/>
    <w:rsid w:val="00F309F6"/>
    <w:rsid w:val="00F36474"/>
    <w:rsid w:val="00F45800"/>
    <w:rsid w:val="00F55AA0"/>
    <w:rsid w:val="00F57C61"/>
    <w:rsid w:val="00F6489B"/>
    <w:rsid w:val="00F6728E"/>
    <w:rsid w:val="00F71E7A"/>
    <w:rsid w:val="00F76C12"/>
    <w:rsid w:val="00F9265D"/>
    <w:rsid w:val="00FA0D15"/>
    <w:rsid w:val="00FC431E"/>
    <w:rsid w:val="00FD76E8"/>
    <w:rsid w:val="00FE0C85"/>
    <w:rsid w:val="00FE39B0"/>
    <w:rsid w:val="00FE42FD"/>
    <w:rsid w:val="00FF68D6"/>
    <w:rsid w:val="00FF71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268F02"/>
  <w15:docId w15:val="{E324F37B-70D6-4B5E-9A24-00FA5669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8D"/>
    <w:pPr>
      <w:spacing w:after="160" w:line="264" w:lineRule="auto"/>
    </w:pPr>
    <w:rPr>
      <w:sz w:val="21"/>
      <w:lang w:eastAsia="en-US"/>
    </w:rPr>
  </w:style>
  <w:style w:type="paragraph" w:styleId="Heading1">
    <w:name w:val="heading 1"/>
    <w:basedOn w:val="Normal"/>
    <w:next w:val="Normal"/>
    <w:link w:val="Heading1Char"/>
    <w:uiPriority w:val="9"/>
    <w:qFormat/>
    <w:rsid w:val="00A9392B"/>
    <w:pPr>
      <w:keepNext/>
      <w:keepLines/>
      <w:spacing w:before="240" w:after="0" w:line="240" w:lineRule="auto"/>
      <w:outlineLvl w:val="0"/>
    </w:pPr>
    <w:rPr>
      <w:rFonts w:asciiTheme="majorHAnsi" w:eastAsiaTheme="majorEastAsia" w:hAnsiTheme="majorHAnsi" w:cstheme="majorBidi"/>
      <w:b/>
      <w:color w:val="374C80" w:themeColor="accent1" w:themeShade="BF"/>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42852"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374C80" w:themeColor="accent1" w:themeShade="BF"/>
      <w:sz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A66A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53356"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53356"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92B"/>
    <w:rPr>
      <w:rFonts w:asciiTheme="majorHAnsi" w:eastAsiaTheme="majorEastAsia" w:hAnsiTheme="majorHAnsi" w:cstheme="majorBidi"/>
      <w:color w:val="374C80" w:themeColor="accent1" w:themeShade="BF"/>
      <w:sz w:val="32"/>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242852"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374C80"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1B1D3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1B1D3D"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242852"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242852"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3356"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3356"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pPr>
      <w:spacing w:line="240" w:lineRule="auto"/>
    </w:pPr>
    <w:rPr>
      <w:rFonts w:eastAsiaTheme="minorEastAsia"/>
      <w:b/>
      <w:bCs/>
      <w:smallCaps/>
      <w:color w:val="242852"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242852"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1B1D3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4A66A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4A66A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4A66A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4A66AC" w:themeColor="accent1"/>
    </w:rPr>
  </w:style>
  <w:style w:type="character" w:styleId="SubtleReference">
    <w:name w:val="Subtle Reference"/>
    <w:basedOn w:val="DefaultParagraphFont"/>
    <w:uiPriority w:val="31"/>
    <w:qFormat/>
    <w:rPr>
      <w:smallCaps/>
      <w:color w:val="629DD1" w:themeColor="accent2"/>
      <w:u w:val="single"/>
    </w:rPr>
  </w:style>
  <w:style w:type="character" w:styleId="IntenseReference">
    <w:name w:val="Intense Reference"/>
    <w:basedOn w:val="DefaultParagraphFont"/>
    <w:uiPriority w:val="32"/>
    <w:qFormat/>
    <w:rPr>
      <w:b/>
      <w:bCs/>
      <w:smallCaps/>
      <w:color w:val="629DD1"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val="0"/>
      <w:sz w:val="28"/>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1">
    <w:name w:val="toc 1"/>
    <w:basedOn w:val="Normal"/>
    <w:next w:val="Normal"/>
    <w:autoRedefine/>
    <w:uiPriority w:val="39"/>
    <w:unhideWhenUsed/>
    <w:rsid w:val="00A022E1"/>
    <w:pPr>
      <w:tabs>
        <w:tab w:val="right" w:leader="dot" w:pos="8270"/>
      </w:tabs>
      <w:spacing w:after="100"/>
    </w:pPr>
    <w:rPr>
      <w:b/>
      <w:noProof/>
    </w:rPr>
  </w:style>
  <w:style w:type="paragraph" w:styleId="TOC2">
    <w:name w:val="toc 2"/>
    <w:basedOn w:val="Normal"/>
    <w:next w:val="Normal"/>
    <w:autoRedefine/>
    <w:uiPriority w:val="39"/>
    <w:unhideWhenUsed/>
    <w:rsid w:val="00E13716"/>
    <w:pPr>
      <w:spacing w:after="100"/>
      <w:ind w:left="210"/>
    </w:pPr>
  </w:style>
  <w:style w:type="character" w:styleId="Hyperlink">
    <w:name w:val="Hyperlink"/>
    <w:basedOn w:val="DefaultParagraphFont"/>
    <w:uiPriority w:val="99"/>
    <w:unhideWhenUsed/>
    <w:rsid w:val="00A022E1"/>
    <w:rPr>
      <w:b/>
      <w:color w:val="9454C3" w:themeColor="hyperlink"/>
      <w:u w:val="single"/>
    </w:rPr>
  </w:style>
  <w:style w:type="character" w:styleId="CommentReference">
    <w:name w:val="annotation reference"/>
    <w:basedOn w:val="DefaultParagraphFont"/>
    <w:uiPriority w:val="99"/>
    <w:semiHidden/>
    <w:unhideWhenUsed/>
    <w:rsid w:val="00E13716"/>
    <w:rPr>
      <w:sz w:val="16"/>
      <w:szCs w:val="16"/>
    </w:rPr>
  </w:style>
  <w:style w:type="paragraph" w:styleId="CommentText">
    <w:name w:val="annotation text"/>
    <w:basedOn w:val="Normal"/>
    <w:link w:val="CommentTextChar"/>
    <w:uiPriority w:val="99"/>
    <w:unhideWhenUsed/>
    <w:rsid w:val="00E13716"/>
    <w:pPr>
      <w:spacing w:line="240" w:lineRule="auto"/>
    </w:pPr>
    <w:rPr>
      <w:sz w:val="20"/>
      <w:szCs w:val="20"/>
    </w:rPr>
  </w:style>
  <w:style w:type="character" w:customStyle="1" w:styleId="CommentTextChar">
    <w:name w:val="Comment Text Char"/>
    <w:basedOn w:val="DefaultParagraphFont"/>
    <w:link w:val="CommentText"/>
    <w:uiPriority w:val="99"/>
    <w:rsid w:val="00E13716"/>
    <w:rPr>
      <w:sz w:val="20"/>
      <w:szCs w:val="20"/>
      <w:lang w:eastAsia="en-US"/>
    </w:rPr>
  </w:style>
  <w:style w:type="paragraph" w:customStyle="1" w:styleId="Default">
    <w:name w:val="Default"/>
    <w:rsid w:val="00C87013"/>
    <w:pPr>
      <w:autoSpaceDE w:val="0"/>
      <w:autoSpaceDN w:val="0"/>
      <w:adjustRightInd w:val="0"/>
      <w:spacing w:after="0" w:line="240" w:lineRule="auto"/>
    </w:pPr>
    <w:rPr>
      <w:rFonts w:ascii="Calibri" w:hAnsi="Calibri" w:cs="Calibri"/>
      <w:color w:val="000000"/>
      <w:sz w:val="24"/>
      <w:szCs w:val="24"/>
      <w:lang w:eastAsia="en-US"/>
    </w:rPr>
  </w:style>
  <w:style w:type="table" w:styleId="TableGrid">
    <w:name w:val="Table Grid"/>
    <w:basedOn w:val="TableNormal"/>
    <w:uiPriority w:val="39"/>
    <w:rsid w:val="00302EF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Normal">
    <w:name w:val="Bold Normal"/>
    <w:basedOn w:val="Normal"/>
    <w:link w:val="BoldNormalChar"/>
    <w:qFormat/>
    <w:rsid w:val="00A9392B"/>
    <w:pPr>
      <w:spacing w:after="120" w:line="240" w:lineRule="auto"/>
    </w:pPr>
    <w:rPr>
      <w:rFonts w:eastAsia="Times New Roman" w:cs="Times New Roman"/>
      <w:b/>
      <w:szCs w:val="21"/>
    </w:rPr>
  </w:style>
  <w:style w:type="paragraph" w:customStyle="1" w:styleId="ItalicNormal">
    <w:name w:val="Italic Normal"/>
    <w:basedOn w:val="Normal"/>
    <w:qFormat/>
    <w:rsid w:val="00A9392B"/>
    <w:pPr>
      <w:spacing w:after="240" w:line="240" w:lineRule="auto"/>
    </w:pPr>
    <w:rPr>
      <w:rFonts w:eastAsia="Times New Roman" w:cs="Times New Roman"/>
      <w:i/>
      <w:szCs w:val="21"/>
    </w:rPr>
  </w:style>
  <w:style w:type="paragraph" w:customStyle="1" w:styleId="BulletedText">
    <w:name w:val="Bulleted Text"/>
    <w:basedOn w:val="ListParagraph"/>
    <w:qFormat/>
    <w:rsid w:val="00CC6B7B"/>
    <w:pPr>
      <w:numPr>
        <w:numId w:val="8"/>
      </w:numPr>
      <w:spacing w:after="0"/>
    </w:pPr>
    <w:rPr>
      <w:rFonts w:eastAsia="Times New Roman" w:cs="Times New Roman"/>
      <w:color w:val="auto"/>
      <w:szCs w:val="21"/>
    </w:rPr>
  </w:style>
  <w:style w:type="paragraph" w:customStyle="1" w:styleId="NumberedText">
    <w:name w:val="Numbered Text"/>
    <w:basedOn w:val="ListParagraph"/>
    <w:qFormat/>
    <w:rsid w:val="00C23B35"/>
    <w:pPr>
      <w:numPr>
        <w:numId w:val="10"/>
      </w:numPr>
      <w:spacing w:after="0"/>
    </w:pPr>
    <w:rPr>
      <w:rFonts w:eastAsia="Times New Roman" w:cs="Times New Roman"/>
      <w:color w:val="auto"/>
      <w:szCs w:val="21"/>
    </w:rPr>
  </w:style>
  <w:style w:type="paragraph" w:styleId="CommentSubject">
    <w:name w:val="annotation subject"/>
    <w:basedOn w:val="CommentText"/>
    <w:next w:val="CommentText"/>
    <w:link w:val="CommentSubjectChar"/>
    <w:uiPriority w:val="99"/>
    <w:semiHidden/>
    <w:unhideWhenUsed/>
    <w:rsid w:val="00161EEB"/>
    <w:rPr>
      <w:b/>
      <w:bCs/>
    </w:rPr>
  </w:style>
  <w:style w:type="character" w:customStyle="1" w:styleId="CommentSubjectChar">
    <w:name w:val="Comment Subject Char"/>
    <w:basedOn w:val="CommentTextChar"/>
    <w:link w:val="CommentSubject"/>
    <w:uiPriority w:val="99"/>
    <w:semiHidden/>
    <w:rsid w:val="00161EEB"/>
    <w:rPr>
      <w:b/>
      <w:bCs/>
      <w:sz w:val="20"/>
      <w:szCs w:val="20"/>
      <w:lang w:eastAsia="en-US"/>
    </w:rPr>
  </w:style>
  <w:style w:type="paragraph" w:styleId="Revision">
    <w:name w:val="Revision"/>
    <w:hidden/>
    <w:uiPriority w:val="99"/>
    <w:semiHidden/>
    <w:rsid w:val="00161EEB"/>
    <w:pPr>
      <w:spacing w:after="0" w:line="240" w:lineRule="auto"/>
    </w:pPr>
    <w:rPr>
      <w:sz w:val="21"/>
      <w:lang w:eastAsia="en-US"/>
    </w:rPr>
  </w:style>
  <w:style w:type="paragraph" w:styleId="TOC3">
    <w:name w:val="toc 3"/>
    <w:basedOn w:val="Normal"/>
    <w:next w:val="Normal"/>
    <w:autoRedefine/>
    <w:uiPriority w:val="39"/>
    <w:unhideWhenUsed/>
    <w:rsid w:val="00B32526"/>
    <w:pPr>
      <w:spacing w:after="100"/>
      <w:ind w:left="420"/>
    </w:pPr>
  </w:style>
  <w:style w:type="character" w:styleId="FollowedHyperlink">
    <w:name w:val="FollowedHyperlink"/>
    <w:basedOn w:val="DefaultParagraphFont"/>
    <w:uiPriority w:val="99"/>
    <w:semiHidden/>
    <w:unhideWhenUsed/>
    <w:rsid w:val="00ED7788"/>
    <w:rPr>
      <w:color w:val="3EBBF0" w:themeColor="followedHyperlink"/>
      <w:u w:val="single"/>
    </w:rPr>
  </w:style>
  <w:style w:type="paragraph" w:customStyle="1" w:styleId="SectionHeader">
    <w:name w:val="Section Header"/>
    <w:basedOn w:val="BoldNormal"/>
    <w:link w:val="SectionHeaderChar"/>
    <w:qFormat/>
    <w:rsid w:val="008B67E9"/>
    <w:rPr>
      <w:u w:val="single"/>
    </w:rPr>
  </w:style>
  <w:style w:type="character" w:customStyle="1" w:styleId="BoldNormalChar">
    <w:name w:val="Bold Normal Char"/>
    <w:basedOn w:val="DefaultParagraphFont"/>
    <w:link w:val="BoldNormal"/>
    <w:rsid w:val="008B67E9"/>
    <w:rPr>
      <w:rFonts w:eastAsia="Times New Roman" w:cs="Times New Roman"/>
      <w:b/>
      <w:sz w:val="21"/>
      <w:szCs w:val="21"/>
      <w:lang w:eastAsia="en-US"/>
    </w:rPr>
  </w:style>
  <w:style w:type="character" w:customStyle="1" w:styleId="SectionHeaderChar">
    <w:name w:val="Section Header Char"/>
    <w:basedOn w:val="BoldNormalChar"/>
    <w:link w:val="SectionHeader"/>
    <w:rsid w:val="008B67E9"/>
    <w:rPr>
      <w:rFonts w:eastAsia="Times New Roman" w:cs="Times New Roman"/>
      <w:b/>
      <w:sz w:val="21"/>
      <w:szCs w:val="21"/>
      <w:u w:val="single"/>
      <w:lang w:eastAsia="en-US"/>
    </w:rPr>
  </w:style>
  <w:style w:type="paragraph" w:customStyle="1" w:styleId="ScreenshotDescriptions">
    <w:name w:val="Screenshot Descriptions"/>
    <w:basedOn w:val="Normal"/>
    <w:link w:val="ScreenshotDescriptionsChar"/>
    <w:qFormat/>
    <w:rsid w:val="00033DB4"/>
    <w:pPr>
      <w:ind w:left="360" w:hanging="360"/>
    </w:pPr>
  </w:style>
  <w:style w:type="table" w:customStyle="1" w:styleId="TableGrid1">
    <w:name w:val="Table Grid1"/>
    <w:basedOn w:val="TableNormal"/>
    <w:next w:val="TableGrid"/>
    <w:uiPriority w:val="39"/>
    <w:rsid w:val="007C483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shotDescriptionsChar">
    <w:name w:val="Screenshot Descriptions Char"/>
    <w:basedOn w:val="DefaultParagraphFont"/>
    <w:link w:val="ScreenshotDescriptions"/>
    <w:rsid w:val="00033DB4"/>
    <w:rPr>
      <w:sz w:val="21"/>
      <w:lang w:eastAsia="en-US"/>
    </w:rPr>
  </w:style>
  <w:style w:type="table" w:customStyle="1" w:styleId="TableGrid2">
    <w:name w:val="Table Grid2"/>
    <w:basedOn w:val="TableNormal"/>
    <w:next w:val="TableGrid"/>
    <w:uiPriority w:val="39"/>
    <w:rsid w:val="000351B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51B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2834"/>
    <w:pPr>
      <w:spacing w:before="100" w:beforeAutospacing="1" w:after="100" w:afterAutospacing="1" w:line="240" w:lineRule="auto"/>
    </w:pPr>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A570DB"/>
    <w:pPr>
      <w:spacing w:after="100" w:line="259" w:lineRule="auto"/>
      <w:ind w:left="660"/>
    </w:pPr>
    <w:rPr>
      <w:rFonts w:eastAsiaTheme="minorEastAsia"/>
      <w:sz w:val="22"/>
    </w:rPr>
  </w:style>
  <w:style w:type="paragraph" w:styleId="TOC5">
    <w:name w:val="toc 5"/>
    <w:basedOn w:val="Normal"/>
    <w:next w:val="Normal"/>
    <w:autoRedefine/>
    <w:uiPriority w:val="39"/>
    <w:unhideWhenUsed/>
    <w:rsid w:val="00A570DB"/>
    <w:pPr>
      <w:spacing w:after="100" w:line="259" w:lineRule="auto"/>
      <w:ind w:left="880"/>
    </w:pPr>
    <w:rPr>
      <w:rFonts w:eastAsiaTheme="minorEastAsia"/>
      <w:sz w:val="22"/>
    </w:rPr>
  </w:style>
  <w:style w:type="paragraph" w:styleId="TOC6">
    <w:name w:val="toc 6"/>
    <w:basedOn w:val="Normal"/>
    <w:next w:val="Normal"/>
    <w:autoRedefine/>
    <w:uiPriority w:val="39"/>
    <w:unhideWhenUsed/>
    <w:rsid w:val="00A570DB"/>
    <w:pPr>
      <w:spacing w:after="100" w:line="259" w:lineRule="auto"/>
      <w:ind w:left="1100"/>
    </w:pPr>
    <w:rPr>
      <w:rFonts w:eastAsiaTheme="minorEastAsia"/>
      <w:sz w:val="22"/>
    </w:rPr>
  </w:style>
  <w:style w:type="paragraph" w:styleId="TOC7">
    <w:name w:val="toc 7"/>
    <w:basedOn w:val="Normal"/>
    <w:next w:val="Normal"/>
    <w:autoRedefine/>
    <w:uiPriority w:val="39"/>
    <w:unhideWhenUsed/>
    <w:rsid w:val="00A570DB"/>
    <w:pPr>
      <w:spacing w:after="100" w:line="259" w:lineRule="auto"/>
      <w:ind w:left="1320"/>
    </w:pPr>
    <w:rPr>
      <w:rFonts w:eastAsiaTheme="minorEastAsia"/>
      <w:sz w:val="22"/>
    </w:rPr>
  </w:style>
  <w:style w:type="paragraph" w:styleId="TOC8">
    <w:name w:val="toc 8"/>
    <w:basedOn w:val="Normal"/>
    <w:next w:val="Normal"/>
    <w:autoRedefine/>
    <w:uiPriority w:val="39"/>
    <w:unhideWhenUsed/>
    <w:rsid w:val="00A570DB"/>
    <w:pPr>
      <w:spacing w:after="100" w:line="259" w:lineRule="auto"/>
      <w:ind w:left="1540"/>
    </w:pPr>
    <w:rPr>
      <w:rFonts w:eastAsiaTheme="minorEastAsia"/>
      <w:sz w:val="22"/>
    </w:rPr>
  </w:style>
  <w:style w:type="paragraph" w:styleId="TOC9">
    <w:name w:val="toc 9"/>
    <w:basedOn w:val="Normal"/>
    <w:next w:val="Normal"/>
    <w:autoRedefine/>
    <w:uiPriority w:val="39"/>
    <w:unhideWhenUsed/>
    <w:rsid w:val="00A570DB"/>
    <w:pPr>
      <w:spacing w:after="100" w:line="259" w:lineRule="auto"/>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19">
      <w:bodyDiv w:val="1"/>
      <w:marLeft w:val="0"/>
      <w:marRight w:val="0"/>
      <w:marTop w:val="0"/>
      <w:marBottom w:val="0"/>
      <w:divBdr>
        <w:top w:val="none" w:sz="0" w:space="0" w:color="auto"/>
        <w:left w:val="none" w:sz="0" w:space="0" w:color="auto"/>
        <w:bottom w:val="none" w:sz="0" w:space="0" w:color="auto"/>
        <w:right w:val="none" w:sz="0" w:space="0" w:color="auto"/>
      </w:divBdr>
    </w:div>
    <w:div w:id="26955452">
      <w:bodyDiv w:val="1"/>
      <w:marLeft w:val="0"/>
      <w:marRight w:val="0"/>
      <w:marTop w:val="0"/>
      <w:marBottom w:val="0"/>
      <w:divBdr>
        <w:top w:val="none" w:sz="0" w:space="0" w:color="auto"/>
        <w:left w:val="none" w:sz="0" w:space="0" w:color="auto"/>
        <w:bottom w:val="none" w:sz="0" w:space="0" w:color="auto"/>
        <w:right w:val="none" w:sz="0" w:space="0" w:color="auto"/>
      </w:divBdr>
    </w:div>
    <w:div w:id="27069724">
      <w:bodyDiv w:val="1"/>
      <w:marLeft w:val="0"/>
      <w:marRight w:val="0"/>
      <w:marTop w:val="0"/>
      <w:marBottom w:val="0"/>
      <w:divBdr>
        <w:top w:val="none" w:sz="0" w:space="0" w:color="auto"/>
        <w:left w:val="none" w:sz="0" w:space="0" w:color="auto"/>
        <w:bottom w:val="none" w:sz="0" w:space="0" w:color="auto"/>
        <w:right w:val="none" w:sz="0" w:space="0" w:color="auto"/>
      </w:divBdr>
    </w:div>
    <w:div w:id="266812503">
      <w:bodyDiv w:val="1"/>
      <w:marLeft w:val="0"/>
      <w:marRight w:val="0"/>
      <w:marTop w:val="0"/>
      <w:marBottom w:val="0"/>
      <w:divBdr>
        <w:top w:val="none" w:sz="0" w:space="0" w:color="auto"/>
        <w:left w:val="none" w:sz="0" w:space="0" w:color="auto"/>
        <w:bottom w:val="none" w:sz="0" w:space="0" w:color="auto"/>
        <w:right w:val="none" w:sz="0" w:space="0" w:color="auto"/>
      </w:divBdr>
      <w:divsChild>
        <w:div w:id="1977951642">
          <w:marLeft w:val="0"/>
          <w:marRight w:val="0"/>
          <w:marTop w:val="0"/>
          <w:marBottom w:val="0"/>
          <w:divBdr>
            <w:top w:val="none" w:sz="0" w:space="0" w:color="auto"/>
            <w:left w:val="none" w:sz="0" w:space="0" w:color="auto"/>
            <w:bottom w:val="none" w:sz="0" w:space="0" w:color="auto"/>
            <w:right w:val="none" w:sz="0" w:space="0" w:color="auto"/>
          </w:divBdr>
          <w:divsChild>
            <w:div w:id="1764572928">
              <w:marLeft w:val="-3000"/>
              <w:marRight w:val="0"/>
              <w:marTop w:val="0"/>
              <w:marBottom w:val="0"/>
              <w:divBdr>
                <w:top w:val="none" w:sz="0" w:space="0" w:color="auto"/>
                <w:left w:val="none" w:sz="0" w:space="0" w:color="auto"/>
                <w:bottom w:val="none" w:sz="0" w:space="0" w:color="auto"/>
                <w:right w:val="none" w:sz="0" w:space="0" w:color="auto"/>
              </w:divBdr>
              <w:divsChild>
                <w:div w:id="1275138662">
                  <w:marLeft w:val="0"/>
                  <w:marRight w:val="0"/>
                  <w:marTop w:val="0"/>
                  <w:marBottom w:val="0"/>
                  <w:divBdr>
                    <w:top w:val="none" w:sz="0" w:space="0" w:color="auto"/>
                    <w:left w:val="none" w:sz="0" w:space="0" w:color="auto"/>
                    <w:bottom w:val="none" w:sz="0" w:space="0" w:color="auto"/>
                    <w:right w:val="none" w:sz="0" w:space="0" w:color="auto"/>
                  </w:divBdr>
                  <w:divsChild>
                    <w:div w:id="19903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51168">
      <w:bodyDiv w:val="1"/>
      <w:marLeft w:val="0"/>
      <w:marRight w:val="0"/>
      <w:marTop w:val="0"/>
      <w:marBottom w:val="0"/>
      <w:divBdr>
        <w:top w:val="none" w:sz="0" w:space="0" w:color="auto"/>
        <w:left w:val="none" w:sz="0" w:space="0" w:color="auto"/>
        <w:bottom w:val="none" w:sz="0" w:space="0" w:color="auto"/>
        <w:right w:val="none" w:sz="0" w:space="0" w:color="auto"/>
      </w:divBdr>
    </w:div>
    <w:div w:id="515072970">
      <w:bodyDiv w:val="1"/>
      <w:marLeft w:val="0"/>
      <w:marRight w:val="0"/>
      <w:marTop w:val="0"/>
      <w:marBottom w:val="0"/>
      <w:divBdr>
        <w:top w:val="none" w:sz="0" w:space="0" w:color="auto"/>
        <w:left w:val="none" w:sz="0" w:space="0" w:color="auto"/>
        <w:bottom w:val="none" w:sz="0" w:space="0" w:color="auto"/>
        <w:right w:val="none" w:sz="0" w:space="0" w:color="auto"/>
      </w:divBdr>
    </w:div>
    <w:div w:id="678504115">
      <w:bodyDiv w:val="1"/>
      <w:marLeft w:val="0"/>
      <w:marRight w:val="0"/>
      <w:marTop w:val="0"/>
      <w:marBottom w:val="0"/>
      <w:divBdr>
        <w:top w:val="none" w:sz="0" w:space="0" w:color="auto"/>
        <w:left w:val="none" w:sz="0" w:space="0" w:color="auto"/>
        <w:bottom w:val="none" w:sz="0" w:space="0" w:color="auto"/>
        <w:right w:val="none" w:sz="0" w:space="0" w:color="auto"/>
      </w:divBdr>
    </w:div>
    <w:div w:id="864096506">
      <w:bodyDiv w:val="1"/>
      <w:marLeft w:val="0"/>
      <w:marRight w:val="0"/>
      <w:marTop w:val="0"/>
      <w:marBottom w:val="0"/>
      <w:divBdr>
        <w:top w:val="none" w:sz="0" w:space="0" w:color="auto"/>
        <w:left w:val="none" w:sz="0" w:space="0" w:color="auto"/>
        <w:bottom w:val="none" w:sz="0" w:space="0" w:color="auto"/>
        <w:right w:val="none" w:sz="0" w:space="0" w:color="auto"/>
      </w:divBdr>
    </w:div>
    <w:div w:id="1035350223">
      <w:bodyDiv w:val="1"/>
      <w:marLeft w:val="0"/>
      <w:marRight w:val="0"/>
      <w:marTop w:val="0"/>
      <w:marBottom w:val="0"/>
      <w:divBdr>
        <w:top w:val="none" w:sz="0" w:space="0" w:color="auto"/>
        <w:left w:val="none" w:sz="0" w:space="0" w:color="auto"/>
        <w:bottom w:val="none" w:sz="0" w:space="0" w:color="auto"/>
        <w:right w:val="none" w:sz="0" w:space="0" w:color="auto"/>
      </w:divBdr>
    </w:div>
    <w:div w:id="1042512137">
      <w:bodyDiv w:val="1"/>
      <w:marLeft w:val="0"/>
      <w:marRight w:val="0"/>
      <w:marTop w:val="0"/>
      <w:marBottom w:val="0"/>
      <w:divBdr>
        <w:top w:val="none" w:sz="0" w:space="0" w:color="auto"/>
        <w:left w:val="none" w:sz="0" w:space="0" w:color="auto"/>
        <w:bottom w:val="none" w:sz="0" w:space="0" w:color="auto"/>
        <w:right w:val="none" w:sz="0" w:space="0" w:color="auto"/>
      </w:divBdr>
    </w:div>
    <w:div w:id="1079668901">
      <w:bodyDiv w:val="1"/>
      <w:marLeft w:val="0"/>
      <w:marRight w:val="0"/>
      <w:marTop w:val="0"/>
      <w:marBottom w:val="0"/>
      <w:divBdr>
        <w:top w:val="none" w:sz="0" w:space="0" w:color="auto"/>
        <w:left w:val="none" w:sz="0" w:space="0" w:color="auto"/>
        <w:bottom w:val="none" w:sz="0" w:space="0" w:color="auto"/>
        <w:right w:val="none" w:sz="0" w:space="0" w:color="auto"/>
      </w:divBdr>
    </w:div>
    <w:div w:id="1101027372">
      <w:bodyDiv w:val="1"/>
      <w:marLeft w:val="0"/>
      <w:marRight w:val="0"/>
      <w:marTop w:val="0"/>
      <w:marBottom w:val="0"/>
      <w:divBdr>
        <w:top w:val="none" w:sz="0" w:space="0" w:color="auto"/>
        <w:left w:val="none" w:sz="0" w:space="0" w:color="auto"/>
        <w:bottom w:val="none" w:sz="0" w:space="0" w:color="auto"/>
        <w:right w:val="none" w:sz="0" w:space="0" w:color="auto"/>
      </w:divBdr>
    </w:div>
    <w:div w:id="1112476530">
      <w:bodyDiv w:val="1"/>
      <w:marLeft w:val="0"/>
      <w:marRight w:val="0"/>
      <w:marTop w:val="0"/>
      <w:marBottom w:val="0"/>
      <w:divBdr>
        <w:top w:val="none" w:sz="0" w:space="0" w:color="auto"/>
        <w:left w:val="none" w:sz="0" w:space="0" w:color="auto"/>
        <w:bottom w:val="none" w:sz="0" w:space="0" w:color="auto"/>
        <w:right w:val="none" w:sz="0" w:space="0" w:color="auto"/>
      </w:divBdr>
    </w:div>
    <w:div w:id="1195658626">
      <w:bodyDiv w:val="1"/>
      <w:marLeft w:val="0"/>
      <w:marRight w:val="0"/>
      <w:marTop w:val="0"/>
      <w:marBottom w:val="0"/>
      <w:divBdr>
        <w:top w:val="none" w:sz="0" w:space="0" w:color="auto"/>
        <w:left w:val="none" w:sz="0" w:space="0" w:color="auto"/>
        <w:bottom w:val="none" w:sz="0" w:space="0" w:color="auto"/>
        <w:right w:val="none" w:sz="0" w:space="0" w:color="auto"/>
      </w:divBdr>
    </w:div>
    <w:div w:id="1239905432">
      <w:bodyDiv w:val="1"/>
      <w:marLeft w:val="0"/>
      <w:marRight w:val="0"/>
      <w:marTop w:val="0"/>
      <w:marBottom w:val="0"/>
      <w:divBdr>
        <w:top w:val="none" w:sz="0" w:space="0" w:color="auto"/>
        <w:left w:val="none" w:sz="0" w:space="0" w:color="auto"/>
        <w:bottom w:val="none" w:sz="0" w:space="0" w:color="auto"/>
        <w:right w:val="none" w:sz="0" w:space="0" w:color="auto"/>
      </w:divBdr>
      <w:divsChild>
        <w:div w:id="196436484">
          <w:marLeft w:val="0"/>
          <w:marRight w:val="0"/>
          <w:marTop w:val="0"/>
          <w:marBottom w:val="0"/>
          <w:divBdr>
            <w:top w:val="none" w:sz="0" w:space="0" w:color="auto"/>
            <w:left w:val="none" w:sz="0" w:space="0" w:color="auto"/>
            <w:bottom w:val="none" w:sz="0" w:space="0" w:color="auto"/>
            <w:right w:val="none" w:sz="0" w:space="0" w:color="auto"/>
          </w:divBdr>
          <w:divsChild>
            <w:div w:id="926839239">
              <w:marLeft w:val="-3000"/>
              <w:marRight w:val="0"/>
              <w:marTop w:val="0"/>
              <w:marBottom w:val="0"/>
              <w:divBdr>
                <w:top w:val="none" w:sz="0" w:space="0" w:color="auto"/>
                <w:left w:val="none" w:sz="0" w:space="0" w:color="auto"/>
                <w:bottom w:val="none" w:sz="0" w:space="0" w:color="auto"/>
                <w:right w:val="none" w:sz="0" w:space="0" w:color="auto"/>
              </w:divBdr>
              <w:divsChild>
                <w:div w:id="285356304">
                  <w:marLeft w:val="0"/>
                  <w:marRight w:val="0"/>
                  <w:marTop w:val="0"/>
                  <w:marBottom w:val="0"/>
                  <w:divBdr>
                    <w:top w:val="none" w:sz="0" w:space="0" w:color="auto"/>
                    <w:left w:val="none" w:sz="0" w:space="0" w:color="auto"/>
                    <w:bottom w:val="none" w:sz="0" w:space="0" w:color="auto"/>
                    <w:right w:val="none" w:sz="0" w:space="0" w:color="auto"/>
                  </w:divBdr>
                  <w:divsChild>
                    <w:div w:id="19430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49766">
      <w:bodyDiv w:val="1"/>
      <w:marLeft w:val="0"/>
      <w:marRight w:val="0"/>
      <w:marTop w:val="0"/>
      <w:marBottom w:val="0"/>
      <w:divBdr>
        <w:top w:val="none" w:sz="0" w:space="0" w:color="auto"/>
        <w:left w:val="none" w:sz="0" w:space="0" w:color="auto"/>
        <w:bottom w:val="none" w:sz="0" w:space="0" w:color="auto"/>
        <w:right w:val="none" w:sz="0" w:space="0" w:color="auto"/>
      </w:divBdr>
    </w:div>
    <w:div w:id="1341153193">
      <w:bodyDiv w:val="1"/>
      <w:marLeft w:val="0"/>
      <w:marRight w:val="0"/>
      <w:marTop w:val="0"/>
      <w:marBottom w:val="0"/>
      <w:divBdr>
        <w:top w:val="none" w:sz="0" w:space="0" w:color="auto"/>
        <w:left w:val="none" w:sz="0" w:space="0" w:color="auto"/>
        <w:bottom w:val="none" w:sz="0" w:space="0" w:color="auto"/>
        <w:right w:val="none" w:sz="0" w:space="0" w:color="auto"/>
      </w:divBdr>
    </w:div>
    <w:div w:id="1496069780">
      <w:bodyDiv w:val="1"/>
      <w:marLeft w:val="0"/>
      <w:marRight w:val="0"/>
      <w:marTop w:val="0"/>
      <w:marBottom w:val="0"/>
      <w:divBdr>
        <w:top w:val="none" w:sz="0" w:space="0" w:color="auto"/>
        <w:left w:val="none" w:sz="0" w:space="0" w:color="auto"/>
        <w:bottom w:val="none" w:sz="0" w:space="0" w:color="auto"/>
        <w:right w:val="none" w:sz="0" w:space="0" w:color="auto"/>
      </w:divBdr>
    </w:div>
    <w:div w:id="1717662653">
      <w:bodyDiv w:val="1"/>
      <w:marLeft w:val="0"/>
      <w:marRight w:val="0"/>
      <w:marTop w:val="0"/>
      <w:marBottom w:val="0"/>
      <w:divBdr>
        <w:top w:val="none" w:sz="0" w:space="0" w:color="auto"/>
        <w:left w:val="none" w:sz="0" w:space="0" w:color="auto"/>
        <w:bottom w:val="none" w:sz="0" w:space="0" w:color="auto"/>
        <w:right w:val="none" w:sz="0" w:space="0" w:color="auto"/>
      </w:divBdr>
      <w:divsChild>
        <w:div w:id="1619221780">
          <w:marLeft w:val="0"/>
          <w:marRight w:val="0"/>
          <w:marTop w:val="0"/>
          <w:marBottom w:val="0"/>
          <w:divBdr>
            <w:top w:val="none" w:sz="0" w:space="0" w:color="auto"/>
            <w:left w:val="none" w:sz="0" w:space="0" w:color="auto"/>
            <w:bottom w:val="none" w:sz="0" w:space="0" w:color="auto"/>
            <w:right w:val="none" w:sz="0" w:space="0" w:color="auto"/>
          </w:divBdr>
          <w:divsChild>
            <w:div w:id="1433087459">
              <w:marLeft w:val="-3000"/>
              <w:marRight w:val="0"/>
              <w:marTop w:val="0"/>
              <w:marBottom w:val="0"/>
              <w:divBdr>
                <w:top w:val="none" w:sz="0" w:space="0" w:color="auto"/>
                <w:left w:val="none" w:sz="0" w:space="0" w:color="auto"/>
                <w:bottom w:val="none" w:sz="0" w:space="0" w:color="auto"/>
                <w:right w:val="none" w:sz="0" w:space="0" w:color="auto"/>
              </w:divBdr>
              <w:divsChild>
                <w:div w:id="843934222">
                  <w:marLeft w:val="0"/>
                  <w:marRight w:val="0"/>
                  <w:marTop w:val="0"/>
                  <w:marBottom w:val="0"/>
                  <w:divBdr>
                    <w:top w:val="none" w:sz="0" w:space="0" w:color="auto"/>
                    <w:left w:val="none" w:sz="0" w:space="0" w:color="auto"/>
                    <w:bottom w:val="none" w:sz="0" w:space="0" w:color="auto"/>
                    <w:right w:val="none" w:sz="0" w:space="0" w:color="auto"/>
                  </w:divBdr>
                  <w:divsChild>
                    <w:div w:id="577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4113">
      <w:bodyDiv w:val="1"/>
      <w:marLeft w:val="0"/>
      <w:marRight w:val="0"/>
      <w:marTop w:val="0"/>
      <w:marBottom w:val="0"/>
      <w:divBdr>
        <w:top w:val="none" w:sz="0" w:space="0" w:color="auto"/>
        <w:left w:val="none" w:sz="0" w:space="0" w:color="auto"/>
        <w:bottom w:val="none" w:sz="0" w:space="0" w:color="auto"/>
        <w:right w:val="none" w:sz="0" w:space="0" w:color="auto"/>
      </w:divBdr>
    </w:div>
    <w:div w:id="1926264829">
      <w:bodyDiv w:val="1"/>
      <w:marLeft w:val="0"/>
      <w:marRight w:val="0"/>
      <w:marTop w:val="0"/>
      <w:marBottom w:val="0"/>
      <w:divBdr>
        <w:top w:val="none" w:sz="0" w:space="0" w:color="auto"/>
        <w:left w:val="none" w:sz="0" w:space="0" w:color="auto"/>
        <w:bottom w:val="none" w:sz="0" w:space="0" w:color="auto"/>
        <w:right w:val="none" w:sz="0" w:space="0" w:color="auto"/>
      </w:divBdr>
    </w:div>
    <w:div w:id="1938249504">
      <w:bodyDiv w:val="1"/>
      <w:marLeft w:val="0"/>
      <w:marRight w:val="0"/>
      <w:marTop w:val="0"/>
      <w:marBottom w:val="0"/>
      <w:divBdr>
        <w:top w:val="none" w:sz="0" w:space="0" w:color="auto"/>
        <w:left w:val="none" w:sz="0" w:space="0" w:color="auto"/>
        <w:bottom w:val="none" w:sz="0" w:space="0" w:color="auto"/>
        <w:right w:val="none" w:sz="0" w:space="0" w:color="auto"/>
      </w:divBdr>
    </w:div>
    <w:div w:id="2001690897">
      <w:bodyDiv w:val="1"/>
      <w:marLeft w:val="0"/>
      <w:marRight w:val="0"/>
      <w:marTop w:val="0"/>
      <w:marBottom w:val="0"/>
      <w:divBdr>
        <w:top w:val="none" w:sz="0" w:space="0" w:color="auto"/>
        <w:left w:val="none" w:sz="0" w:space="0" w:color="auto"/>
        <w:bottom w:val="none" w:sz="0" w:space="0" w:color="auto"/>
        <w:right w:val="none" w:sz="0" w:space="0" w:color="auto"/>
      </w:divBdr>
    </w:div>
    <w:div w:id="2018730282">
      <w:bodyDiv w:val="1"/>
      <w:marLeft w:val="0"/>
      <w:marRight w:val="0"/>
      <w:marTop w:val="0"/>
      <w:marBottom w:val="0"/>
      <w:divBdr>
        <w:top w:val="none" w:sz="0" w:space="0" w:color="auto"/>
        <w:left w:val="none" w:sz="0" w:space="0" w:color="auto"/>
        <w:bottom w:val="none" w:sz="0" w:space="0" w:color="auto"/>
        <w:right w:val="none" w:sz="0" w:space="0" w:color="auto"/>
      </w:divBdr>
    </w:div>
    <w:div w:id="21084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im.wwu.edu/fmax/log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imtest.wwu.edu/fmax/log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morj\AppData\Roaming\Microsoft\Templates\Report%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BC012F81B649FA9A32CF97E3B4CBFD"/>
        <w:category>
          <w:name w:val="General"/>
          <w:gallery w:val="placeholder"/>
        </w:category>
        <w:types>
          <w:type w:val="bbPlcHdr"/>
        </w:types>
        <w:behaviors>
          <w:behavior w:val="content"/>
        </w:behaviors>
        <w:guid w:val="{1CD70102-45F8-47D4-A1A1-5F5F18102837}"/>
      </w:docPartPr>
      <w:docPartBody>
        <w:p w:rsidR="004B3D8E" w:rsidRDefault="004B3D8E">
          <w:pPr>
            <w:pStyle w:val="07BC012F81B649FA9A32CF97E3B4CBFD"/>
          </w:pPr>
          <w:r>
            <w:t>[Type the document title]</w:t>
          </w:r>
        </w:p>
      </w:docPartBody>
    </w:docPart>
    <w:docPart>
      <w:docPartPr>
        <w:name w:val="9564376BC3514F1CBEDF3BA365FEBD85"/>
        <w:category>
          <w:name w:val="General"/>
          <w:gallery w:val="placeholder"/>
        </w:category>
        <w:types>
          <w:type w:val="bbPlcHdr"/>
        </w:types>
        <w:behaviors>
          <w:behavior w:val="content"/>
        </w:behaviors>
        <w:guid w:val="{BFE8270D-33F2-45A8-98BD-250BBBB56863}"/>
      </w:docPartPr>
      <w:docPartBody>
        <w:p w:rsidR="004B3D8E" w:rsidRDefault="004B3D8E">
          <w:pPr>
            <w:pStyle w:val="9564376BC3514F1CBEDF3BA365FEBD85"/>
          </w:pPr>
          <w:r>
            <w:rPr>
              <w:rStyle w:val="PlaceholderText"/>
            </w:rPr>
            <w:t>[Type the document subtitle]</w:t>
          </w:r>
        </w:p>
      </w:docPartBody>
    </w:docPart>
    <w:docPart>
      <w:docPartPr>
        <w:name w:val="AE9F07E06D0043FD9ACD9168C2B48274"/>
        <w:category>
          <w:name w:val="General"/>
          <w:gallery w:val="placeholder"/>
        </w:category>
        <w:types>
          <w:type w:val="bbPlcHdr"/>
        </w:types>
        <w:behaviors>
          <w:behavior w:val="content"/>
        </w:behaviors>
        <w:guid w:val="{3D3214C0-2069-4025-98F9-099791C1B9AE}"/>
      </w:docPartPr>
      <w:docPartBody>
        <w:p w:rsidR="004B3D8E" w:rsidRDefault="004B3D8E">
          <w:pPr>
            <w:pStyle w:val="AE9F07E06D0043FD9ACD9168C2B48274"/>
          </w:pPr>
          <w:r>
            <w:rPr>
              <w:rFonts w:asciiTheme="majorHAnsi" w:hAnsiTheme="majorHAnsi"/>
              <w:color w:val="E7E6E6" w:themeColor="background2"/>
              <w:sz w:val="80"/>
              <w:szCs w:val="80"/>
            </w:rPr>
            <w:t>[Type the document title]</w:t>
          </w:r>
        </w:p>
      </w:docPartBody>
    </w:docPart>
    <w:docPart>
      <w:docPartPr>
        <w:name w:val="3A64CC5120024F3CB58E4670D6B6E032"/>
        <w:category>
          <w:name w:val="General"/>
          <w:gallery w:val="placeholder"/>
        </w:category>
        <w:types>
          <w:type w:val="bbPlcHdr"/>
        </w:types>
        <w:behaviors>
          <w:behavior w:val="content"/>
        </w:behaviors>
        <w:guid w:val="{61641C68-F766-4051-B54C-1E66D271B2C4}"/>
      </w:docPartPr>
      <w:docPartBody>
        <w:p w:rsidR="004B3D8E" w:rsidRDefault="004B3D8E">
          <w:pPr>
            <w:pStyle w:val="3A64CC5120024F3CB58E4670D6B6E032"/>
          </w:pPr>
          <w:r>
            <w:rPr>
              <w:color w:val="E7E6E6" w:themeColor="background2"/>
            </w:rPr>
            <w:t>[Type the document subtitle]</w:t>
          </w:r>
        </w:p>
      </w:docPartBody>
    </w:docPart>
    <w:docPart>
      <w:docPartPr>
        <w:name w:val="915CF54379C949CE95B766DB4E0DA70B"/>
        <w:category>
          <w:name w:val="General"/>
          <w:gallery w:val="placeholder"/>
        </w:category>
        <w:types>
          <w:type w:val="bbPlcHdr"/>
        </w:types>
        <w:behaviors>
          <w:behavior w:val="content"/>
        </w:behaviors>
        <w:guid w:val="{ADC9CCEF-A515-4D55-8980-C0071AA32C59}"/>
      </w:docPartPr>
      <w:docPartBody>
        <w:p w:rsidR="004B3D8E" w:rsidRDefault="004B3D8E">
          <w:pPr>
            <w:pStyle w:val="915CF54379C949CE95B766DB4E0DA70B"/>
          </w:pPr>
          <w:r>
            <w:rPr>
              <w:color w:val="E7E6E6" w:themeColor="background2"/>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368C36185A0441338E2EF3B8FC0B8BA7"/>
        <w:category>
          <w:name w:val="General"/>
          <w:gallery w:val="placeholder"/>
        </w:category>
        <w:types>
          <w:type w:val="bbPlcHdr"/>
        </w:types>
        <w:behaviors>
          <w:behavior w:val="content"/>
        </w:behaviors>
        <w:guid w:val="{57D330F8-A71F-444D-9F19-C66FCA0C70E5}"/>
      </w:docPartPr>
      <w:docPartBody>
        <w:p w:rsidR="004B3D8E" w:rsidRDefault="004B3D8E">
          <w:pPr>
            <w:pStyle w:val="368C36185A0441338E2EF3B8FC0B8BA7"/>
          </w:pPr>
          <w:r>
            <w:rPr>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8E"/>
    <w:rsid w:val="0031374D"/>
    <w:rsid w:val="004B3D8E"/>
    <w:rsid w:val="005E138A"/>
    <w:rsid w:val="00D523FF"/>
    <w:rsid w:val="00E4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5B9BD5"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E74B5"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BC012F81B649FA9A32CF97E3B4CBFD">
    <w:name w:val="07BC012F81B649FA9A32CF97E3B4CBFD"/>
  </w:style>
  <w:style w:type="character" w:styleId="PlaceholderText">
    <w:name w:val="Placeholder Text"/>
    <w:basedOn w:val="DefaultParagraphFont"/>
    <w:uiPriority w:val="99"/>
    <w:rPr>
      <w:color w:val="808080"/>
    </w:rPr>
  </w:style>
  <w:style w:type="paragraph" w:customStyle="1" w:styleId="9564376BC3514F1CBEDF3BA365FEBD85">
    <w:name w:val="9564376BC3514F1CBEDF3BA365FEBD85"/>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B9BD5"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2E74B5" w:themeColor="accent1" w:themeShade="BF"/>
      <w:sz w:val="24"/>
      <w:lang w:eastAsia="ko-KR"/>
    </w:rPr>
  </w:style>
  <w:style w:type="paragraph" w:customStyle="1" w:styleId="3B57C86A1EE94F8982D780297393B33A">
    <w:name w:val="3B57C86A1EE94F8982D780297393B33A"/>
  </w:style>
  <w:style w:type="paragraph" w:customStyle="1" w:styleId="AE9F07E06D0043FD9ACD9168C2B48274">
    <w:name w:val="AE9F07E06D0043FD9ACD9168C2B48274"/>
  </w:style>
  <w:style w:type="paragraph" w:customStyle="1" w:styleId="3A64CC5120024F3CB58E4670D6B6E032">
    <w:name w:val="3A64CC5120024F3CB58E4670D6B6E032"/>
  </w:style>
  <w:style w:type="paragraph" w:customStyle="1" w:styleId="915CF54379C949CE95B766DB4E0DA70B">
    <w:name w:val="915CF54379C949CE95B766DB4E0DA70B"/>
  </w:style>
  <w:style w:type="paragraph" w:customStyle="1" w:styleId="368C36185A0441338E2EF3B8FC0B8BA7">
    <w:name w:val="368C36185A0441338E2EF3B8FC0B8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Description of AiM User Guide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EE1F9EF792743BAD45059D5E43808" ma:contentTypeVersion="7" ma:contentTypeDescription="Create a new document." ma:contentTypeScope="" ma:versionID="bea1f81d798b33060f3276f458dd6619">
  <xsd:schema xmlns:xsd="http://www.w3.org/2001/XMLSchema" xmlns:xs="http://www.w3.org/2001/XMLSchema" xmlns:p="http://schemas.microsoft.com/office/2006/metadata/properties" xmlns:ns2="e730b147-5695-48bb-b4ab-916469a351fe" xmlns:ns3="9429a687-ec1e-4bf8-91d6-cbc9ed34ca9e" xmlns:ns4="3ad711bb-c4a6-43eb-ab70-e3bc75d3238d" targetNamespace="http://schemas.microsoft.com/office/2006/metadata/properties" ma:root="true" ma:fieldsID="63fba6a7788b6dc2d3417195cd2b5dd3" ns2:_="" ns3:_="" ns4:_="">
    <xsd:import namespace="e730b147-5695-48bb-b4ab-916469a351fe"/>
    <xsd:import namespace="9429a687-ec1e-4bf8-91d6-cbc9ed34ca9e"/>
    <xsd:import namespace="3ad711bb-c4a6-43eb-ab70-e3bc75d3238d"/>
    <xsd:element name="properties">
      <xsd:complexType>
        <xsd:sequence>
          <xsd:element name="documentManagement">
            <xsd:complexType>
              <xsd:all>
                <xsd:element ref="ns2:SharedWithUsers" minOccurs="0"/>
                <xsd:element ref="ns3:Document_x0020_Type"/>
                <xsd:element ref="ns4:SharedWithDetails" minOccurs="0"/>
                <xsd:element ref="ns3:Most_x0020_Recent_x0020_Version" minOccurs="0"/>
                <xsd:element ref="ns3:Project_x0020_Phase"/>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0b147-5695-48bb-b4ab-916469a351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29a687-ec1e-4bf8-91d6-cbc9ed34ca9e" elementFormDefault="qualified">
    <xsd:import namespace="http://schemas.microsoft.com/office/2006/documentManagement/types"/>
    <xsd:import namespace="http://schemas.microsoft.com/office/infopath/2007/PartnerControls"/>
    <xsd:element name="Document_x0020_Type" ma:index="9" ma:displayName="Document Type" ma:default="--please assign document type--" ma:format="Dropdown" ma:internalName="Document_x0020_Type">
      <xsd:simpleType>
        <xsd:restriction base="dms:Choice">
          <xsd:enumeration value="--please assign document type--"/>
          <xsd:enumeration value="Maps"/>
          <xsd:enumeration value="Meeting Notes"/>
          <xsd:enumeration value="Project Documents"/>
          <xsd:enumeration value="Project Status Updates"/>
          <xsd:enumeration value="Reference Documents"/>
        </xsd:restriction>
      </xsd:simpleType>
    </xsd:element>
    <xsd:element name="Most_x0020_Recent_x0020_Version" ma:index="11" nillable="true" ma:displayName="Most Recent Version" ma:default="1" ma:internalName="Most_x0020_Recent_x0020_Version">
      <xsd:simpleType>
        <xsd:restriction base="dms:Boolean"/>
      </xsd:simpleType>
    </xsd:element>
    <xsd:element name="Project_x0020_Phase" ma:index="12" ma:displayName="Project Phase" ma:default="Phase 3 Implementation" ma:format="Dropdown" ma:internalName="Project_x0020_Phase">
      <xsd:simpleType>
        <xsd:restriction base="dms:Choice">
          <xsd:enumeration value="Phase 1 FAMIS"/>
          <xsd:enumeration value="Phase 2 RFP"/>
          <xsd:enumeration value="Phase 3 Implementation"/>
          <xsd:enumeration value="Phase 4 Post-Implementation"/>
          <xsd:enumeration value="Project Wide"/>
        </xsd:restriction>
      </xsd:simpleType>
    </xsd:element>
  </xsd:schema>
  <xsd:schema xmlns:xsd="http://www.w3.org/2001/XMLSchema" xmlns:xs="http://www.w3.org/2001/XMLSchema" xmlns:dms="http://schemas.microsoft.com/office/2006/documentManagement/types" xmlns:pc="http://schemas.microsoft.com/office/infopath/2007/PartnerControls" targetNamespace="3ad711bb-c4a6-43eb-ab70-e3bc75d3238d"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9429a687-ec1e-4bf8-91d6-cbc9ed34ca9e">Project Documents</Document_x0020_Type>
    <Project_x0020_Phase xmlns="9429a687-ec1e-4bf8-91d6-cbc9ed34ca9e">Phase 3 Implementation</Project_x0020_Phase>
    <Most_x0020_Recent_x0020_Version xmlns="9429a687-ec1e-4bf8-91d6-cbc9ed34ca9e">true</Most_x0020_Recent_x0020_Version>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3727F-3718-4BAD-8EB6-0C8ED9174F3C}">
  <ds:schemaRefs>
    <ds:schemaRef ds:uri="http://schemas.microsoft.com/sharepoint/v3/contenttype/forms"/>
  </ds:schemaRefs>
</ds:datastoreItem>
</file>

<file path=customXml/itemProps3.xml><?xml version="1.0" encoding="utf-8"?>
<ds:datastoreItem xmlns:ds="http://schemas.openxmlformats.org/officeDocument/2006/customXml" ds:itemID="{3DCEFF29-3BEB-4F65-9F9B-034B500E1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0b147-5695-48bb-b4ab-916469a351fe"/>
    <ds:schemaRef ds:uri="9429a687-ec1e-4bf8-91d6-cbc9ed34ca9e"/>
    <ds:schemaRef ds:uri="3ad711bb-c4a6-43eb-ab70-e3bc75d32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58074-DB2A-4460-8CE3-54C56E414692}">
  <ds:schemaRefs>
    <ds:schemaRef ds:uri="http://purl.org/dc/terms/"/>
    <ds:schemaRef ds:uri="3ad711bb-c4a6-43eb-ab70-e3bc75d3238d"/>
    <ds:schemaRef ds:uri="http://schemas.openxmlformats.org/package/2006/metadata/core-properties"/>
    <ds:schemaRef ds:uri="http://schemas.microsoft.com/office/2006/documentManagement/types"/>
    <ds:schemaRef ds:uri="9429a687-ec1e-4bf8-91d6-cbc9ed34ca9e"/>
    <ds:schemaRef ds:uri="http://purl.org/dc/elements/1.1/"/>
    <ds:schemaRef ds:uri="http://schemas.microsoft.com/office/2006/metadata/properties"/>
    <ds:schemaRef ds:uri="http://schemas.microsoft.com/office/infopath/2007/PartnerControls"/>
    <ds:schemaRef ds:uri="e730b147-5695-48bb-b4ab-916469a351fe"/>
    <ds:schemaRef ds:uri="http://www.w3.org/XML/1998/namespace"/>
    <ds:schemaRef ds:uri="http://purl.org/dc/dcmitype/"/>
  </ds:schemaRefs>
</ds:datastoreItem>
</file>

<file path=customXml/itemProps5.xml><?xml version="1.0" encoding="utf-8"?>
<ds:datastoreItem xmlns:ds="http://schemas.openxmlformats.org/officeDocument/2006/customXml" ds:itemID="{F7D4651E-44C5-4C48-9E29-1917B7D6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(Adjacency design)</Template>
  <TotalTime>0</TotalTime>
  <Pages>30</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AiM Property &amp; Space Management User Guide</vt:lpstr>
    </vt:vector>
  </TitlesOfParts>
  <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Property &amp; Space Management User Guide</dc:title>
  <dc:subject>Western Washington University</dc:subject>
  <dc:creator>Julie Larmore</dc:creator>
  <cp:keywords/>
  <cp:lastModifiedBy>Julia Gassman</cp:lastModifiedBy>
  <cp:revision>2</cp:revision>
  <dcterms:created xsi:type="dcterms:W3CDTF">2017-02-11T00:23:00Z</dcterms:created>
  <dcterms:modified xsi:type="dcterms:W3CDTF">2017-02-11T00:23:00Z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y fmtid="{D5CDD505-2E9C-101B-9397-08002B2CF9AE}" pid="3" name="ContentTypeId">
    <vt:lpwstr>0x010100CA9EE1F9EF792743BAD45059D5E43808</vt:lpwstr>
  </property>
</Properties>
</file>